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62815" w14:textId="77777777" w:rsidR="0087467A" w:rsidRPr="00F25694" w:rsidRDefault="0087467A" w:rsidP="0087467A">
      <w:pPr>
        <w:rPr>
          <w:b/>
          <w:i/>
          <w:iCs/>
          <w:color w:val="7030A0"/>
        </w:rPr>
      </w:pPr>
      <w:r w:rsidRPr="00F25694">
        <w:rPr>
          <w:b/>
          <w:i/>
          <w:iCs/>
          <w:color w:val="7030A0"/>
        </w:rPr>
        <w:t>Anvisning för ifyllande (Ta bort denna instruktion innan ansökan skickas in):</w:t>
      </w:r>
    </w:p>
    <w:p w14:paraId="076B42E4" w14:textId="4B8E1457" w:rsidR="0087467A" w:rsidRPr="00F25694" w:rsidRDefault="0087467A" w:rsidP="0087467A">
      <w:pPr>
        <w:rPr>
          <w:color w:val="7030A0"/>
        </w:rPr>
      </w:pPr>
      <w:r w:rsidRPr="00F25694">
        <w:rPr>
          <w:i/>
          <w:iCs/>
          <w:color w:val="7030A0"/>
        </w:rPr>
        <w:t>Denna CV-mall är ett av två dokument som tillsammans utgör en ansökan tillsammans med webb-formuläret i Intressentportalen. Den andra är projektbeskrivningen. CV skall bifogas för samtliga nyckelpersoner som: projektledare (obligatoriskt), delprojektledare/</w:t>
      </w:r>
      <w:r w:rsidR="00F52828" w:rsidRPr="00F25694">
        <w:rPr>
          <w:i/>
          <w:iCs/>
          <w:color w:val="7030A0"/>
        </w:rPr>
        <w:t xml:space="preserve"> </w:t>
      </w:r>
      <w:r w:rsidRPr="00F25694">
        <w:rPr>
          <w:i/>
          <w:iCs/>
          <w:color w:val="7030A0"/>
        </w:rPr>
        <w:t xml:space="preserve">arbetspaketledare och experter, d v s de personer som förväntas ha stor inverkan på projektets genomförande och resultat. </w:t>
      </w:r>
      <w:proofErr w:type="spellStart"/>
      <w:r w:rsidRPr="00F25694">
        <w:rPr>
          <w:i/>
          <w:iCs/>
          <w:color w:val="7030A0"/>
        </w:rPr>
        <w:t>CV:n</w:t>
      </w:r>
      <w:proofErr w:type="spellEnd"/>
      <w:r w:rsidRPr="00F25694">
        <w:rPr>
          <w:i/>
          <w:iCs/>
          <w:color w:val="7030A0"/>
        </w:rPr>
        <w:t xml:space="preserve"> ska vara på </w:t>
      </w:r>
      <w:r w:rsidRPr="00F25694">
        <w:rPr>
          <w:b/>
          <w:bCs/>
          <w:i/>
          <w:iCs/>
          <w:color w:val="7030A0"/>
          <w:u w:val="single"/>
        </w:rPr>
        <w:t>max en sida</w:t>
      </w:r>
      <w:r w:rsidRPr="00F25694">
        <w:rPr>
          <w:i/>
          <w:iCs/>
          <w:color w:val="7030A0"/>
        </w:rPr>
        <w:t xml:space="preserve"> och vara anpassad för planerad(e) roll(er) i det sökta projektet. Endast relevanta meriter efterfrågas.</w:t>
      </w:r>
      <w:r w:rsidR="00F25694">
        <w:rPr>
          <w:i/>
          <w:iCs/>
          <w:color w:val="7030A0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8"/>
        <w:gridCol w:w="339"/>
        <w:gridCol w:w="1848"/>
        <w:gridCol w:w="2208"/>
        <w:gridCol w:w="2181"/>
      </w:tblGrid>
      <w:tr w:rsidR="0087467A" w:rsidRPr="0087467A" w14:paraId="30D8DBF3" w14:textId="77777777" w:rsidTr="00B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2" w:type="dxa"/>
            <w:gridSpan w:val="5"/>
            <w:shd w:val="clear" w:color="auto" w:fill="808080" w:themeFill="background1" w:themeFillShade="80"/>
          </w:tcPr>
          <w:p w14:paraId="38F1D72E" w14:textId="77777777" w:rsidR="0087467A" w:rsidRPr="0087467A" w:rsidRDefault="0087467A" w:rsidP="00B40E61">
            <w:pPr>
              <w:jc w:val="center"/>
              <w:rPr>
                <w:rFonts w:ascii="Calibri" w:hAnsi="Calibri" w:cs="Calibri"/>
                <w:b w:val="0"/>
                <w:sz w:val="22"/>
              </w:rPr>
            </w:pPr>
            <w:r w:rsidRPr="0087467A">
              <w:rPr>
                <w:rFonts w:ascii="Calibri" w:hAnsi="Calibri" w:cs="Calibri"/>
                <w:color w:val="FFFFFF" w:themeColor="background1"/>
                <w:sz w:val="22"/>
              </w:rPr>
              <w:t>FORMALIA</w:t>
            </w:r>
          </w:p>
        </w:tc>
      </w:tr>
      <w:tr w:rsidR="0087467A" w:rsidRPr="0087467A" w14:paraId="0920A9D9" w14:textId="77777777" w:rsidTr="00B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60" w:type="dxa"/>
            <w:gridSpan w:val="2"/>
            <w:shd w:val="clear" w:color="auto" w:fill="D9D9D9" w:themeFill="background1" w:themeFillShade="D9"/>
          </w:tcPr>
          <w:p w14:paraId="0A7AC3C2" w14:textId="77777777" w:rsidR="0087467A" w:rsidRPr="0087467A" w:rsidRDefault="0087467A" w:rsidP="00B40E61">
            <w:pPr>
              <w:rPr>
                <w:rFonts w:ascii="Calibri" w:hAnsi="Calibri" w:cs="Calibri"/>
                <w:b/>
                <w:sz w:val="22"/>
              </w:rPr>
            </w:pPr>
            <w:r w:rsidRPr="0087467A">
              <w:rPr>
                <w:rFonts w:ascii="Calibri" w:hAnsi="Calibri" w:cs="Calibri"/>
                <w:b/>
                <w:sz w:val="22"/>
              </w:rPr>
              <w:t>Namn:</w:t>
            </w:r>
          </w:p>
        </w:tc>
        <w:tc>
          <w:tcPr>
            <w:tcW w:w="6552" w:type="dxa"/>
            <w:gridSpan w:val="3"/>
          </w:tcPr>
          <w:p w14:paraId="22B4B216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</w:tr>
      <w:tr w:rsidR="0087467A" w:rsidRPr="0087467A" w14:paraId="5E9C47A1" w14:textId="77777777" w:rsidTr="00B40E61">
        <w:tc>
          <w:tcPr>
            <w:tcW w:w="2660" w:type="dxa"/>
            <w:gridSpan w:val="2"/>
            <w:shd w:val="clear" w:color="auto" w:fill="D9D9D9" w:themeFill="background1" w:themeFillShade="D9"/>
          </w:tcPr>
          <w:p w14:paraId="4520919E" w14:textId="77777777" w:rsidR="0087467A" w:rsidRPr="0087467A" w:rsidRDefault="0087467A" w:rsidP="00B40E61">
            <w:pPr>
              <w:rPr>
                <w:rFonts w:ascii="Calibri" w:hAnsi="Calibri" w:cs="Calibri"/>
                <w:b/>
                <w:sz w:val="22"/>
              </w:rPr>
            </w:pPr>
            <w:r w:rsidRPr="0087467A">
              <w:rPr>
                <w:rFonts w:ascii="Calibri" w:hAnsi="Calibri" w:cs="Calibri"/>
                <w:b/>
                <w:sz w:val="22"/>
              </w:rPr>
              <w:t>Ålder:</w:t>
            </w:r>
          </w:p>
        </w:tc>
        <w:tc>
          <w:tcPr>
            <w:tcW w:w="1946" w:type="dxa"/>
          </w:tcPr>
          <w:p w14:paraId="0D7F458D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14:paraId="669BDBF5" w14:textId="77777777" w:rsidR="0087467A" w:rsidRPr="0087467A" w:rsidRDefault="0087467A" w:rsidP="00B40E61">
            <w:pPr>
              <w:rPr>
                <w:rFonts w:ascii="Calibri" w:hAnsi="Calibri" w:cs="Calibri"/>
                <w:b/>
                <w:sz w:val="22"/>
              </w:rPr>
            </w:pPr>
            <w:r w:rsidRPr="0087467A">
              <w:rPr>
                <w:rFonts w:ascii="Calibri" w:hAnsi="Calibri" w:cs="Calibri"/>
                <w:b/>
                <w:sz w:val="22"/>
              </w:rPr>
              <w:t>Kön:</w:t>
            </w:r>
          </w:p>
        </w:tc>
        <w:tc>
          <w:tcPr>
            <w:tcW w:w="2303" w:type="dxa"/>
          </w:tcPr>
          <w:p w14:paraId="04522684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</w:tr>
      <w:tr w:rsidR="0087467A" w:rsidRPr="0087467A" w14:paraId="271B15E2" w14:textId="77777777" w:rsidTr="00B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60" w:type="dxa"/>
            <w:gridSpan w:val="2"/>
            <w:shd w:val="clear" w:color="auto" w:fill="D9D9D9" w:themeFill="background1" w:themeFillShade="D9"/>
          </w:tcPr>
          <w:p w14:paraId="2C74D5BD" w14:textId="77777777" w:rsidR="0087467A" w:rsidRPr="0087467A" w:rsidRDefault="0087467A" w:rsidP="00B40E61">
            <w:pPr>
              <w:rPr>
                <w:rFonts w:ascii="Calibri" w:hAnsi="Calibri" w:cs="Calibri"/>
                <w:b/>
                <w:sz w:val="22"/>
              </w:rPr>
            </w:pPr>
            <w:r w:rsidRPr="0087467A">
              <w:rPr>
                <w:rFonts w:ascii="Calibri" w:hAnsi="Calibri" w:cs="Calibri"/>
                <w:b/>
                <w:sz w:val="22"/>
              </w:rPr>
              <w:t>Roll i projektet:</w:t>
            </w:r>
          </w:p>
        </w:tc>
        <w:tc>
          <w:tcPr>
            <w:tcW w:w="6552" w:type="dxa"/>
            <w:gridSpan w:val="3"/>
          </w:tcPr>
          <w:p w14:paraId="19387CDE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</w:tr>
      <w:tr w:rsidR="0087467A" w:rsidRPr="0087467A" w14:paraId="28F39048" w14:textId="77777777" w:rsidTr="00B40E61">
        <w:tc>
          <w:tcPr>
            <w:tcW w:w="2660" w:type="dxa"/>
            <w:gridSpan w:val="2"/>
            <w:shd w:val="clear" w:color="auto" w:fill="D9D9D9" w:themeFill="background1" w:themeFillShade="D9"/>
          </w:tcPr>
          <w:p w14:paraId="552352A5" w14:textId="77777777" w:rsidR="0087467A" w:rsidRPr="0087467A" w:rsidRDefault="0087467A" w:rsidP="00B40E61">
            <w:pPr>
              <w:rPr>
                <w:rFonts w:ascii="Calibri" w:hAnsi="Calibri" w:cs="Calibri"/>
                <w:b/>
                <w:sz w:val="22"/>
              </w:rPr>
            </w:pPr>
            <w:r w:rsidRPr="0087467A">
              <w:rPr>
                <w:rFonts w:ascii="Calibri" w:hAnsi="Calibri" w:cs="Calibri"/>
                <w:b/>
                <w:sz w:val="22"/>
              </w:rPr>
              <w:t>Organisation:</w:t>
            </w:r>
          </w:p>
        </w:tc>
        <w:tc>
          <w:tcPr>
            <w:tcW w:w="6552" w:type="dxa"/>
            <w:gridSpan w:val="3"/>
          </w:tcPr>
          <w:p w14:paraId="47267216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</w:tr>
      <w:tr w:rsidR="0087467A" w:rsidRPr="0087467A" w14:paraId="07A653FB" w14:textId="77777777" w:rsidTr="00B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2F2EF47" w14:textId="77777777" w:rsidR="0087467A" w:rsidRPr="0087467A" w:rsidRDefault="0087467A" w:rsidP="00B40E61">
            <w:pPr>
              <w:rPr>
                <w:rFonts w:ascii="Calibri" w:hAnsi="Calibri" w:cs="Calibri"/>
                <w:b/>
                <w:sz w:val="22"/>
              </w:rPr>
            </w:pPr>
            <w:r w:rsidRPr="0087467A">
              <w:rPr>
                <w:rFonts w:ascii="Calibri" w:hAnsi="Calibri" w:cs="Calibri"/>
                <w:b/>
                <w:sz w:val="22"/>
              </w:rPr>
              <w:t>Nuvarande befattning:</w:t>
            </w:r>
          </w:p>
        </w:tc>
        <w:tc>
          <w:tcPr>
            <w:tcW w:w="6552" w:type="dxa"/>
            <w:gridSpan w:val="3"/>
            <w:tcBorders>
              <w:bottom w:val="single" w:sz="4" w:space="0" w:color="000000" w:themeColor="text1"/>
            </w:tcBorders>
          </w:tcPr>
          <w:p w14:paraId="5CD23774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</w:tr>
      <w:tr w:rsidR="0087467A" w:rsidRPr="0087467A" w14:paraId="689EA4F9" w14:textId="77777777" w:rsidTr="00B40E61"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2F07ACF" w14:textId="77777777" w:rsidR="0087467A" w:rsidRPr="0087467A" w:rsidRDefault="0087467A" w:rsidP="00B40E61">
            <w:pPr>
              <w:rPr>
                <w:rFonts w:ascii="Calibri" w:hAnsi="Calibri" w:cs="Calibri"/>
                <w:b/>
                <w:sz w:val="22"/>
              </w:rPr>
            </w:pPr>
            <w:r w:rsidRPr="0087467A">
              <w:rPr>
                <w:rFonts w:ascii="Calibri" w:hAnsi="Calibri" w:cs="Calibri"/>
                <w:b/>
                <w:sz w:val="22"/>
              </w:rPr>
              <w:t>Deltagande, % av heltid</w:t>
            </w:r>
          </w:p>
        </w:tc>
        <w:tc>
          <w:tcPr>
            <w:tcW w:w="6552" w:type="dxa"/>
            <w:gridSpan w:val="3"/>
            <w:tcBorders>
              <w:bottom w:val="single" w:sz="4" w:space="0" w:color="000000" w:themeColor="text1"/>
            </w:tcBorders>
          </w:tcPr>
          <w:p w14:paraId="2EA41AA3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</w:tr>
      <w:tr w:rsidR="0087467A" w:rsidRPr="0087467A" w14:paraId="1C7FD289" w14:textId="77777777" w:rsidTr="00B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92BC26B" w14:textId="77777777" w:rsidR="0087467A" w:rsidRPr="0087467A" w:rsidRDefault="0087467A" w:rsidP="00B40E61">
            <w:pPr>
              <w:rPr>
                <w:rFonts w:ascii="Calibri" w:hAnsi="Calibri" w:cs="Calibri"/>
                <w:b/>
                <w:sz w:val="22"/>
              </w:rPr>
            </w:pPr>
            <w:r w:rsidRPr="0087467A">
              <w:rPr>
                <w:rFonts w:ascii="Calibri" w:hAnsi="Calibri" w:cs="Calibri"/>
                <w:b/>
                <w:sz w:val="22"/>
              </w:rPr>
              <w:t>E-post/telefon:</w:t>
            </w:r>
          </w:p>
        </w:tc>
        <w:tc>
          <w:tcPr>
            <w:tcW w:w="6552" w:type="dxa"/>
            <w:gridSpan w:val="3"/>
            <w:tcBorders>
              <w:bottom w:val="single" w:sz="4" w:space="0" w:color="000000" w:themeColor="text1"/>
            </w:tcBorders>
          </w:tcPr>
          <w:p w14:paraId="0ECE542C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</w:tr>
      <w:tr w:rsidR="0087467A" w:rsidRPr="0087467A" w14:paraId="092B3832" w14:textId="77777777" w:rsidTr="00B40E61">
        <w:trPr>
          <w:trHeight w:val="77"/>
        </w:trPr>
        <w:tc>
          <w:tcPr>
            <w:tcW w:w="266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6EBC8E3C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4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2A9840A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C3B515E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AAD65E8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</w:tr>
      <w:tr w:rsidR="0087467A" w:rsidRPr="0087467A" w14:paraId="5535FCAB" w14:textId="77777777" w:rsidTr="00B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gridSpan w:val="5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5A179182" w14:textId="77777777" w:rsidR="0087467A" w:rsidRPr="0087467A" w:rsidRDefault="0087467A" w:rsidP="00B40E6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7467A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RELEVANTA MERITER (för projektrollen) </w:t>
            </w:r>
          </w:p>
        </w:tc>
      </w:tr>
      <w:tr w:rsidR="0087467A" w:rsidRPr="0087467A" w14:paraId="4464FF55" w14:textId="77777777" w:rsidTr="00B40E61">
        <w:tc>
          <w:tcPr>
            <w:tcW w:w="2303" w:type="dxa"/>
            <w:shd w:val="clear" w:color="auto" w:fill="D9D9D9" w:themeFill="background1" w:themeFillShade="D9"/>
          </w:tcPr>
          <w:p w14:paraId="132B212A" w14:textId="77777777" w:rsidR="0087467A" w:rsidRPr="0087467A" w:rsidRDefault="0087467A" w:rsidP="00B40E61">
            <w:pPr>
              <w:rPr>
                <w:rFonts w:ascii="Calibri" w:hAnsi="Calibri" w:cs="Calibri"/>
                <w:b/>
                <w:sz w:val="22"/>
              </w:rPr>
            </w:pPr>
            <w:r w:rsidRPr="0087467A">
              <w:rPr>
                <w:rFonts w:ascii="Calibri" w:hAnsi="Calibri" w:cs="Calibri"/>
                <w:b/>
                <w:sz w:val="22"/>
              </w:rPr>
              <w:t>Tidpunkt/period:</w:t>
            </w:r>
          </w:p>
        </w:tc>
        <w:tc>
          <w:tcPr>
            <w:tcW w:w="6909" w:type="dxa"/>
            <w:gridSpan w:val="4"/>
            <w:shd w:val="clear" w:color="auto" w:fill="D9D9D9" w:themeFill="background1" w:themeFillShade="D9"/>
          </w:tcPr>
          <w:p w14:paraId="78A3F117" w14:textId="77777777" w:rsidR="0087467A" w:rsidRPr="0087467A" w:rsidRDefault="0087467A" w:rsidP="00B40E61">
            <w:pPr>
              <w:rPr>
                <w:rFonts w:ascii="Calibri" w:hAnsi="Calibri" w:cs="Calibri"/>
                <w:b/>
                <w:sz w:val="22"/>
              </w:rPr>
            </w:pPr>
            <w:r w:rsidRPr="0087467A">
              <w:rPr>
                <w:rFonts w:ascii="Calibri" w:hAnsi="Calibri" w:cs="Calibri"/>
                <w:b/>
                <w:sz w:val="22"/>
              </w:rPr>
              <w:t>Roll, Uppdrag, Publikation, …</w:t>
            </w:r>
          </w:p>
        </w:tc>
      </w:tr>
      <w:tr w:rsidR="0087467A" w:rsidRPr="0087467A" w14:paraId="60C600EF" w14:textId="77777777" w:rsidTr="00B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3" w:type="dxa"/>
          </w:tcPr>
          <w:p w14:paraId="71A44302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909" w:type="dxa"/>
            <w:gridSpan w:val="4"/>
          </w:tcPr>
          <w:p w14:paraId="45AB897B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</w:tr>
      <w:tr w:rsidR="0087467A" w:rsidRPr="0087467A" w14:paraId="37F98D27" w14:textId="77777777" w:rsidTr="00B40E61">
        <w:tc>
          <w:tcPr>
            <w:tcW w:w="2303" w:type="dxa"/>
          </w:tcPr>
          <w:p w14:paraId="271EB515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909" w:type="dxa"/>
            <w:gridSpan w:val="4"/>
          </w:tcPr>
          <w:p w14:paraId="60159B74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</w:tr>
      <w:tr w:rsidR="0087467A" w:rsidRPr="0087467A" w14:paraId="13272089" w14:textId="77777777" w:rsidTr="00B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3" w:type="dxa"/>
          </w:tcPr>
          <w:p w14:paraId="7BA8ED1A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909" w:type="dxa"/>
            <w:gridSpan w:val="4"/>
          </w:tcPr>
          <w:p w14:paraId="1A9CF9C8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</w:tr>
      <w:tr w:rsidR="0087467A" w:rsidRPr="0087467A" w14:paraId="1476EFA5" w14:textId="77777777" w:rsidTr="00B40E61">
        <w:tc>
          <w:tcPr>
            <w:tcW w:w="2303" w:type="dxa"/>
          </w:tcPr>
          <w:p w14:paraId="5F17E80E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909" w:type="dxa"/>
            <w:gridSpan w:val="4"/>
          </w:tcPr>
          <w:p w14:paraId="332E5B72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</w:tr>
      <w:tr w:rsidR="0087467A" w:rsidRPr="0087467A" w14:paraId="4B94E354" w14:textId="77777777" w:rsidTr="00B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3" w:type="dxa"/>
          </w:tcPr>
          <w:p w14:paraId="31D44E81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909" w:type="dxa"/>
            <w:gridSpan w:val="4"/>
          </w:tcPr>
          <w:p w14:paraId="38D4823B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</w:tr>
      <w:tr w:rsidR="0087467A" w:rsidRPr="0087467A" w14:paraId="7CFD4E78" w14:textId="77777777" w:rsidTr="00B40E61">
        <w:tc>
          <w:tcPr>
            <w:tcW w:w="2303" w:type="dxa"/>
          </w:tcPr>
          <w:p w14:paraId="29E1FBD0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909" w:type="dxa"/>
            <w:gridSpan w:val="4"/>
          </w:tcPr>
          <w:p w14:paraId="5D861C6C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</w:tr>
      <w:tr w:rsidR="0087467A" w:rsidRPr="0087467A" w14:paraId="19503195" w14:textId="77777777" w:rsidTr="00B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3" w:type="dxa"/>
          </w:tcPr>
          <w:p w14:paraId="1CB85FBC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909" w:type="dxa"/>
            <w:gridSpan w:val="4"/>
          </w:tcPr>
          <w:p w14:paraId="683D78CD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</w:tr>
      <w:tr w:rsidR="0087467A" w:rsidRPr="0087467A" w14:paraId="55A6F2D4" w14:textId="77777777" w:rsidTr="00B40E61">
        <w:tc>
          <w:tcPr>
            <w:tcW w:w="2303" w:type="dxa"/>
            <w:tcBorders>
              <w:bottom w:val="single" w:sz="4" w:space="0" w:color="000000" w:themeColor="text1"/>
            </w:tcBorders>
          </w:tcPr>
          <w:p w14:paraId="348AE431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909" w:type="dxa"/>
            <w:gridSpan w:val="4"/>
            <w:tcBorders>
              <w:bottom w:val="single" w:sz="4" w:space="0" w:color="000000" w:themeColor="text1"/>
            </w:tcBorders>
          </w:tcPr>
          <w:p w14:paraId="4F60F514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</w:tr>
      <w:tr w:rsidR="0087467A" w:rsidRPr="0087467A" w14:paraId="1FE52F47" w14:textId="77777777" w:rsidTr="00B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0BEA4CF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303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2CC53AFE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574F90B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382E704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</w:tr>
      <w:tr w:rsidR="0087467A" w:rsidRPr="0087467A" w14:paraId="3AE5665F" w14:textId="77777777" w:rsidTr="00B40E61">
        <w:tc>
          <w:tcPr>
            <w:tcW w:w="9212" w:type="dxa"/>
            <w:gridSpan w:val="5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36537612" w14:textId="77777777" w:rsidR="0087467A" w:rsidRPr="0087467A" w:rsidRDefault="0087467A" w:rsidP="00B40E6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7467A">
              <w:rPr>
                <w:rFonts w:ascii="Calibri" w:hAnsi="Calibri" w:cs="Calibri"/>
                <w:b/>
                <w:color w:val="FFFFFF" w:themeColor="background1"/>
                <w:sz w:val="22"/>
              </w:rPr>
              <w:t>UTBILDNING/EXAMINA</w:t>
            </w:r>
          </w:p>
        </w:tc>
      </w:tr>
      <w:tr w:rsidR="0087467A" w:rsidRPr="0087467A" w14:paraId="4A211FB3" w14:textId="77777777" w:rsidTr="00B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3" w:type="dxa"/>
            <w:shd w:val="clear" w:color="auto" w:fill="D9D9D9" w:themeFill="background1" w:themeFillShade="D9"/>
          </w:tcPr>
          <w:p w14:paraId="0D9513CC" w14:textId="77777777" w:rsidR="0087467A" w:rsidRPr="0087467A" w:rsidRDefault="0087467A" w:rsidP="00B40E61">
            <w:pPr>
              <w:rPr>
                <w:rFonts w:ascii="Calibri" w:hAnsi="Calibri" w:cs="Calibri"/>
                <w:b/>
                <w:sz w:val="22"/>
              </w:rPr>
            </w:pPr>
            <w:r w:rsidRPr="0087467A">
              <w:rPr>
                <w:rFonts w:ascii="Calibri" w:hAnsi="Calibri" w:cs="Calibri"/>
                <w:b/>
                <w:sz w:val="22"/>
              </w:rPr>
              <w:t>Tidpunkt:</w:t>
            </w:r>
          </w:p>
        </w:tc>
        <w:tc>
          <w:tcPr>
            <w:tcW w:w="6909" w:type="dxa"/>
            <w:gridSpan w:val="4"/>
            <w:shd w:val="clear" w:color="auto" w:fill="D9D9D9" w:themeFill="background1" w:themeFillShade="D9"/>
          </w:tcPr>
          <w:p w14:paraId="2B251EF3" w14:textId="77777777" w:rsidR="0087467A" w:rsidRPr="0087467A" w:rsidRDefault="0087467A" w:rsidP="00B40E61">
            <w:pPr>
              <w:rPr>
                <w:rFonts w:ascii="Calibri" w:hAnsi="Calibri" w:cs="Calibri"/>
                <w:b/>
                <w:sz w:val="22"/>
              </w:rPr>
            </w:pPr>
            <w:r w:rsidRPr="0087467A">
              <w:rPr>
                <w:rFonts w:ascii="Calibri" w:hAnsi="Calibri" w:cs="Calibri"/>
                <w:b/>
                <w:sz w:val="22"/>
              </w:rPr>
              <w:t>Grad, lärosäte, inriktning</w:t>
            </w:r>
          </w:p>
        </w:tc>
      </w:tr>
      <w:tr w:rsidR="0087467A" w:rsidRPr="0087467A" w14:paraId="0604F228" w14:textId="77777777" w:rsidTr="00B40E61">
        <w:tc>
          <w:tcPr>
            <w:tcW w:w="2303" w:type="dxa"/>
          </w:tcPr>
          <w:p w14:paraId="73CA048B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909" w:type="dxa"/>
            <w:gridSpan w:val="4"/>
          </w:tcPr>
          <w:p w14:paraId="281D45A1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</w:tr>
      <w:tr w:rsidR="0087467A" w:rsidRPr="0087467A" w14:paraId="5732D01C" w14:textId="77777777" w:rsidTr="00B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3" w:type="dxa"/>
          </w:tcPr>
          <w:p w14:paraId="06CA92A5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909" w:type="dxa"/>
            <w:gridSpan w:val="4"/>
          </w:tcPr>
          <w:p w14:paraId="24687A91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</w:tr>
      <w:tr w:rsidR="0087467A" w:rsidRPr="0087467A" w14:paraId="22ED2F8E" w14:textId="77777777" w:rsidTr="00B40E61">
        <w:tc>
          <w:tcPr>
            <w:tcW w:w="2303" w:type="dxa"/>
          </w:tcPr>
          <w:p w14:paraId="5366AE4B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909" w:type="dxa"/>
            <w:gridSpan w:val="4"/>
          </w:tcPr>
          <w:p w14:paraId="25395135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</w:tr>
      <w:tr w:rsidR="0087467A" w:rsidRPr="0087467A" w14:paraId="3C6E5CF5" w14:textId="77777777" w:rsidTr="00B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3" w:type="dxa"/>
            <w:tcBorders>
              <w:bottom w:val="single" w:sz="4" w:space="0" w:color="000000" w:themeColor="text1"/>
            </w:tcBorders>
          </w:tcPr>
          <w:p w14:paraId="00461123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909" w:type="dxa"/>
            <w:gridSpan w:val="4"/>
            <w:tcBorders>
              <w:bottom w:val="single" w:sz="4" w:space="0" w:color="000000" w:themeColor="text1"/>
            </w:tcBorders>
          </w:tcPr>
          <w:p w14:paraId="1B0C282F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</w:tr>
      <w:tr w:rsidR="0087467A" w:rsidRPr="0087467A" w14:paraId="142A7D91" w14:textId="77777777" w:rsidTr="00B40E61">
        <w:tc>
          <w:tcPr>
            <w:tcW w:w="2303" w:type="dxa"/>
            <w:tcBorders>
              <w:left w:val="nil"/>
              <w:right w:val="nil"/>
            </w:tcBorders>
          </w:tcPr>
          <w:p w14:paraId="70F0E89C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303" w:type="dxa"/>
            <w:gridSpan w:val="2"/>
            <w:tcBorders>
              <w:left w:val="nil"/>
              <w:right w:val="nil"/>
            </w:tcBorders>
          </w:tcPr>
          <w:p w14:paraId="65189F0E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14:paraId="7C9ADBFC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14:paraId="5BF65512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</w:tr>
      <w:tr w:rsidR="0087467A" w:rsidRPr="0087467A" w14:paraId="09AD636C" w14:textId="77777777" w:rsidTr="00B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gridSpan w:val="5"/>
            <w:shd w:val="clear" w:color="auto" w:fill="808080" w:themeFill="background1" w:themeFillShade="80"/>
          </w:tcPr>
          <w:p w14:paraId="3D1FD7FA" w14:textId="77777777" w:rsidR="0087467A" w:rsidRPr="0087467A" w:rsidRDefault="0087467A" w:rsidP="00B40E6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7467A">
              <w:rPr>
                <w:rFonts w:ascii="Calibri" w:hAnsi="Calibri" w:cs="Calibri"/>
                <w:b/>
                <w:color w:val="FFFFFF" w:themeColor="background1"/>
                <w:sz w:val="22"/>
              </w:rPr>
              <w:lastRenderedPageBreak/>
              <w:t>ÖVRIGT</w:t>
            </w:r>
          </w:p>
        </w:tc>
      </w:tr>
      <w:tr w:rsidR="0087467A" w:rsidRPr="0087467A" w14:paraId="27E5FCC1" w14:textId="77777777" w:rsidTr="00B40E61">
        <w:tc>
          <w:tcPr>
            <w:tcW w:w="9212" w:type="dxa"/>
            <w:gridSpan w:val="5"/>
          </w:tcPr>
          <w:p w14:paraId="15BDA815" w14:textId="77777777" w:rsidR="0087467A" w:rsidRPr="0087467A" w:rsidRDefault="0087467A" w:rsidP="00B40E61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3D1E4AC2" w14:textId="77777777" w:rsidR="0087467A" w:rsidRPr="0087467A" w:rsidRDefault="0087467A" w:rsidP="0087467A">
      <w:pPr>
        <w:rPr>
          <w:rFonts w:ascii="Calibri" w:hAnsi="Calibri" w:cs="Calibri"/>
        </w:rPr>
      </w:pPr>
    </w:p>
    <w:p w14:paraId="4E26DBBA" w14:textId="77777777" w:rsidR="0087467A" w:rsidRPr="0087467A" w:rsidRDefault="0087467A" w:rsidP="0087467A">
      <w:pPr>
        <w:rPr>
          <w:rFonts w:ascii="Calibri" w:hAnsi="Calibri" w:cs="Calibri"/>
        </w:rPr>
      </w:pPr>
    </w:p>
    <w:p w14:paraId="43C853F3" w14:textId="77777777" w:rsidR="0087467A" w:rsidRPr="0087467A" w:rsidRDefault="0087467A" w:rsidP="0087467A">
      <w:pPr>
        <w:rPr>
          <w:rFonts w:ascii="Calibri" w:hAnsi="Calibri" w:cs="Calibri"/>
          <w:b/>
          <w:color w:val="000000" w:themeColor="text1"/>
        </w:rPr>
      </w:pPr>
    </w:p>
    <w:p w14:paraId="27739EAB" w14:textId="1A7F129E" w:rsidR="00EA1788" w:rsidRPr="0087467A" w:rsidRDefault="00EA1788" w:rsidP="00CA310C">
      <w:pPr>
        <w:pStyle w:val="NormalArial"/>
        <w:rPr>
          <w:rFonts w:ascii="Calibri" w:hAnsi="Calibri" w:cs="Calibri"/>
        </w:rPr>
      </w:pPr>
    </w:p>
    <w:sectPr w:rsidR="00EA1788" w:rsidRPr="0087467A" w:rsidSect="008746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361" w:bottom="153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C677" w14:textId="77777777" w:rsidR="00E70731" w:rsidRDefault="00E70731" w:rsidP="00813C78">
      <w:pPr>
        <w:spacing w:after="0" w:line="240" w:lineRule="auto"/>
      </w:pPr>
      <w:r>
        <w:separator/>
      </w:r>
    </w:p>
  </w:endnote>
  <w:endnote w:type="continuationSeparator" w:id="0">
    <w:p w14:paraId="745283C9" w14:textId="77777777" w:rsidR="00E70731" w:rsidRDefault="00E70731" w:rsidP="00813C78">
      <w:pPr>
        <w:spacing w:after="0" w:line="240" w:lineRule="auto"/>
      </w:pPr>
      <w:r>
        <w:continuationSeparator/>
      </w:r>
    </w:p>
  </w:endnote>
  <w:endnote w:type="continuationNotice" w:id="1">
    <w:p w14:paraId="58F12775" w14:textId="77777777" w:rsidR="00E70731" w:rsidRDefault="00E707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4813" w14:textId="77777777" w:rsidR="00F25694" w:rsidRDefault="00F2569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CellMar>
        <w:top w:w="0" w:type="dxa"/>
        <w:left w:w="0" w:type="dxa"/>
        <w:bottom w:w="0" w:type="dxa"/>
        <w:right w:w="0" w:type="dxa"/>
      </w:tblCellMar>
      <w:tblLook w:val="0680" w:firstRow="0" w:lastRow="0" w:firstColumn="1" w:lastColumn="0" w:noHBand="1" w:noVBand="1"/>
    </w:tblPr>
    <w:tblGrid>
      <w:gridCol w:w="3911"/>
      <w:gridCol w:w="3912"/>
    </w:tblGrid>
    <w:tr w:rsidR="00167555" w14:paraId="171AB6C7" w14:textId="77777777" w:rsidTr="00B0435D">
      <w:trPr>
        <w:trHeight w:val="227"/>
      </w:trPr>
      <w:tc>
        <w:tcPr>
          <w:tcW w:w="3911" w:type="dxa"/>
          <w:vAlign w:val="bottom"/>
        </w:tcPr>
        <w:p w14:paraId="42082F3A" w14:textId="77777777" w:rsidR="00167555" w:rsidRDefault="00167555" w:rsidP="00B0435D">
          <w:pPr>
            <w:pStyle w:val="Sidfot"/>
          </w:pPr>
        </w:p>
      </w:tc>
      <w:tc>
        <w:tcPr>
          <w:tcW w:w="3912" w:type="dxa"/>
          <w:vAlign w:val="bottom"/>
        </w:tcPr>
        <w:p w14:paraId="4F0893CB" w14:textId="77777777" w:rsidR="00167555" w:rsidRDefault="00167555" w:rsidP="00B0435D">
          <w:pPr>
            <w:pStyle w:val="Sidfot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t xml:space="preserve"> (</w:t>
          </w:r>
          <w:r w:rsidR="00F25694">
            <w:fldChar w:fldCharType="begin"/>
          </w:r>
          <w:r w:rsidR="00F25694">
            <w:instrText>NUMPAGES  \* Arabic  \* MERGEFORMAT</w:instrText>
          </w:r>
          <w:r w:rsidR="00F25694">
            <w:fldChar w:fldCharType="separate"/>
          </w:r>
          <w:r>
            <w:t>10</w:t>
          </w:r>
          <w:r w:rsidR="00F25694">
            <w:fldChar w:fldCharType="end"/>
          </w:r>
          <w:r>
            <w:t>)</w:t>
          </w:r>
        </w:p>
      </w:tc>
    </w:tr>
  </w:tbl>
  <w:p w14:paraId="76E2B693" w14:textId="77777777" w:rsidR="00167555" w:rsidRDefault="00167555" w:rsidP="00B0435D">
    <w:pPr>
      <w:pStyle w:val="Sidfo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AA2A" w14:textId="77777777" w:rsidR="00F25694" w:rsidRDefault="00F2569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1647" w14:textId="77777777" w:rsidR="00E70731" w:rsidRDefault="00E70731" w:rsidP="00813C78">
      <w:pPr>
        <w:spacing w:after="0" w:line="240" w:lineRule="auto"/>
      </w:pPr>
      <w:r>
        <w:separator/>
      </w:r>
    </w:p>
  </w:footnote>
  <w:footnote w:type="continuationSeparator" w:id="0">
    <w:p w14:paraId="63D1BBF9" w14:textId="77777777" w:rsidR="00E70731" w:rsidRDefault="00E70731" w:rsidP="00813C78">
      <w:pPr>
        <w:spacing w:after="0" w:line="240" w:lineRule="auto"/>
      </w:pPr>
      <w:r>
        <w:continuationSeparator/>
      </w:r>
    </w:p>
  </w:footnote>
  <w:footnote w:type="continuationNotice" w:id="1">
    <w:p w14:paraId="2B0EA15C" w14:textId="77777777" w:rsidR="00E70731" w:rsidRDefault="00E707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DF04" w14:textId="77777777" w:rsidR="00F25694" w:rsidRDefault="00F256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6A36" w14:textId="77777777" w:rsidR="00A75FF6" w:rsidRDefault="00A75FF6">
    <w:pPr>
      <w:pStyle w:val="Sidhuvud"/>
    </w:pPr>
  </w:p>
  <w:p w14:paraId="06DCDDB4" w14:textId="77777777" w:rsidR="00A75FF6" w:rsidRDefault="00A75FF6">
    <w:pPr>
      <w:pStyle w:val="Sidhuvud"/>
    </w:pPr>
  </w:p>
  <w:p w14:paraId="333345FE" w14:textId="77777777" w:rsidR="00A75FF6" w:rsidRDefault="00A75FF6">
    <w:pPr>
      <w:pStyle w:val="Sidhuvud"/>
    </w:pPr>
  </w:p>
  <w:p w14:paraId="1128741C" w14:textId="77777777" w:rsidR="00A75FF6" w:rsidRDefault="00A75FF6">
    <w:pPr>
      <w:pStyle w:val="Sidhuvud"/>
    </w:pPr>
  </w:p>
  <w:p w14:paraId="5696A0FD" w14:textId="77777777" w:rsidR="00A75FF6" w:rsidRDefault="00A75FF6">
    <w:pPr>
      <w:pStyle w:val="Sidhuvud"/>
    </w:pPr>
  </w:p>
  <w:p w14:paraId="75D3D0D7" w14:textId="37C5FDEA" w:rsidR="00787FC6" w:rsidRPr="00F62211" w:rsidRDefault="00787FC6">
    <w:pPr>
      <w:pStyle w:val="Sidhuvud"/>
      <w:rPr>
        <w:sz w:val="28"/>
        <w:szCs w:val="28"/>
      </w:rPr>
    </w:pPr>
    <w:r w:rsidRPr="00F62211">
      <w:rPr>
        <w:noProof/>
        <w:sz w:val="28"/>
        <w:szCs w:val="28"/>
      </w:rPr>
      <w:drawing>
        <wp:anchor distT="0" distB="0" distL="114300" distR="114300" simplePos="0" relativeHeight="251658240" behindDoc="0" locked="1" layoutInCell="1" allowOverlap="1" wp14:anchorId="2BC0D94A" wp14:editId="39A03E25">
          <wp:simplePos x="0" y="0"/>
          <wp:positionH relativeFrom="column">
            <wp:posOffset>-499745</wp:posOffset>
          </wp:positionH>
          <wp:positionV relativeFrom="page">
            <wp:posOffset>492760</wp:posOffset>
          </wp:positionV>
          <wp:extent cx="1799590" cy="222885"/>
          <wp:effectExtent l="0" t="0" r="0" b="5715"/>
          <wp:wrapNone/>
          <wp:docPr id="84067540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164026" name="Bild 2581640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222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587B" w14:textId="77777777" w:rsidR="00F25694" w:rsidRDefault="00F256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B2E4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940A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5C6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229F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485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4ACB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1AF7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AA0F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CC4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4412B46"/>
    <w:multiLevelType w:val="multilevel"/>
    <w:tmpl w:val="B8CAC588"/>
    <w:lvl w:ilvl="0">
      <w:start w:val="1"/>
      <w:numFmt w:val="decimal"/>
      <w:pStyle w:val="Noter"/>
      <w:suff w:val="space"/>
      <w:lvlText w:val="Not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No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6B4260A"/>
    <w:multiLevelType w:val="multilevel"/>
    <w:tmpl w:val="85BE364E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714" w:hanging="357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71" w:hanging="357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28" w:hanging="357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785" w:hanging="357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516F644A"/>
    <w:multiLevelType w:val="multilevel"/>
    <w:tmpl w:val="03C28786"/>
    <w:lvl w:ilvl="0">
      <w:start w:val="1"/>
      <w:numFmt w:val="decimal"/>
      <w:pStyle w:val="Rubrik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4411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DCC16EE"/>
    <w:multiLevelType w:val="multilevel"/>
    <w:tmpl w:val="E924A2D6"/>
    <w:lvl w:ilvl="0">
      <w:start w:val="1"/>
      <w:numFmt w:val="decimal"/>
      <w:pStyle w:val="Numreradlista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suff w:val="space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suff w:val="space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 w16cid:durableId="76637706">
    <w:abstractNumId w:val="10"/>
  </w:num>
  <w:num w:numId="2" w16cid:durableId="766777609">
    <w:abstractNumId w:val="7"/>
  </w:num>
  <w:num w:numId="3" w16cid:durableId="1532498267">
    <w:abstractNumId w:val="6"/>
  </w:num>
  <w:num w:numId="4" w16cid:durableId="320929972">
    <w:abstractNumId w:val="5"/>
  </w:num>
  <w:num w:numId="5" w16cid:durableId="1199590138">
    <w:abstractNumId w:val="4"/>
  </w:num>
  <w:num w:numId="6" w16cid:durableId="1949000127">
    <w:abstractNumId w:val="12"/>
  </w:num>
  <w:num w:numId="7" w16cid:durableId="156461084">
    <w:abstractNumId w:val="3"/>
  </w:num>
  <w:num w:numId="8" w16cid:durableId="1680738018">
    <w:abstractNumId w:val="2"/>
  </w:num>
  <w:num w:numId="9" w16cid:durableId="988361324">
    <w:abstractNumId w:val="1"/>
  </w:num>
  <w:num w:numId="10" w16cid:durableId="525868491">
    <w:abstractNumId w:val="0"/>
  </w:num>
  <w:num w:numId="11" w16cid:durableId="249076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7335946">
    <w:abstractNumId w:val="9"/>
  </w:num>
  <w:num w:numId="13" w16cid:durableId="1364133316">
    <w:abstractNumId w:val="8"/>
  </w:num>
  <w:num w:numId="14" w16cid:durableId="995956641">
    <w:abstractNumId w:val="12"/>
  </w:num>
  <w:num w:numId="15" w16cid:durableId="615328645">
    <w:abstractNumId w:val="11"/>
  </w:num>
  <w:num w:numId="16" w16cid:durableId="1192955800">
    <w:abstractNumId w:val="11"/>
  </w:num>
  <w:num w:numId="17" w16cid:durableId="14787656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7778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2A"/>
    <w:rsid w:val="00000EDB"/>
    <w:rsid w:val="00005C4C"/>
    <w:rsid w:val="00026669"/>
    <w:rsid w:val="00057E72"/>
    <w:rsid w:val="000A4A20"/>
    <w:rsid w:val="000B1DB5"/>
    <w:rsid w:val="000C33F5"/>
    <w:rsid w:val="00111298"/>
    <w:rsid w:val="00167555"/>
    <w:rsid w:val="001C7F49"/>
    <w:rsid w:val="001D27C3"/>
    <w:rsid w:val="001F1063"/>
    <w:rsid w:val="00215DF1"/>
    <w:rsid w:val="00225213"/>
    <w:rsid w:val="002C146B"/>
    <w:rsid w:val="002D3705"/>
    <w:rsid w:val="002F2AE6"/>
    <w:rsid w:val="0030643B"/>
    <w:rsid w:val="00362CE7"/>
    <w:rsid w:val="00363FF2"/>
    <w:rsid w:val="003800DE"/>
    <w:rsid w:val="00392A8C"/>
    <w:rsid w:val="0039506D"/>
    <w:rsid w:val="0039558E"/>
    <w:rsid w:val="003B06DA"/>
    <w:rsid w:val="003D5358"/>
    <w:rsid w:val="003F1D59"/>
    <w:rsid w:val="00411BEE"/>
    <w:rsid w:val="004216EA"/>
    <w:rsid w:val="00423F0E"/>
    <w:rsid w:val="0042445E"/>
    <w:rsid w:val="0045790E"/>
    <w:rsid w:val="0047256F"/>
    <w:rsid w:val="004B0468"/>
    <w:rsid w:val="004C2DA2"/>
    <w:rsid w:val="004F162F"/>
    <w:rsid w:val="00532A26"/>
    <w:rsid w:val="00562642"/>
    <w:rsid w:val="00565454"/>
    <w:rsid w:val="00577867"/>
    <w:rsid w:val="005B20C0"/>
    <w:rsid w:val="005C1F60"/>
    <w:rsid w:val="005F3D2A"/>
    <w:rsid w:val="00651E32"/>
    <w:rsid w:val="006877D9"/>
    <w:rsid w:val="0069113E"/>
    <w:rsid w:val="00692CA3"/>
    <w:rsid w:val="00787FC6"/>
    <w:rsid w:val="0080294E"/>
    <w:rsid w:val="008123E2"/>
    <w:rsid w:val="00813C78"/>
    <w:rsid w:val="00817B3E"/>
    <w:rsid w:val="008351D1"/>
    <w:rsid w:val="008409B1"/>
    <w:rsid w:val="0087467A"/>
    <w:rsid w:val="008A214B"/>
    <w:rsid w:val="008C4E7A"/>
    <w:rsid w:val="008C6F7C"/>
    <w:rsid w:val="008E09F4"/>
    <w:rsid w:val="008E230D"/>
    <w:rsid w:val="008F1CF0"/>
    <w:rsid w:val="009C460A"/>
    <w:rsid w:val="00A06756"/>
    <w:rsid w:val="00A26F25"/>
    <w:rsid w:val="00A51F48"/>
    <w:rsid w:val="00A53875"/>
    <w:rsid w:val="00A75FF6"/>
    <w:rsid w:val="00AC2C60"/>
    <w:rsid w:val="00AD4F0C"/>
    <w:rsid w:val="00AD7637"/>
    <w:rsid w:val="00B0435D"/>
    <w:rsid w:val="00B35AF3"/>
    <w:rsid w:val="00B6278E"/>
    <w:rsid w:val="00B723E3"/>
    <w:rsid w:val="00C05318"/>
    <w:rsid w:val="00C15FBB"/>
    <w:rsid w:val="00C37890"/>
    <w:rsid w:val="00C62929"/>
    <w:rsid w:val="00CA310C"/>
    <w:rsid w:val="00D337B2"/>
    <w:rsid w:val="00D656E3"/>
    <w:rsid w:val="00D72CE5"/>
    <w:rsid w:val="00D77C15"/>
    <w:rsid w:val="00DB5618"/>
    <w:rsid w:val="00DB5FE8"/>
    <w:rsid w:val="00DC03C5"/>
    <w:rsid w:val="00E24193"/>
    <w:rsid w:val="00E61AE1"/>
    <w:rsid w:val="00E70731"/>
    <w:rsid w:val="00EA0D3C"/>
    <w:rsid w:val="00EA1788"/>
    <w:rsid w:val="00EB1D14"/>
    <w:rsid w:val="00EB7E14"/>
    <w:rsid w:val="00EE1DC1"/>
    <w:rsid w:val="00F25694"/>
    <w:rsid w:val="00F52828"/>
    <w:rsid w:val="00F62211"/>
    <w:rsid w:val="00F93496"/>
    <w:rsid w:val="00FA671D"/>
    <w:rsid w:val="00FC7CB1"/>
    <w:rsid w:val="47E9D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3A4D3"/>
  <w15:chartTrackingRefBased/>
  <w15:docId w15:val="{5ABE42E4-B12A-488C-932C-5A3524B7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3F5"/>
  </w:style>
  <w:style w:type="paragraph" w:styleId="Rubrik1">
    <w:name w:val="heading 1"/>
    <w:basedOn w:val="Normal"/>
    <w:next w:val="Normal"/>
    <w:link w:val="Rubrik1Char"/>
    <w:uiPriority w:val="9"/>
    <w:qFormat/>
    <w:rsid w:val="00026669"/>
    <w:pPr>
      <w:keepNext/>
      <w:keepLines/>
      <w:numPr>
        <w:numId w:val="16"/>
      </w:numPr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3800DE"/>
    <w:pPr>
      <w:numPr>
        <w:ilvl w:val="1"/>
      </w:numPr>
      <w:spacing w:before="360" w:after="160"/>
      <w:outlineLvl w:val="1"/>
    </w:pPr>
    <w:rPr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026669"/>
    <w:pPr>
      <w:numPr>
        <w:ilvl w:val="2"/>
      </w:numPr>
      <w:outlineLvl w:val="2"/>
    </w:pPr>
    <w:rPr>
      <w:sz w:val="2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B35AF3"/>
    <w:pPr>
      <w:numPr>
        <w:ilvl w:val="0"/>
        <w:numId w:val="0"/>
      </w:numPr>
      <w:outlineLvl w:val="3"/>
    </w:pPr>
    <w:rPr>
      <w:iCs/>
    </w:rPr>
  </w:style>
  <w:style w:type="paragraph" w:styleId="Rubrik5">
    <w:name w:val="heading 5"/>
    <w:basedOn w:val="Rubrik4"/>
    <w:next w:val="Normal"/>
    <w:link w:val="Rubrik5Char"/>
    <w:uiPriority w:val="9"/>
    <w:semiHidden/>
    <w:rsid w:val="003B06DA"/>
    <w:pPr>
      <w:numPr>
        <w:ilvl w:val="4"/>
        <w:numId w:val="16"/>
      </w:numPr>
      <w:outlineLvl w:val="4"/>
    </w:pPr>
    <w:rPr>
      <w:i/>
      <w:sz w:val="24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5B20C0"/>
    <w:pPr>
      <w:numPr>
        <w:ilvl w:val="5"/>
      </w:numPr>
      <w:outlineLvl w:val="5"/>
    </w:pPr>
    <w:rPr>
      <w:i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3B06DA"/>
    <w:pPr>
      <w:numPr>
        <w:ilvl w:val="6"/>
      </w:numPr>
      <w:outlineLvl w:val="6"/>
    </w:pPr>
    <w:rPr>
      <w:i/>
      <w:iCs w:val="0"/>
      <w:sz w:val="22"/>
    </w:rPr>
  </w:style>
  <w:style w:type="paragraph" w:styleId="Rubrik8">
    <w:name w:val="heading 8"/>
    <w:basedOn w:val="Rubrik7"/>
    <w:next w:val="Normal"/>
    <w:link w:val="Rubrik8Char"/>
    <w:uiPriority w:val="9"/>
    <w:semiHidden/>
    <w:rsid w:val="005B20C0"/>
    <w:pPr>
      <w:numPr>
        <w:ilvl w:val="7"/>
      </w:numPr>
      <w:outlineLvl w:val="7"/>
    </w:pPr>
    <w:rPr>
      <w:i w:val="0"/>
      <w:szCs w:val="21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3B06DA"/>
    <w:pPr>
      <w:numPr>
        <w:ilvl w:val="8"/>
      </w:numPr>
      <w:outlineLvl w:val="8"/>
    </w:pPr>
    <w:rPr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11"/>
    <w:rsid w:val="00D72CE5"/>
    <w:pPr>
      <w:numPr>
        <w:ilvl w:val="1"/>
      </w:numPr>
      <w:spacing w:before="360"/>
    </w:pPr>
    <w:rPr>
      <w:rFonts w:asciiTheme="majorHAnsi" w:eastAsiaTheme="minorEastAsia" w:hAnsiTheme="majorHAnsi"/>
      <w:sz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72CE5"/>
    <w:rPr>
      <w:rFonts w:asciiTheme="majorHAnsi" w:eastAsiaTheme="minorEastAsia" w:hAnsiTheme="majorHAnsi"/>
      <w:sz w:val="3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26669"/>
    <w:rPr>
      <w:rFonts w:asciiTheme="majorHAnsi" w:eastAsiaTheme="majorEastAsia" w:hAnsiTheme="majorHAnsi" w:cstheme="majorBidi"/>
      <w:iCs/>
      <w:sz w:val="20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26669"/>
    <w:rPr>
      <w:rFonts w:asciiTheme="majorHAnsi" w:eastAsiaTheme="majorEastAsia" w:hAnsiTheme="majorHAnsi" w:cstheme="majorBidi"/>
      <w:i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26669"/>
    <w:rPr>
      <w:rFonts w:asciiTheme="majorHAnsi" w:eastAsiaTheme="majorEastAsia" w:hAnsiTheme="majorHAnsi" w:cstheme="majorBidi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2666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6669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35AF3"/>
    <w:rPr>
      <w:rFonts w:asciiTheme="majorHAnsi" w:eastAsiaTheme="majorEastAsia" w:hAnsiTheme="majorHAnsi" w:cstheme="majorBidi"/>
      <w:b/>
      <w:iCs/>
      <w:sz w:val="20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026669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3800DE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026669"/>
    <w:rPr>
      <w:rFonts w:asciiTheme="majorHAnsi" w:eastAsiaTheme="majorEastAsia" w:hAnsiTheme="majorHAnsi" w:cstheme="majorBidi"/>
      <w:b/>
      <w:sz w:val="40"/>
      <w:szCs w:val="32"/>
    </w:rPr>
  </w:style>
  <w:style w:type="paragraph" w:styleId="Innehllsfrteckningsrubrik">
    <w:name w:val="TOC Heading"/>
    <w:basedOn w:val="Rubrik1"/>
    <w:next w:val="Normal"/>
    <w:uiPriority w:val="39"/>
    <w:rsid w:val="00167555"/>
    <w:pPr>
      <w:numPr>
        <w:numId w:val="0"/>
      </w:numPr>
      <w:spacing w:before="0" w:after="480"/>
    </w:pPr>
  </w:style>
  <w:style w:type="paragraph" w:styleId="Rubrik">
    <w:name w:val="Title"/>
    <w:basedOn w:val="Normal"/>
    <w:next w:val="Normal"/>
    <w:link w:val="RubrikChar"/>
    <w:uiPriority w:val="10"/>
    <w:rsid w:val="00D72CE5"/>
    <w:pPr>
      <w:spacing w:before="25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kern w:val="28"/>
      <w:sz w:val="6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72CE5"/>
    <w:rPr>
      <w:rFonts w:asciiTheme="majorHAnsi" w:eastAsiaTheme="majorEastAsia" w:hAnsiTheme="majorHAnsi" w:cstheme="majorBidi"/>
      <w:b/>
      <w:kern w:val="28"/>
      <w:sz w:val="60"/>
      <w:szCs w:val="56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5C1F60"/>
    <w:rPr>
      <w:sz w:val="24"/>
    </w:r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B5618"/>
    <w:rPr>
      <w:sz w:val="24"/>
    </w:rPr>
  </w:style>
  <w:style w:type="paragraph" w:styleId="Punktlista">
    <w:name w:val="List Bullet"/>
    <w:basedOn w:val="Normal"/>
    <w:uiPriority w:val="99"/>
    <w:qFormat/>
    <w:rsid w:val="00A26F25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rsid w:val="00A26F25"/>
    <w:pPr>
      <w:numPr>
        <w:ilvl w:val="1"/>
        <w:numId w:val="1"/>
      </w:numPr>
      <w:contextualSpacing/>
    </w:pPr>
  </w:style>
  <w:style w:type="paragraph" w:styleId="Punktlista3">
    <w:name w:val="List Bullet 3"/>
    <w:basedOn w:val="Normal"/>
    <w:uiPriority w:val="99"/>
    <w:rsid w:val="00A26F25"/>
    <w:pPr>
      <w:numPr>
        <w:ilvl w:val="2"/>
        <w:numId w:val="1"/>
      </w:numPr>
      <w:contextualSpacing/>
    </w:pPr>
  </w:style>
  <w:style w:type="paragraph" w:styleId="Punktlista4">
    <w:name w:val="List Bullet 4"/>
    <w:basedOn w:val="Normal"/>
    <w:uiPriority w:val="99"/>
    <w:semiHidden/>
    <w:rsid w:val="00A26F25"/>
    <w:pPr>
      <w:numPr>
        <w:ilvl w:val="3"/>
        <w:numId w:val="1"/>
      </w:numPr>
      <w:contextualSpacing/>
    </w:pPr>
  </w:style>
  <w:style w:type="paragraph" w:styleId="Punktlista5">
    <w:name w:val="List Bullet 5"/>
    <w:basedOn w:val="Normal"/>
    <w:uiPriority w:val="99"/>
    <w:semiHidden/>
    <w:rsid w:val="00A26F25"/>
    <w:pPr>
      <w:numPr>
        <w:ilvl w:val="4"/>
        <w:numId w:val="1"/>
      </w:numPr>
      <w:contextualSpacing/>
    </w:pPr>
  </w:style>
  <w:style w:type="paragraph" w:styleId="Numreradlista">
    <w:name w:val="List Number"/>
    <w:basedOn w:val="Normal"/>
    <w:uiPriority w:val="99"/>
    <w:qFormat/>
    <w:rsid w:val="00D656E3"/>
    <w:pPr>
      <w:numPr>
        <w:numId w:val="14"/>
      </w:numPr>
      <w:spacing w:after="120" w:line="240" w:lineRule="auto"/>
    </w:pPr>
  </w:style>
  <w:style w:type="paragraph" w:styleId="Numreradlista2">
    <w:name w:val="List Number 2"/>
    <w:basedOn w:val="Normal"/>
    <w:uiPriority w:val="99"/>
    <w:rsid w:val="00D656E3"/>
    <w:pPr>
      <w:numPr>
        <w:ilvl w:val="1"/>
        <w:numId w:val="14"/>
      </w:numPr>
      <w:spacing w:after="120" w:line="240" w:lineRule="auto"/>
      <w:ind w:left="567"/>
    </w:pPr>
  </w:style>
  <w:style w:type="paragraph" w:styleId="Numreradlista3">
    <w:name w:val="List Number 3"/>
    <w:basedOn w:val="Normal"/>
    <w:uiPriority w:val="99"/>
    <w:rsid w:val="00167555"/>
    <w:pPr>
      <w:numPr>
        <w:ilvl w:val="2"/>
        <w:numId w:val="14"/>
      </w:numPr>
      <w:ind w:left="798"/>
      <w:contextualSpacing/>
    </w:pPr>
  </w:style>
  <w:style w:type="paragraph" w:styleId="Numreradlista4">
    <w:name w:val="List Number 4"/>
    <w:basedOn w:val="Normal"/>
    <w:uiPriority w:val="99"/>
    <w:semiHidden/>
    <w:rsid w:val="00651E32"/>
    <w:pPr>
      <w:numPr>
        <w:ilvl w:val="3"/>
        <w:numId w:val="14"/>
      </w:numPr>
      <w:contextualSpacing/>
    </w:pPr>
  </w:style>
  <w:style w:type="paragraph" w:styleId="Numreradlista5">
    <w:name w:val="List Number 5"/>
    <w:basedOn w:val="Normal"/>
    <w:uiPriority w:val="99"/>
    <w:semiHidden/>
    <w:rsid w:val="00651E32"/>
    <w:pPr>
      <w:numPr>
        <w:ilvl w:val="4"/>
        <w:numId w:val="14"/>
      </w:numPr>
      <w:contextualSpacing/>
    </w:pPr>
  </w:style>
  <w:style w:type="paragraph" w:styleId="Innehll1">
    <w:name w:val="toc 1"/>
    <w:basedOn w:val="Normal"/>
    <w:next w:val="Normal"/>
    <w:autoRedefine/>
    <w:uiPriority w:val="39"/>
    <w:rsid w:val="001C7F49"/>
    <w:pPr>
      <w:tabs>
        <w:tab w:val="left" w:pos="720"/>
        <w:tab w:val="right" w:leader="dot" w:pos="9062"/>
      </w:tabs>
    </w:pPr>
    <w:rPr>
      <w:rFonts w:asciiTheme="majorHAnsi" w:hAnsiTheme="majorHAnsi"/>
      <w:b/>
      <w:sz w:val="26"/>
    </w:rPr>
  </w:style>
  <w:style w:type="paragraph" w:styleId="Innehll2">
    <w:name w:val="toc 2"/>
    <w:basedOn w:val="Normal"/>
    <w:next w:val="Normal"/>
    <w:autoRedefine/>
    <w:uiPriority w:val="39"/>
    <w:rsid w:val="001C7F49"/>
    <w:pPr>
      <w:spacing w:after="10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rsid w:val="00167555"/>
    <w:pPr>
      <w:spacing w:after="100"/>
      <w:ind w:left="284"/>
    </w:pPr>
    <w:rPr>
      <w:rFonts w:asciiTheme="majorHAnsi" w:hAnsiTheme="majorHAnsi"/>
      <w:sz w:val="20"/>
    </w:rPr>
  </w:style>
  <w:style w:type="character" w:styleId="Hyperlnk">
    <w:name w:val="Hyperlink"/>
    <w:basedOn w:val="Standardstycketeckensnitt"/>
    <w:uiPriority w:val="99"/>
    <w:unhideWhenUsed/>
    <w:rsid w:val="00362CE7"/>
    <w:rPr>
      <w:color w:val="51144F" w:themeColor="hyperlink"/>
      <w:u w:val="single"/>
    </w:rPr>
  </w:style>
  <w:style w:type="character" w:styleId="Platshllartext">
    <w:name w:val="Placeholder Text"/>
    <w:basedOn w:val="Standardstycketeckensnitt"/>
    <w:uiPriority w:val="99"/>
    <w:rsid w:val="000B1DB5"/>
    <w:rPr>
      <w:color w:val="808080"/>
      <w:bdr w:val="none" w:sz="0" w:space="0" w:color="auto"/>
      <w:shd w:val="clear" w:color="auto" w:fill="F2F2F2"/>
    </w:rPr>
  </w:style>
  <w:style w:type="paragraph" w:styleId="Ingetavstnd">
    <w:name w:val="No Spacing"/>
    <w:uiPriority w:val="1"/>
    <w:qFormat/>
    <w:rsid w:val="000C33F5"/>
    <w:pPr>
      <w:spacing w:after="0"/>
    </w:pPr>
  </w:style>
  <w:style w:type="paragraph" w:styleId="Sidhuvud">
    <w:name w:val="header"/>
    <w:basedOn w:val="Normal"/>
    <w:link w:val="SidhuvudChar"/>
    <w:uiPriority w:val="99"/>
    <w:rsid w:val="00692CA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692CA3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692CA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692CA3"/>
    <w:rPr>
      <w:rFonts w:asciiTheme="majorHAnsi" w:hAnsiTheme="majorHAnsi"/>
      <w:sz w:val="16"/>
    </w:rPr>
  </w:style>
  <w:style w:type="table" w:styleId="Tabellrutnt">
    <w:name w:val="Table Grid"/>
    <w:basedOn w:val="Normaltabell"/>
    <w:uiPriority w:val="59"/>
    <w:rsid w:val="00D656E3"/>
    <w:pPr>
      <w:spacing w:after="0" w:line="240" w:lineRule="auto"/>
    </w:pPr>
    <w:rPr>
      <w:rFonts w:asciiTheme="majorHAnsi" w:hAnsiTheme="majorHAnsi"/>
      <w:sz w:val="16"/>
    </w:rPr>
    <w:tblPr>
      <w:tblStyleRowBandSize w:val="1"/>
      <w:tblCellMar>
        <w:top w:w="57" w:type="dxa"/>
        <w:left w:w="85" w:type="dxa"/>
        <w:bottom w:w="57" w:type="dxa"/>
        <w:right w:w="57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itat">
    <w:name w:val="Quote"/>
    <w:basedOn w:val="Normal"/>
    <w:next w:val="Normal"/>
    <w:link w:val="CitatChar"/>
    <w:uiPriority w:val="29"/>
    <w:rsid w:val="009C460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C460A"/>
    <w:rPr>
      <w:i/>
      <w:iCs/>
      <w:color w:val="404040" w:themeColor="text1" w:themeTint="BF"/>
    </w:rPr>
  </w:style>
  <w:style w:type="paragraph" w:styleId="Avslutandetext">
    <w:name w:val="Closing"/>
    <w:basedOn w:val="Normal"/>
    <w:next w:val="Ingetavstnd"/>
    <w:link w:val="AvslutandetextChar"/>
    <w:uiPriority w:val="99"/>
    <w:semiHidden/>
    <w:rsid w:val="00A51F48"/>
    <w:pPr>
      <w:spacing w:before="720" w:after="720" w:line="240" w:lineRule="auto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26669"/>
  </w:style>
  <w:style w:type="paragraph" w:customStyle="1" w:styleId="Ingress">
    <w:name w:val="Ingress"/>
    <w:basedOn w:val="Normal"/>
    <w:next w:val="Normal"/>
    <w:uiPriority w:val="12"/>
    <w:qFormat/>
    <w:rsid w:val="00577867"/>
    <w:rPr>
      <w:sz w:val="26"/>
    </w:rPr>
  </w:style>
  <w:style w:type="paragraph" w:styleId="Adress-brev">
    <w:name w:val="envelope address"/>
    <w:basedOn w:val="Ingetavstnd"/>
    <w:uiPriority w:val="99"/>
    <w:semiHidden/>
    <w:rsid w:val="00B723E3"/>
    <w:pPr>
      <w:framePr w:w="5670" w:h="2268" w:hRule="exact" w:vSpace="2268" w:wrap="around" w:vAnchor="page" w:hAnchor="page" w:xAlign="right" w:yAlign="top" w:anchorLock="1"/>
    </w:pPr>
    <w:rPr>
      <w:rFonts w:eastAsiaTheme="majorEastAsia" w:cstheme="majorBidi"/>
      <w:szCs w:val="24"/>
    </w:rPr>
  </w:style>
  <w:style w:type="paragraph" w:customStyle="1" w:styleId="Noter">
    <w:name w:val="Noter"/>
    <w:basedOn w:val="Rubrik2"/>
    <w:next w:val="Normal"/>
    <w:uiPriority w:val="13"/>
    <w:semiHidden/>
    <w:qFormat/>
    <w:rsid w:val="0039558E"/>
    <w:pPr>
      <w:numPr>
        <w:numId w:val="12"/>
      </w:numPr>
    </w:pPr>
  </w:style>
  <w:style w:type="paragraph" w:styleId="Fotnotstext">
    <w:name w:val="footnote text"/>
    <w:basedOn w:val="Normal"/>
    <w:link w:val="FotnotstextChar"/>
    <w:uiPriority w:val="99"/>
    <w:rsid w:val="00026669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26669"/>
    <w:rPr>
      <w:sz w:val="16"/>
      <w:szCs w:val="20"/>
    </w:rPr>
  </w:style>
  <w:style w:type="paragraph" w:customStyle="1" w:styleId="Onumreradrubrik">
    <w:name w:val="Onumrerad rubrik"/>
    <w:basedOn w:val="Rubrik2"/>
    <w:next w:val="Normal"/>
    <w:uiPriority w:val="15"/>
    <w:qFormat/>
    <w:rsid w:val="001C7F49"/>
    <w:pPr>
      <w:numPr>
        <w:ilvl w:val="0"/>
        <w:numId w:val="0"/>
      </w:numPr>
      <w:spacing w:after="240"/>
      <w:outlineLvl w:val="9"/>
    </w:pPr>
    <w:rPr>
      <w:noProof/>
      <w:sz w:val="40"/>
    </w:rPr>
  </w:style>
  <w:style w:type="paragraph" w:customStyle="1" w:styleId="NormalArial">
    <w:name w:val="Normal Arial"/>
    <w:basedOn w:val="Normal"/>
    <w:qFormat/>
    <w:rsid w:val="00B0435D"/>
    <w:rPr>
      <w:rFonts w:asciiTheme="majorHAnsi" w:hAnsiTheme="majorHAnsi"/>
    </w:rPr>
  </w:style>
  <w:style w:type="table" w:styleId="Rutntstabell1ljus">
    <w:name w:val="Grid Table 1 Light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Bry\Downloads\Impact%20Innovation%20-%20Tom.dotx" TargetMode="External"/></Relationships>
</file>

<file path=word/theme/theme1.xml><?xml version="1.0" encoding="utf-8"?>
<a:theme xmlns:a="http://schemas.openxmlformats.org/drawingml/2006/main" name="Office-tema">
  <a:themeElements>
    <a:clrScheme name="Vinnova -Impact innovation">
      <a:dk1>
        <a:srgbClr val="000000"/>
      </a:dk1>
      <a:lt1>
        <a:srgbClr val="FFFFFF"/>
      </a:lt1>
      <a:dk2>
        <a:srgbClr val="2F0D80"/>
      </a:dk2>
      <a:lt2>
        <a:srgbClr val="F7EEED"/>
      </a:lt2>
      <a:accent1>
        <a:srgbClr val="5A29FF"/>
      </a:accent1>
      <a:accent2>
        <a:srgbClr val="C33689"/>
      </a:accent2>
      <a:accent3>
        <a:srgbClr val="62C2AE"/>
      </a:accent3>
      <a:accent4>
        <a:srgbClr val="34757C"/>
      </a:accent4>
      <a:accent5>
        <a:srgbClr val="801F78"/>
      </a:accent5>
      <a:accent6>
        <a:srgbClr val="F9CAE4"/>
      </a:accent6>
      <a:hlink>
        <a:srgbClr val="51144F"/>
      </a:hlink>
      <a:folHlink>
        <a:srgbClr val="1A3B36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ca189f-d94a-4c97-9edf-7b63f8c7eff7">
      <Terms xmlns="http://schemas.microsoft.com/office/infopath/2007/PartnerControls"/>
    </lcf76f155ced4ddcb4097134ff3c332f>
    <TaxCatchAll xmlns="ff1ab6fb-b41b-45b7-b3cc-4d85793b262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953B2E46F96546B6EAF95EEE92E3D9" ma:contentTypeVersion="12" ma:contentTypeDescription="Skapa ett nytt dokument." ma:contentTypeScope="" ma:versionID="87cb2108313bcc69eaba8d26a8a9cf72">
  <xsd:schema xmlns:xsd="http://www.w3.org/2001/XMLSchema" xmlns:xs="http://www.w3.org/2001/XMLSchema" xmlns:p="http://schemas.microsoft.com/office/2006/metadata/properties" xmlns:ns2="ffca189f-d94a-4c97-9edf-7b63f8c7eff7" xmlns:ns3="ff1ab6fb-b41b-45b7-b3cc-4d85793b262a" targetNamespace="http://schemas.microsoft.com/office/2006/metadata/properties" ma:root="true" ma:fieldsID="a7627de393dea67a68d9caf57c43b0cf" ns2:_="" ns3:_="">
    <xsd:import namespace="ffca189f-d94a-4c97-9edf-7b63f8c7eff7"/>
    <xsd:import namespace="ff1ab6fb-b41b-45b7-b3cc-4d85793b2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a189f-d94a-4c97-9edf-7b63f8c7e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ab6fb-b41b-45b7-b3cc-4d85793b2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ddd7b55-dc7c-446d-9ff2-ceece230dd41}" ma:internalName="TaxCatchAll" ma:showField="CatchAllData" ma:web="ff1ab6fb-b41b-45b7-b3cc-4d85793b2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37A8C-8756-4670-A220-B5D1AF872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9EF0B7-E069-4EA9-84EB-2283053C4A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CE1F04-932E-4FB5-AE1B-8F976B8D6091}">
  <ds:schemaRefs>
    <ds:schemaRef ds:uri="http://schemas.microsoft.com/office/2006/metadata/properties"/>
    <ds:schemaRef ds:uri="ff1ab6fb-b41b-45b7-b3cc-4d85793b262a"/>
    <ds:schemaRef ds:uri="http://schemas.microsoft.com/office/2006/documentManagement/types"/>
    <ds:schemaRef ds:uri="http://purl.org/dc/dcmitype/"/>
    <ds:schemaRef ds:uri="http://www.w3.org/XML/1998/namespace"/>
    <ds:schemaRef ds:uri="ffca189f-d94a-4c97-9edf-7b63f8c7eff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452DB6C-5B48-45CF-A7DB-693A24B2A5C8}"/>
</file>

<file path=docProps/app.xml><?xml version="1.0" encoding="utf-8"?>
<Properties xmlns="http://schemas.openxmlformats.org/officeDocument/2006/extended-properties" xmlns:vt="http://schemas.openxmlformats.org/officeDocument/2006/docPropsVTypes">
  <Template>Impact Innovation - Tom</Template>
  <TotalTime>9</TotalTime>
  <Pages>2</Pages>
  <Words>149</Words>
  <Characters>791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Bryggare</dc:creator>
  <cp:keywords/>
  <dc:description/>
  <cp:lastModifiedBy>Nina Widmark</cp:lastModifiedBy>
  <cp:revision>8</cp:revision>
  <dcterms:created xsi:type="dcterms:W3CDTF">2024-05-13T07:31:00Z</dcterms:created>
  <dcterms:modified xsi:type="dcterms:W3CDTF">2024-05-13T09:21:00Z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0x01010092953B2E46F96546B6EAF95EEE92E3D9</vt:lpwstr>
  </property>
  <property fmtid="{D5CDD505-2E9C-101B-9397-08002B2CF9AE}" pid="3" name="MediaServiceImageTags">
    <vt:lpwstr/>
  </property>
</Properties>
</file>