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5A4F" w14:textId="00FB13A8" w:rsidR="00C73196" w:rsidRPr="00C73196" w:rsidRDefault="00C73196" w:rsidP="00796D85">
      <w:pPr>
        <w:pStyle w:val="Huvudrubrik"/>
        <w:jc w:val="center"/>
      </w:pPr>
      <w:r w:rsidRPr="00C73196">
        <w:t>CV för nyckelpersoner i projektet</w:t>
      </w:r>
    </w:p>
    <w:p w14:paraId="5FE58408" w14:textId="77777777" w:rsidR="00C73196" w:rsidRPr="00C73196" w:rsidRDefault="00C73196" w:rsidP="00796D85">
      <w:pPr>
        <w:pStyle w:val="Beskrivandetext"/>
        <w:jc w:val="center"/>
      </w:pPr>
      <w:r w:rsidRPr="00C73196">
        <w:t>Max två A4 sidor per person</w:t>
      </w:r>
    </w:p>
    <w:p w14:paraId="03070026" w14:textId="67066F7E" w:rsidR="00C73196" w:rsidRPr="00C73196" w:rsidRDefault="00C73196" w:rsidP="00796D85">
      <w:pPr>
        <w:pStyle w:val="Avsnittsrubrik"/>
        <w:jc w:val="center"/>
      </w:pPr>
      <w:r w:rsidRPr="00C73196">
        <w:t>[</w:t>
      </w:r>
      <w:r w:rsidR="00796D85">
        <w:t>P</w:t>
      </w:r>
      <w:r w:rsidRPr="00C73196">
        <w:t>rojekttitel (akronym)]</w:t>
      </w:r>
    </w:p>
    <w:p w14:paraId="3E9D7218" w14:textId="77777777" w:rsidR="00C73196" w:rsidRPr="00C73196" w:rsidRDefault="00C73196" w:rsidP="00796D85">
      <w:pPr>
        <w:pStyle w:val="Avsnittsrubrik-underrubrik"/>
      </w:pPr>
      <w:r w:rsidRPr="00796D85">
        <w:rPr>
          <w:highlight w:val="yellow"/>
        </w:rPr>
        <w:t>[Namn Efternamn, Befattning, Organisation]</w:t>
      </w:r>
    </w:p>
    <w:p w14:paraId="392ED6B7" w14:textId="77777777" w:rsidR="00C73196" w:rsidRPr="00C73196" w:rsidRDefault="00C73196" w:rsidP="00796D85">
      <w:pPr>
        <w:pStyle w:val="Avsnittsrubrik"/>
      </w:pPr>
      <w:r w:rsidRPr="00C73196">
        <w:t>Utbildning</w:t>
      </w:r>
    </w:p>
    <w:p w14:paraId="54F00CB6" w14:textId="77777777" w:rsidR="00C73196" w:rsidRPr="00C73196" w:rsidRDefault="00C73196" w:rsidP="00796D85">
      <w:r w:rsidRPr="00796D85">
        <w:rPr>
          <w:highlight w:val="yellow"/>
        </w:rPr>
        <w:t>[lista på relevanta utbildningar]</w:t>
      </w:r>
    </w:p>
    <w:p w14:paraId="182480FB" w14:textId="77777777" w:rsidR="00C73196" w:rsidRPr="00C73196" w:rsidRDefault="00C73196" w:rsidP="00796D85">
      <w:pPr>
        <w:pStyle w:val="Avsnittsrubrik"/>
      </w:pPr>
      <w:r w:rsidRPr="00C73196">
        <w:t>Arbetslivserfarenhet</w:t>
      </w:r>
    </w:p>
    <w:p w14:paraId="4B74CF03" w14:textId="77777777" w:rsidR="00C73196" w:rsidRPr="00C73196" w:rsidRDefault="00C73196" w:rsidP="00796D85">
      <w:r w:rsidRPr="00796D85">
        <w:rPr>
          <w:highlight w:val="yellow"/>
        </w:rPr>
        <w:t>[lista på relevant arbetslivserfarenhet]</w:t>
      </w:r>
    </w:p>
    <w:p w14:paraId="5B3677E9" w14:textId="77777777" w:rsidR="00C73196" w:rsidRPr="00C73196" w:rsidRDefault="00C73196" w:rsidP="00796D85">
      <w:pPr>
        <w:pStyle w:val="Avsnittsrubrik"/>
      </w:pPr>
      <w:r w:rsidRPr="00C73196">
        <w:t>Övrigt</w:t>
      </w:r>
    </w:p>
    <w:p w14:paraId="53A30CF8" w14:textId="77777777" w:rsidR="00C73196" w:rsidRDefault="00C73196" w:rsidP="00796D85">
      <w:pPr>
        <w:pBdr>
          <w:bottom w:val="single" w:sz="12" w:space="1" w:color="auto"/>
        </w:pBdr>
      </w:pPr>
      <w:r w:rsidRPr="00796D85">
        <w:rPr>
          <w:highlight w:val="yellow"/>
        </w:rPr>
        <w:t>[lista på övriga relevanta meriter]</w:t>
      </w:r>
    </w:p>
    <w:p w14:paraId="020E7116" w14:textId="77777777" w:rsidR="00796D85" w:rsidRPr="00C73196" w:rsidRDefault="00796D85" w:rsidP="00796D85">
      <w:pPr>
        <w:pStyle w:val="Avsnittsrubrik-underrubrik"/>
      </w:pPr>
      <w:r w:rsidRPr="00796D85">
        <w:rPr>
          <w:highlight w:val="yellow"/>
        </w:rPr>
        <w:t>[Namn Efternamn, Befattning, Organisation]</w:t>
      </w:r>
    </w:p>
    <w:p w14:paraId="7F1507BE" w14:textId="77777777" w:rsidR="00796D85" w:rsidRPr="00C73196" w:rsidRDefault="00796D85" w:rsidP="00796D85">
      <w:pPr>
        <w:pStyle w:val="Avsnittsrubrik"/>
      </w:pPr>
      <w:r w:rsidRPr="00C73196">
        <w:t>Utbildning</w:t>
      </w:r>
    </w:p>
    <w:p w14:paraId="64D7116A" w14:textId="77777777" w:rsidR="00796D85" w:rsidRPr="00C73196" w:rsidRDefault="00796D85" w:rsidP="00796D85">
      <w:r w:rsidRPr="00796D85">
        <w:rPr>
          <w:highlight w:val="yellow"/>
        </w:rPr>
        <w:t>[lista på relevanta utbildningar]</w:t>
      </w:r>
    </w:p>
    <w:p w14:paraId="29C3F6FC" w14:textId="77777777" w:rsidR="00796D85" w:rsidRPr="00C73196" w:rsidRDefault="00796D85" w:rsidP="00796D85">
      <w:pPr>
        <w:pStyle w:val="Avsnittsrubrik"/>
      </w:pPr>
      <w:r w:rsidRPr="00C73196">
        <w:t>Arbetslivserfarenhet</w:t>
      </w:r>
    </w:p>
    <w:p w14:paraId="5DE6F577" w14:textId="77777777" w:rsidR="00796D85" w:rsidRPr="00C73196" w:rsidRDefault="00796D85" w:rsidP="00796D85">
      <w:r w:rsidRPr="00796D85">
        <w:rPr>
          <w:highlight w:val="yellow"/>
        </w:rPr>
        <w:t>[lista på relevant arbetslivserfarenhet]</w:t>
      </w:r>
    </w:p>
    <w:p w14:paraId="0063C0DC" w14:textId="77777777" w:rsidR="00796D85" w:rsidRPr="00C73196" w:rsidRDefault="00796D85" w:rsidP="00796D85">
      <w:pPr>
        <w:pStyle w:val="Avsnittsrubrik"/>
      </w:pPr>
      <w:r w:rsidRPr="00C73196">
        <w:t>Övrigt</w:t>
      </w:r>
    </w:p>
    <w:p w14:paraId="0DEA573F" w14:textId="77777777" w:rsidR="00796D85" w:rsidRDefault="00796D85" w:rsidP="00796D85">
      <w:pPr>
        <w:pBdr>
          <w:bottom w:val="single" w:sz="12" w:space="1" w:color="auto"/>
        </w:pBdr>
      </w:pPr>
      <w:r w:rsidRPr="00796D85">
        <w:rPr>
          <w:highlight w:val="yellow"/>
        </w:rPr>
        <w:t>[lista på övriga relevanta meriter]</w:t>
      </w:r>
    </w:p>
    <w:p w14:paraId="4B8EF62B" w14:textId="3CC9B86C" w:rsidR="008E446A" w:rsidRPr="00C73196" w:rsidRDefault="00C73196" w:rsidP="000043EA">
      <w:pPr>
        <w:pStyle w:val="Beskrivandetext"/>
      </w:pPr>
      <w:r w:rsidRPr="00C73196">
        <w:t xml:space="preserve">Klipp in rubriker enligt ovan för samtliga </w:t>
      </w:r>
      <w:r w:rsidR="00B11A93">
        <w:t>nyckel</w:t>
      </w:r>
      <w:r w:rsidRPr="00C73196">
        <w:t>personer</w:t>
      </w:r>
    </w:p>
    <w:sectPr w:rsidR="008E446A" w:rsidRPr="00C73196" w:rsidSect="005450B6">
      <w:headerReference w:type="default" r:id="rId11"/>
      <w:pgSz w:w="11906" w:h="16838"/>
      <w:pgMar w:top="1417" w:right="1417" w:bottom="1417" w:left="141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75B1C" w14:textId="77777777" w:rsidR="00111501" w:rsidRDefault="00111501" w:rsidP="00F87185">
      <w:r>
        <w:separator/>
      </w:r>
    </w:p>
  </w:endnote>
  <w:endnote w:type="continuationSeparator" w:id="0">
    <w:p w14:paraId="2278A8DD" w14:textId="77777777" w:rsidR="00111501" w:rsidRDefault="00111501" w:rsidP="00F87185">
      <w:r>
        <w:continuationSeparator/>
      </w:r>
    </w:p>
  </w:endnote>
  <w:endnote w:type="continuationNotice" w:id="1">
    <w:p w14:paraId="46286D89" w14:textId="77777777" w:rsidR="00111501" w:rsidRDefault="00111501" w:rsidP="00F87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4CD3E" w14:textId="77777777" w:rsidR="00111501" w:rsidRDefault="00111501" w:rsidP="00F87185">
      <w:r>
        <w:separator/>
      </w:r>
    </w:p>
  </w:footnote>
  <w:footnote w:type="continuationSeparator" w:id="0">
    <w:p w14:paraId="48DE0897" w14:textId="77777777" w:rsidR="00111501" w:rsidRDefault="00111501" w:rsidP="00F87185">
      <w:r>
        <w:continuationSeparator/>
      </w:r>
    </w:p>
  </w:footnote>
  <w:footnote w:type="continuationNotice" w:id="1">
    <w:p w14:paraId="557FD70B" w14:textId="77777777" w:rsidR="00111501" w:rsidRDefault="00111501" w:rsidP="00F87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E8F8" w14:textId="77777777" w:rsidR="00690991" w:rsidRDefault="00690991" w:rsidP="00F87185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3EBDDD" wp14:editId="1C17C688">
              <wp:simplePos x="0" y="0"/>
              <wp:positionH relativeFrom="column">
                <wp:posOffset>-986605</wp:posOffset>
              </wp:positionH>
              <wp:positionV relativeFrom="paragraph">
                <wp:posOffset>-450215</wp:posOffset>
              </wp:positionV>
              <wp:extent cx="7691273" cy="885463"/>
              <wp:effectExtent l="0" t="0" r="5080" b="0"/>
              <wp:wrapNone/>
              <wp:docPr id="1500251353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1273" cy="885463"/>
                      </a:xfrm>
                      <a:prstGeom prst="rect">
                        <a:avLst/>
                      </a:prstGeom>
                      <a:solidFill>
                        <a:srgbClr val="8F0FD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63A4F40" w14:textId="0A47494E" w:rsidR="00050A99" w:rsidRDefault="00050A99" w:rsidP="00F871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53EBDDD" id="Rektangel 1" o:spid="_x0000_s1026" style="position:absolute;margin-left:-77.7pt;margin-top:-35.45pt;width:605.6pt;height:69.7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" fillcolor="#8f0fd3" stroked="f" strokeweight="1pt">
              <v:textbox>
                <w:txbxContent>
                  <w:p w14:paraId="763A4F40" w14:textId="0A47494E" w:rsidR="00050A99" w:rsidRDefault="00050A99" w:rsidP="00F87185"/>
                </w:txbxContent>
              </v:textbox>
            </v:rect>
          </w:pict>
        </mc:Fallback>
      </mc:AlternateContent>
    </w:r>
  </w:p>
  <w:p w14:paraId="4D9DD836" w14:textId="77777777" w:rsidR="00AF65F2" w:rsidRDefault="00AF65F2" w:rsidP="00F87185">
    <w:pPr>
      <w:pStyle w:val="Sidhuvud"/>
    </w:pPr>
  </w:p>
  <w:p w14:paraId="31D1DD8D" w14:textId="77777777" w:rsidR="00AF65F2" w:rsidRDefault="00AF65F2" w:rsidP="00F87185">
    <w:pPr>
      <w:pStyle w:val="Sidhuvud"/>
    </w:pPr>
  </w:p>
  <w:p w14:paraId="2C3E1880" w14:textId="3F3C0C3D" w:rsidR="00690991" w:rsidRDefault="00690991" w:rsidP="00F87185">
    <w:pPr>
      <w:pStyle w:val="Beskrivandetext"/>
    </w:pPr>
    <w:r>
      <w:rPr>
        <w:noProof/>
      </w:rPr>
      <w:drawing>
        <wp:anchor distT="0" distB="0" distL="114300" distR="114300" simplePos="0" relativeHeight="251658243" behindDoc="0" locked="1" layoutInCell="1" allowOverlap="1" wp14:anchorId="24EF25CB" wp14:editId="05899E9D">
          <wp:simplePos x="0" y="0"/>
          <wp:positionH relativeFrom="column">
            <wp:posOffset>-300990</wp:posOffset>
          </wp:positionH>
          <wp:positionV relativeFrom="page">
            <wp:posOffset>340995</wp:posOffset>
          </wp:positionV>
          <wp:extent cx="1782445" cy="456565"/>
          <wp:effectExtent l="0" t="0" r="8255" b="635"/>
          <wp:wrapNone/>
          <wp:docPr id="126731090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0675408" name="Bild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445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128C">
      <w:t xml:space="preserve">Dessa sidor ska </w:t>
    </w:r>
    <w:r w:rsidR="00F8128C" w:rsidRPr="00E767AE">
      <w:rPr>
        <w:u w:val="single"/>
      </w:rPr>
      <w:t>inte</w:t>
    </w:r>
    <w:r w:rsidR="00F8128C">
      <w:t xml:space="preserve"> delas till programkontoret för </w:t>
    </w:r>
    <w:proofErr w:type="spellStart"/>
    <w:r w:rsidR="00F8128C">
      <w:t>Metals</w:t>
    </w:r>
    <w:proofErr w:type="spellEnd"/>
    <w:r w:rsidR="00F8128C">
      <w:t xml:space="preserve"> &amp; Minerals.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B2E4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940A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5C6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229F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485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4ACB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1AF7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AA0F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CC4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BE42ED"/>
    <w:multiLevelType w:val="hybridMultilevel"/>
    <w:tmpl w:val="DFCAEF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12B46"/>
    <w:multiLevelType w:val="multilevel"/>
    <w:tmpl w:val="B8CAC588"/>
    <w:lvl w:ilvl="0">
      <w:start w:val="1"/>
      <w:numFmt w:val="decimal"/>
      <w:pStyle w:val="Noter"/>
      <w:suff w:val="space"/>
      <w:lvlText w:val="Not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No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6B4260A"/>
    <w:multiLevelType w:val="multilevel"/>
    <w:tmpl w:val="85BE364E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•"/>
      <w:lvlJc w:val="left"/>
      <w:pPr>
        <w:ind w:left="714" w:hanging="357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71" w:hanging="357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28" w:hanging="357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785" w:hanging="357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3FBD057C"/>
    <w:multiLevelType w:val="hybridMultilevel"/>
    <w:tmpl w:val="4BAA4FC6"/>
    <w:lvl w:ilvl="0" w:tplc="1D468C3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014BE"/>
    <w:multiLevelType w:val="hybridMultilevel"/>
    <w:tmpl w:val="E5CC544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27AD0"/>
    <w:multiLevelType w:val="hybridMultilevel"/>
    <w:tmpl w:val="4008C7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A3F94"/>
    <w:multiLevelType w:val="hybridMultilevel"/>
    <w:tmpl w:val="E124DA26"/>
    <w:lvl w:ilvl="0" w:tplc="1D468C3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F644A"/>
    <w:multiLevelType w:val="multilevel"/>
    <w:tmpl w:val="03C28786"/>
    <w:lvl w:ilvl="0">
      <w:start w:val="1"/>
      <w:numFmt w:val="decimal"/>
      <w:pStyle w:val="Rubrik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4411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9AF672F"/>
    <w:multiLevelType w:val="hybridMultilevel"/>
    <w:tmpl w:val="AB1243D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C3105"/>
    <w:multiLevelType w:val="hybridMultilevel"/>
    <w:tmpl w:val="ADAC365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C16EE"/>
    <w:multiLevelType w:val="multilevel"/>
    <w:tmpl w:val="E924A2D6"/>
    <w:lvl w:ilvl="0">
      <w:start w:val="1"/>
      <w:numFmt w:val="decimal"/>
      <w:pStyle w:val="Numreradlista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suff w:val="space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suff w:val="space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63602672"/>
    <w:multiLevelType w:val="hybridMultilevel"/>
    <w:tmpl w:val="211A63D6"/>
    <w:lvl w:ilvl="0" w:tplc="A3661A92">
      <w:start w:val="1"/>
      <w:numFmt w:val="lowerLetter"/>
      <w:lvlText w:val="%1)"/>
      <w:lvlJc w:val="left"/>
      <w:pPr>
        <w:ind w:left="1440" w:hanging="360"/>
      </w:pPr>
    </w:lvl>
    <w:lvl w:ilvl="1" w:tplc="B4BAEFC4">
      <w:start w:val="1"/>
      <w:numFmt w:val="lowerLetter"/>
      <w:lvlText w:val="%2)"/>
      <w:lvlJc w:val="left"/>
      <w:pPr>
        <w:ind w:left="1440" w:hanging="360"/>
      </w:pPr>
    </w:lvl>
    <w:lvl w:ilvl="2" w:tplc="F866EBA0">
      <w:start w:val="1"/>
      <w:numFmt w:val="lowerLetter"/>
      <w:lvlText w:val="%3)"/>
      <w:lvlJc w:val="left"/>
      <w:pPr>
        <w:ind w:left="1440" w:hanging="360"/>
      </w:pPr>
    </w:lvl>
    <w:lvl w:ilvl="3" w:tplc="FEDE183C">
      <w:start w:val="1"/>
      <w:numFmt w:val="lowerLetter"/>
      <w:lvlText w:val="%4)"/>
      <w:lvlJc w:val="left"/>
      <w:pPr>
        <w:ind w:left="1440" w:hanging="360"/>
      </w:pPr>
    </w:lvl>
    <w:lvl w:ilvl="4" w:tplc="F91899CA">
      <w:start w:val="1"/>
      <w:numFmt w:val="lowerLetter"/>
      <w:lvlText w:val="%5)"/>
      <w:lvlJc w:val="left"/>
      <w:pPr>
        <w:ind w:left="1440" w:hanging="360"/>
      </w:pPr>
    </w:lvl>
    <w:lvl w:ilvl="5" w:tplc="81784F78">
      <w:start w:val="1"/>
      <w:numFmt w:val="lowerLetter"/>
      <w:lvlText w:val="%6)"/>
      <w:lvlJc w:val="left"/>
      <w:pPr>
        <w:ind w:left="1440" w:hanging="360"/>
      </w:pPr>
    </w:lvl>
    <w:lvl w:ilvl="6" w:tplc="FC948740">
      <w:start w:val="1"/>
      <w:numFmt w:val="lowerLetter"/>
      <w:lvlText w:val="%7)"/>
      <w:lvlJc w:val="left"/>
      <w:pPr>
        <w:ind w:left="1440" w:hanging="360"/>
      </w:pPr>
    </w:lvl>
    <w:lvl w:ilvl="7" w:tplc="2BF2656E">
      <w:start w:val="1"/>
      <w:numFmt w:val="lowerLetter"/>
      <w:lvlText w:val="%8)"/>
      <w:lvlJc w:val="left"/>
      <w:pPr>
        <w:ind w:left="1440" w:hanging="360"/>
      </w:pPr>
    </w:lvl>
    <w:lvl w:ilvl="8" w:tplc="9C2246B0">
      <w:start w:val="1"/>
      <w:numFmt w:val="lowerLetter"/>
      <w:lvlText w:val="%9)"/>
      <w:lvlJc w:val="left"/>
      <w:pPr>
        <w:ind w:left="1440" w:hanging="360"/>
      </w:pPr>
    </w:lvl>
  </w:abstractNum>
  <w:abstractNum w:abstractNumId="21" w15:restartNumberingAfterBreak="0">
    <w:nsid w:val="699C4DBA"/>
    <w:multiLevelType w:val="hybridMultilevel"/>
    <w:tmpl w:val="6F5451B8"/>
    <w:lvl w:ilvl="0" w:tplc="7AC8D0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307A6"/>
    <w:multiLevelType w:val="hybridMultilevel"/>
    <w:tmpl w:val="2D6E1A30"/>
    <w:lvl w:ilvl="0" w:tplc="F3B895F6">
      <w:start w:val="1"/>
      <w:numFmt w:val="lowerLetter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01DE019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B5579"/>
    <w:multiLevelType w:val="hybridMultilevel"/>
    <w:tmpl w:val="8DB263D8"/>
    <w:lvl w:ilvl="0" w:tplc="041D0001">
      <w:start w:val="1"/>
      <w:numFmt w:val="bullet"/>
      <w:lvlText w:val=""/>
      <w:lvlJc w:val="left"/>
      <w:pPr>
        <w:ind w:left="984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56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128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200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72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344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416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88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608" w:hanging="360"/>
      </w:pPr>
      <w:rPr>
        <w:rFonts w:ascii="Wingdings" w:hAnsi="Wingdings" w:hint="default"/>
      </w:rPr>
    </w:lvl>
  </w:abstractNum>
  <w:abstractNum w:abstractNumId="24" w15:restartNumberingAfterBreak="0">
    <w:nsid w:val="72F52E0A"/>
    <w:multiLevelType w:val="hybridMultilevel"/>
    <w:tmpl w:val="6F96299A"/>
    <w:lvl w:ilvl="0" w:tplc="4D6CB1BE">
      <w:start w:val="1"/>
      <w:numFmt w:val="decimal"/>
      <w:lvlText w:val="%1."/>
      <w:lvlJc w:val="left"/>
      <w:pPr>
        <w:ind w:left="720" w:hanging="360"/>
      </w:pPr>
    </w:lvl>
    <w:lvl w:ilvl="1" w:tplc="6124FDB8">
      <w:start w:val="1"/>
      <w:numFmt w:val="lowerLetter"/>
      <w:lvlText w:val="%2."/>
      <w:lvlJc w:val="left"/>
      <w:pPr>
        <w:ind w:left="1440" w:hanging="360"/>
      </w:pPr>
    </w:lvl>
    <w:lvl w:ilvl="2" w:tplc="3070BA56">
      <w:start w:val="1"/>
      <w:numFmt w:val="lowerRoman"/>
      <w:lvlText w:val="%3."/>
      <w:lvlJc w:val="right"/>
      <w:pPr>
        <w:ind w:left="2160" w:hanging="180"/>
      </w:pPr>
    </w:lvl>
    <w:lvl w:ilvl="3" w:tplc="FDB0FC84">
      <w:start w:val="1"/>
      <w:numFmt w:val="decimal"/>
      <w:lvlText w:val="%4."/>
      <w:lvlJc w:val="left"/>
      <w:pPr>
        <w:ind w:left="2880" w:hanging="360"/>
      </w:pPr>
    </w:lvl>
    <w:lvl w:ilvl="4" w:tplc="0A84C75E">
      <w:start w:val="1"/>
      <w:numFmt w:val="lowerLetter"/>
      <w:lvlText w:val="%5."/>
      <w:lvlJc w:val="left"/>
      <w:pPr>
        <w:ind w:left="3600" w:hanging="360"/>
      </w:pPr>
    </w:lvl>
    <w:lvl w:ilvl="5" w:tplc="18BAF364">
      <w:start w:val="1"/>
      <w:numFmt w:val="lowerRoman"/>
      <w:lvlText w:val="%6."/>
      <w:lvlJc w:val="right"/>
      <w:pPr>
        <w:ind w:left="4320" w:hanging="180"/>
      </w:pPr>
    </w:lvl>
    <w:lvl w:ilvl="6" w:tplc="EA1CEE6C">
      <w:start w:val="1"/>
      <w:numFmt w:val="decimal"/>
      <w:lvlText w:val="%7."/>
      <w:lvlJc w:val="left"/>
      <w:pPr>
        <w:ind w:left="5040" w:hanging="360"/>
      </w:pPr>
    </w:lvl>
    <w:lvl w:ilvl="7" w:tplc="26E0A50C">
      <w:start w:val="1"/>
      <w:numFmt w:val="lowerLetter"/>
      <w:lvlText w:val="%8."/>
      <w:lvlJc w:val="left"/>
      <w:pPr>
        <w:ind w:left="5760" w:hanging="360"/>
      </w:pPr>
    </w:lvl>
    <w:lvl w:ilvl="8" w:tplc="6F48C01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4467C"/>
    <w:multiLevelType w:val="hybridMultilevel"/>
    <w:tmpl w:val="A39E85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37706">
    <w:abstractNumId w:val="11"/>
  </w:num>
  <w:num w:numId="2" w16cid:durableId="766777609">
    <w:abstractNumId w:val="7"/>
  </w:num>
  <w:num w:numId="3" w16cid:durableId="1532498267">
    <w:abstractNumId w:val="6"/>
  </w:num>
  <w:num w:numId="4" w16cid:durableId="320929972">
    <w:abstractNumId w:val="5"/>
  </w:num>
  <w:num w:numId="5" w16cid:durableId="1199590138">
    <w:abstractNumId w:val="4"/>
  </w:num>
  <w:num w:numId="6" w16cid:durableId="1949000127">
    <w:abstractNumId w:val="19"/>
  </w:num>
  <w:num w:numId="7" w16cid:durableId="156461084">
    <w:abstractNumId w:val="3"/>
  </w:num>
  <w:num w:numId="8" w16cid:durableId="1680738018">
    <w:abstractNumId w:val="2"/>
  </w:num>
  <w:num w:numId="9" w16cid:durableId="988361324">
    <w:abstractNumId w:val="1"/>
  </w:num>
  <w:num w:numId="10" w16cid:durableId="525868491">
    <w:abstractNumId w:val="0"/>
  </w:num>
  <w:num w:numId="11" w16cid:durableId="249076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37335946">
    <w:abstractNumId w:val="10"/>
  </w:num>
  <w:num w:numId="13" w16cid:durableId="1364133316">
    <w:abstractNumId w:val="8"/>
  </w:num>
  <w:num w:numId="14" w16cid:durableId="995956641">
    <w:abstractNumId w:val="19"/>
  </w:num>
  <w:num w:numId="15" w16cid:durableId="615328645">
    <w:abstractNumId w:val="16"/>
  </w:num>
  <w:num w:numId="16" w16cid:durableId="1192955800">
    <w:abstractNumId w:val="16"/>
  </w:num>
  <w:num w:numId="17" w16cid:durableId="14787656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07778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519344">
    <w:abstractNumId w:val="24"/>
  </w:num>
  <w:num w:numId="20" w16cid:durableId="1358234009">
    <w:abstractNumId w:val="25"/>
  </w:num>
  <w:num w:numId="21" w16cid:durableId="1537625046">
    <w:abstractNumId w:val="14"/>
  </w:num>
  <w:num w:numId="22" w16cid:durableId="1132482797">
    <w:abstractNumId w:val="17"/>
  </w:num>
  <w:num w:numId="23" w16cid:durableId="791243481">
    <w:abstractNumId w:val="13"/>
  </w:num>
  <w:num w:numId="24" w16cid:durableId="411588925">
    <w:abstractNumId w:val="21"/>
  </w:num>
  <w:num w:numId="25" w16cid:durableId="1393188331">
    <w:abstractNumId w:val="18"/>
  </w:num>
  <w:num w:numId="26" w16cid:durableId="880435263">
    <w:abstractNumId w:val="15"/>
  </w:num>
  <w:num w:numId="27" w16cid:durableId="470706324">
    <w:abstractNumId w:val="12"/>
  </w:num>
  <w:num w:numId="28" w16cid:durableId="200365194">
    <w:abstractNumId w:val="22"/>
  </w:num>
  <w:num w:numId="29" w16cid:durableId="423308263">
    <w:abstractNumId w:val="23"/>
  </w:num>
  <w:num w:numId="30" w16cid:durableId="1548294091">
    <w:abstractNumId w:val="9"/>
  </w:num>
  <w:num w:numId="31" w16cid:durableId="839657234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2A"/>
    <w:rsid w:val="00000EDB"/>
    <w:rsid w:val="000043EA"/>
    <w:rsid w:val="00005C4C"/>
    <w:rsid w:val="00010566"/>
    <w:rsid w:val="00011910"/>
    <w:rsid w:val="00015DDB"/>
    <w:rsid w:val="00026669"/>
    <w:rsid w:val="000431AB"/>
    <w:rsid w:val="00050A99"/>
    <w:rsid w:val="00057E72"/>
    <w:rsid w:val="00096DEF"/>
    <w:rsid w:val="000A2871"/>
    <w:rsid w:val="000A4A20"/>
    <w:rsid w:val="000B1DB5"/>
    <w:rsid w:val="000C22D9"/>
    <w:rsid w:val="000C33F5"/>
    <w:rsid w:val="000E5A18"/>
    <w:rsid w:val="000F5166"/>
    <w:rsid w:val="00104C77"/>
    <w:rsid w:val="00111501"/>
    <w:rsid w:val="0011667F"/>
    <w:rsid w:val="0012526D"/>
    <w:rsid w:val="00143EC2"/>
    <w:rsid w:val="00154697"/>
    <w:rsid w:val="00163C80"/>
    <w:rsid w:val="00163EC9"/>
    <w:rsid w:val="00167555"/>
    <w:rsid w:val="00172523"/>
    <w:rsid w:val="00173658"/>
    <w:rsid w:val="00174EE5"/>
    <w:rsid w:val="0018684E"/>
    <w:rsid w:val="001A1898"/>
    <w:rsid w:val="001A4B00"/>
    <w:rsid w:val="001B1116"/>
    <w:rsid w:val="001B36FE"/>
    <w:rsid w:val="001C7F49"/>
    <w:rsid w:val="001D27C3"/>
    <w:rsid w:val="001D5250"/>
    <w:rsid w:val="001E7EA2"/>
    <w:rsid w:val="001F1063"/>
    <w:rsid w:val="0021153A"/>
    <w:rsid w:val="00213CCC"/>
    <w:rsid w:val="00215DF1"/>
    <w:rsid w:val="00224C71"/>
    <w:rsid w:val="0023373C"/>
    <w:rsid w:val="00233D09"/>
    <w:rsid w:val="0025036E"/>
    <w:rsid w:val="00251272"/>
    <w:rsid w:val="0025145D"/>
    <w:rsid w:val="00273958"/>
    <w:rsid w:val="00275783"/>
    <w:rsid w:val="00283D92"/>
    <w:rsid w:val="00292FBC"/>
    <w:rsid w:val="002C146B"/>
    <w:rsid w:val="002D3705"/>
    <w:rsid w:val="002E46AB"/>
    <w:rsid w:val="002F2AE6"/>
    <w:rsid w:val="002F351D"/>
    <w:rsid w:val="002F374C"/>
    <w:rsid w:val="0030643B"/>
    <w:rsid w:val="00313B26"/>
    <w:rsid w:val="00317846"/>
    <w:rsid w:val="00323478"/>
    <w:rsid w:val="003240B4"/>
    <w:rsid w:val="003257D7"/>
    <w:rsid w:val="0033244F"/>
    <w:rsid w:val="003439D4"/>
    <w:rsid w:val="00350CA1"/>
    <w:rsid w:val="00362CE7"/>
    <w:rsid w:val="00363652"/>
    <w:rsid w:val="00363FF2"/>
    <w:rsid w:val="00365917"/>
    <w:rsid w:val="003744FF"/>
    <w:rsid w:val="003800DE"/>
    <w:rsid w:val="0038272C"/>
    <w:rsid w:val="00392A8C"/>
    <w:rsid w:val="0039506D"/>
    <w:rsid w:val="0039558E"/>
    <w:rsid w:val="00395D92"/>
    <w:rsid w:val="003A0B7C"/>
    <w:rsid w:val="003A27DC"/>
    <w:rsid w:val="003A7CA1"/>
    <w:rsid w:val="003B06DA"/>
    <w:rsid w:val="003B25B1"/>
    <w:rsid w:val="003C068B"/>
    <w:rsid w:val="003C5CD0"/>
    <w:rsid w:val="003C7CA6"/>
    <w:rsid w:val="003F1D59"/>
    <w:rsid w:val="003F4475"/>
    <w:rsid w:val="003F5F47"/>
    <w:rsid w:val="003F7ADF"/>
    <w:rsid w:val="00411BEE"/>
    <w:rsid w:val="00414D66"/>
    <w:rsid w:val="004216EA"/>
    <w:rsid w:val="00423F0E"/>
    <w:rsid w:val="0042445E"/>
    <w:rsid w:val="00437FB2"/>
    <w:rsid w:val="00450137"/>
    <w:rsid w:val="0045790E"/>
    <w:rsid w:val="00461B3F"/>
    <w:rsid w:val="00462869"/>
    <w:rsid w:val="0047256F"/>
    <w:rsid w:val="00490055"/>
    <w:rsid w:val="00494A8E"/>
    <w:rsid w:val="00497D25"/>
    <w:rsid w:val="004A7B0C"/>
    <w:rsid w:val="004B0468"/>
    <w:rsid w:val="004B6517"/>
    <w:rsid w:val="004B7753"/>
    <w:rsid w:val="004C2DA2"/>
    <w:rsid w:val="004E327A"/>
    <w:rsid w:val="004F162F"/>
    <w:rsid w:val="005057CA"/>
    <w:rsid w:val="0051397D"/>
    <w:rsid w:val="00513FBE"/>
    <w:rsid w:val="00521E46"/>
    <w:rsid w:val="00532A26"/>
    <w:rsid w:val="0053684D"/>
    <w:rsid w:val="00537115"/>
    <w:rsid w:val="005450B6"/>
    <w:rsid w:val="005464AE"/>
    <w:rsid w:val="00546BE9"/>
    <w:rsid w:val="00565454"/>
    <w:rsid w:val="0057307C"/>
    <w:rsid w:val="00575FE7"/>
    <w:rsid w:val="00577867"/>
    <w:rsid w:val="00582312"/>
    <w:rsid w:val="00584438"/>
    <w:rsid w:val="00587368"/>
    <w:rsid w:val="00587EBE"/>
    <w:rsid w:val="0059069B"/>
    <w:rsid w:val="005A1C9E"/>
    <w:rsid w:val="005A3C75"/>
    <w:rsid w:val="005B20C0"/>
    <w:rsid w:val="005B59D6"/>
    <w:rsid w:val="005B7B00"/>
    <w:rsid w:val="005C1F60"/>
    <w:rsid w:val="005C5C63"/>
    <w:rsid w:val="005E1746"/>
    <w:rsid w:val="005F3D2A"/>
    <w:rsid w:val="005F59AA"/>
    <w:rsid w:val="005F5E6F"/>
    <w:rsid w:val="00601609"/>
    <w:rsid w:val="00620961"/>
    <w:rsid w:val="00623AD6"/>
    <w:rsid w:val="00634C5F"/>
    <w:rsid w:val="006372ED"/>
    <w:rsid w:val="00651E32"/>
    <w:rsid w:val="00672BAC"/>
    <w:rsid w:val="00686554"/>
    <w:rsid w:val="006877D9"/>
    <w:rsid w:val="00690991"/>
    <w:rsid w:val="0069113E"/>
    <w:rsid w:val="00692CA3"/>
    <w:rsid w:val="006961F4"/>
    <w:rsid w:val="006A53A8"/>
    <w:rsid w:val="006A58CE"/>
    <w:rsid w:val="006B48A1"/>
    <w:rsid w:val="006C6918"/>
    <w:rsid w:val="006E26C0"/>
    <w:rsid w:val="006E3F26"/>
    <w:rsid w:val="006F5EE4"/>
    <w:rsid w:val="00706D6F"/>
    <w:rsid w:val="007079A7"/>
    <w:rsid w:val="0072258E"/>
    <w:rsid w:val="00727640"/>
    <w:rsid w:val="00727814"/>
    <w:rsid w:val="0074666E"/>
    <w:rsid w:val="00755082"/>
    <w:rsid w:val="00756123"/>
    <w:rsid w:val="00756885"/>
    <w:rsid w:val="00772C33"/>
    <w:rsid w:val="007848AA"/>
    <w:rsid w:val="00787FC6"/>
    <w:rsid w:val="00791E7E"/>
    <w:rsid w:val="00794F1F"/>
    <w:rsid w:val="00796D85"/>
    <w:rsid w:val="0079767D"/>
    <w:rsid w:val="007A5A16"/>
    <w:rsid w:val="007A730E"/>
    <w:rsid w:val="007C5871"/>
    <w:rsid w:val="007C60F8"/>
    <w:rsid w:val="007D52E3"/>
    <w:rsid w:val="007F0A27"/>
    <w:rsid w:val="0080294E"/>
    <w:rsid w:val="00802BE7"/>
    <w:rsid w:val="008123E2"/>
    <w:rsid w:val="00813C78"/>
    <w:rsid w:val="00817B3E"/>
    <w:rsid w:val="00823FCB"/>
    <w:rsid w:val="008351D1"/>
    <w:rsid w:val="008409B1"/>
    <w:rsid w:val="008460CC"/>
    <w:rsid w:val="0085238C"/>
    <w:rsid w:val="00853FDB"/>
    <w:rsid w:val="00855F18"/>
    <w:rsid w:val="00860C6E"/>
    <w:rsid w:val="00860F58"/>
    <w:rsid w:val="00875615"/>
    <w:rsid w:val="00891F33"/>
    <w:rsid w:val="0089262E"/>
    <w:rsid w:val="00892863"/>
    <w:rsid w:val="008A214B"/>
    <w:rsid w:val="008A4608"/>
    <w:rsid w:val="008B6DC1"/>
    <w:rsid w:val="008C25AB"/>
    <w:rsid w:val="008C4E7A"/>
    <w:rsid w:val="008C6F7C"/>
    <w:rsid w:val="008E09F4"/>
    <w:rsid w:val="008E446A"/>
    <w:rsid w:val="008E7D63"/>
    <w:rsid w:val="008F1CF0"/>
    <w:rsid w:val="008F61B5"/>
    <w:rsid w:val="00907EFB"/>
    <w:rsid w:val="00910109"/>
    <w:rsid w:val="00916B87"/>
    <w:rsid w:val="00920061"/>
    <w:rsid w:val="009276EC"/>
    <w:rsid w:val="00932176"/>
    <w:rsid w:val="00935FE1"/>
    <w:rsid w:val="009437B2"/>
    <w:rsid w:val="00955424"/>
    <w:rsid w:val="00963959"/>
    <w:rsid w:val="0097386E"/>
    <w:rsid w:val="009753C9"/>
    <w:rsid w:val="00981D15"/>
    <w:rsid w:val="009A5263"/>
    <w:rsid w:val="009A79CE"/>
    <w:rsid w:val="009B1953"/>
    <w:rsid w:val="009B53B7"/>
    <w:rsid w:val="009C460A"/>
    <w:rsid w:val="009E1C7F"/>
    <w:rsid w:val="009E591D"/>
    <w:rsid w:val="009E6587"/>
    <w:rsid w:val="009F24B5"/>
    <w:rsid w:val="009F5513"/>
    <w:rsid w:val="00A0250C"/>
    <w:rsid w:val="00A06756"/>
    <w:rsid w:val="00A07E0E"/>
    <w:rsid w:val="00A14F46"/>
    <w:rsid w:val="00A26F25"/>
    <w:rsid w:val="00A30108"/>
    <w:rsid w:val="00A35DF5"/>
    <w:rsid w:val="00A4779D"/>
    <w:rsid w:val="00A51F48"/>
    <w:rsid w:val="00A6281E"/>
    <w:rsid w:val="00A90A11"/>
    <w:rsid w:val="00A91F97"/>
    <w:rsid w:val="00AA5481"/>
    <w:rsid w:val="00AA72AD"/>
    <w:rsid w:val="00AB3F79"/>
    <w:rsid w:val="00AB50BE"/>
    <w:rsid w:val="00AD59CC"/>
    <w:rsid w:val="00AD7637"/>
    <w:rsid w:val="00AE7F69"/>
    <w:rsid w:val="00AF4B63"/>
    <w:rsid w:val="00AF65F2"/>
    <w:rsid w:val="00B0435D"/>
    <w:rsid w:val="00B045CA"/>
    <w:rsid w:val="00B11A93"/>
    <w:rsid w:val="00B35AF3"/>
    <w:rsid w:val="00B36EB7"/>
    <w:rsid w:val="00B40F69"/>
    <w:rsid w:val="00B4103D"/>
    <w:rsid w:val="00B6278E"/>
    <w:rsid w:val="00B645F9"/>
    <w:rsid w:val="00B723E3"/>
    <w:rsid w:val="00B9084D"/>
    <w:rsid w:val="00BA56EC"/>
    <w:rsid w:val="00BC4928"/>
    <w:rsid w:val="00BD400C"/>
    <w:rsid w:val="00BE6450"/>
    <w:rsid w:val="00C02D27"/>
    <w:rsid w:val="00C05318"/>
    <w:rsid w:val="00C259E7"/>
    <w:rsid w:val="00C26547"/>
    <w:rsid w:val="00C27B8F"/>
    <w:rsid w:val="00C37890"/>
    <w:rsid w:val="00C47399"/>
    <w:rsid w:val="00C511EF"/>
    <w:rsid w:val="00C56B03"/>
    <w:rsid w:val="00C62929"/>
    <w:rsid w:val="00C64247"/>
    <w:rsid w:val="00C73196"/>
    <w:rsid w:val="00C73400"/>
    <w:rsid w:val="00C81C3D"/>
    <w:rsid w:val="00C85947"/>
    <w:rsid w:val="00C96057"/>
    <w:rsid w:val="00CA6BEA"/>
    <w:rsid w:val="00CC257C"/>
    <w:rsid w:val="00CD0CBE"/>
    <w:rsid w:val="00CE0A6B"/>
    <w:rsid w:val="00CE132E"/>
    <w:rsid w:val="00CE4AE6"/>
    <w:rsid w:val="00CF7D4F"/>
    <w:rsid w:val="00D10D19"/>
    <w:rsid w:val="00D25AF8"/>
    <w:rsid w:val="00D337B2"/>
    <w:rsid w:val="00D36B94"/>
    <w:rsid w:val="00D50286"/>
    <w:rsid w:val="00D6092B"/>
    <w:rsid w:val="00D656E3"/>
    <w:rsid w:val="00D6739E"/>
    <w:rsid w:val="00D71C1E"/>
    <w:rsid w:val="00D7231B"/>
    <w:rsid w:val="00D72CE5"/>
    <w:rsid w:val="00D75C6A"/>
    <w:rsid w:val="00D77C15"/>
    <w:rsid w:val="00D8531F"/>
    <w:rsid w:val="00D8794D"/>
    <w:rsid w:val="00D92304"/>
    <w:rsid w:val="00D94682"/>
    <w:rsid w:val="00DB5618"/>
    <w:rsid w:val="00DB5FE8"/>
    <w:rsid w:val="00DB696B"/>
    <w:rsid w:val="00DC03C5"/>
    <w:rsid w:val="00DD0019"/>
    <w:rsid w:val="00DE4B43"/>
    <w:rsid w:val="00DE7A8A"/>
    <w:rsid w:val="00E21881"/>
    <w:rsid w:val="00E30248"/>
    <w:rsid w:val="00E46394"/>
    <w:rsid w:val="00E541E1"/>
    <w:rsid w:val="00E55A28"/>
    <w:rsid w:val="00E61AE1"/>
    <w:rsid w:val="00E61DE9"/>
    <w:rsid w:val="00E67A78"/>
    <w:rsid w:val="00E71A9C"/>
    <w:rsid w:val="00EA0D3C"/>
    <w:rsid w:val="00EA1788"/>
    <w:rsid w:val="00EA25D0"/>
    <w:rsid w:val="00EB1D14"/>
    <w:rsid w:val="00EB7E14"/>
    <w:rsid w:val="00EC0C0E"/>
    <w:rsid w:val="00ED6369"/>
    <w:rsid w:val="00EE1DC1"/>
    <w:rsid w:val="00EE3476"/>
    <w:rsid w:val="00EF20CD"/>
    <w:rsid w:val="00F06428"/>
    <w:rsid w:val="00F0648C"/>
    <w:rsid w:val="00F0660B"/>
    <w:rsid w:val="00F23A24"/>
    <w:rsid w:val="00F25587"/>
    <w:rsid w:val="00F30251"/>
    <w:rsid w:val="00F67F4D"/>
    <w:rsid w:val="00F75402"/>
    <w:rsid w:val="00F8128C"/>
    <w:rsid w:val="00F87185"/>
    <w:rsid w:val="00F90BBF"/>
    <w:rsid w:val="00F9243F"/>
    <w:rsid w:val="00F93496"/>
    <w:rsid w:val="00FA63E0"/>
    <w:rsid w:val="00FC7CB1"/>
    <w:rsid w:val="00FD0F00"/>
    <w:rsid w:val="00FD75E8"/>
    <w:rsid w:val="00FE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3A4D3"/>
  <w15:chartTrackingRefBased/>
  <w15:docId w15:val="{3067DABE-477C-45C9-9B6C-B2CB6293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annotation text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185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26669"/>
    <w:pPr>
      <w:keepNext/>
      <w:keepLines/>
      <w:numPr>
        <w:numId w:val="16"/>
      </w:numPr>
      <w:spacing w:before="240" w:after="240" w:line="240" w:lineRule="auto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3800DE"/>
    <w:pPr>
      <w:numPr>
        <w:ilvl w:val="1"/>
      </w:numPr>
      <w:spacing w:before="360" w:after="160"/>
      <w:outlineLvl w:val="1"/>
    </w:pPr>
    <w:rPr>
      <w:sz w:val="26"/>
      <w:szCs w:val="26"/>
    </w:rPr>
  </w:style>
  <w:style w:type="paragraph" w:styleId="Rubrik3">
    <w:name w:val="heading 3"/>
    <w:basedOn w:val="Rubrik2"/>
    <w:next w:val="Normal"/>
    <w:link w:val="Rubrik3Char"/>
    <w:uiPriority w:val="9"/>
    <w:qFormat/>
    <w:rsid w:val="00026669"/>
    <w:pPr>
      <w:numPr>
        <w:ilvl w:val="2"/>
      </w:numPr>
      <w:outlineLvl w:val="2"/>
    </w:pPr>
    <w:rPr>
      <w:sz w:val="2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B35AF3"/>
    <w:pPr>
      <w:numPr>
        <w:ilvl w:val="0"/>
        <w:numId w:val="0"/>
      </w:numPr>
      <w:outlineLvl w:val="3"/>
    </w:pPr>
    <w:rPr>
      <w:iCs/>
    </w:rPr>
  </w:style>
  <w:style w:type="paragraph" w:styleId="Rubrik5">
    <w:name w:val="heading 5"/>
    <w:basedOn w:val="Rubrik4"/>
    <w:next w:val="Normal"/>
    <w:link w:val="Rubrik5Char"/>
    <w:uiPriority w:val="9"/>
    <w:semiHidden/>
    <w:rsid w:val="003B06DA"/>
    <w:pPr>
      <w:numPr>
        <w:ilvl w:val="4"/>
        <w:numId w:val="16"/>
      </w:numPr>
      <w:outlineLvl w:val="4"/>
    </w:pPr>
    <w:rPr>
      <w:i/>
      <w:sz w:val="24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5B20C0"/>
    <w:pPr>
      <w:numPr>
        <w:ilvl w:val="5"/>
      </w:numPr>
      <w:outlineLvl w:val="5"/>
    </w:pPr>
    <w:rPr>
      <w:i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3B06DA"/>
    <w:pPr>
      <w:numPr>
        <w:ilvl w:val="6"/>
      </w:numPr>
      <w:outlineLvl w:val="6"/>
    </w:pPr>
    <w:rPr>
      <w:i/>
      <w:iCs w:val="0"/>
      <w:sz w:val="22"/>
    </w:rPr>
  </w:style>
  <w:style w:type="paragraph" w:styleId="Rubrik8">
    <w:name w:val="heading 8"/>
    <w:basedOn w:val="Rubrik7"/>
    <w:next w:val="Normal"/>
    <w:link w:val="Rubrik8Char"/>
    <w:uiPriority w:val="9"/>
    <w:semiHidden/>
    <w:rsid w:val="005B20C0"/>
    <w:pPr>
      <w:numPr>
        <w:ilvl w:val="7"/>
      </w:numPr>
      <w:outlineLvl w:val="7"/>
    </w:pPr>
    <w:rPr>
      <w:i w:val="0"/>
      <w:szCs w:val="21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3B06DA"/>
    <w:pPr>
      <w:numPr>
        <w:ilvl w:val="8"/>
      </w:numPr>
      <w:outlineLvl w:val="8"/>
    </w:pPr>
    <w:rPr>
      <w:i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next w:val="Normal"/>
    <w:link w:val="UnderrubrikChar"/>
    <w:uiPriority w:val="11"/>
    <w:rsid w:val="00D72CE5"/>
    <w:pPr>
      <w:numPr>
        <w:ilvl w:val="1"/>
      </w:numPr>
      <w:spacing w:before="360"/>
    </w:pPr>
    <w:rPr>
      <w:rFonts w:asciiTheme="majorHAnsi" w:eastAsiaTheme="minorEastAsia" w:hAnsiTheme="majorHAnsi"/>
      <w:sz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72CE5"/>
    <w:rPr>
      <w:rFonts w:asciiTheme="majorHAnsi" w:eastAsiaTheme="minorEastAsia" w:hAnsiTheme="majorHAnsi"/>
      <w:sz w:val="3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26669"/>
    <w:rPr>
      <w:rFonts w:asciiTheme="majorHAnsi" w:eastAsiaTheme="majorEastAsia" w:hAnsiTheme="majorHAnsi" w:cstheme="majorBidi"/>
      <w:iCs/>
      <w:sz w:val="20"/>
      <w:szCs w:val="2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26669"/>
    <w:rPr>
      <w:rFonts w:asciiTheme="majorHAnsi" w:eastAsiaTheme="majorEastAsia" w:hAnsiTheme="majorHAnsi" w:cstheme="majorBidi"/>
      <w:i/>
      <w:szCs w:val="2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26669"/>
    <w:rPr>
      <w:rFonts w:asciiTheme="majorHAnsi" w:eastAsiaTheme="majorEastAsia" w:hAnsiTheme="majorHAnsi" w:cstheme="majorBidi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2666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26669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35AF3"/>
    <w:rPr>
      <w:rFonts w:asciiTheme="majorHAnsi" w:eastAsiaTheme="majorEastAsia" w:hAnsiTheme="majorHAnsi" w:cstheme="majorBidi"/>
      <w:b/>
      <w:iCs/>
      <w:sz w:val="20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026669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3800DE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026669"/>
    <w:rPr>
      <w:rFonts w:asciiTheme="majorHAnsi" w:eastAsiaTheme="majorEastAsia" w:hAnsiTheme="majorHAnsi" w:cstheme="majorBidi"/>
      <w:b/>
      <w:sz w:val="40"/>
      <w:szCs w:val="32"/>
    </w:rPr>
  </w:style>
  <w:style w:type="paragraph" w:styleId="Innehllsfrteckningsrubrik">
    <w:name w:val="TOC Heading"/>
    <w:basedOn w:val="Rubrik1"/>
    <w:next w:val="Normal"/>
    <w:uiPriority w:val="39"/>
    <w:qFormat/>
    <w:rsid w:val="00167555"/>
    <w:pPr>
      <w:numPr>
        <w:numId w:val="0"/>
      </w:numPr>
      <w:spacing w:before="0" w:after="480"/>
    </w:pPr>
  </w:style>
  <w:style w:type="paragraph" w:styleId="Rubrik">
    <w:name w:val="Title"/>
    <w:basedOn w:val="Normal"/>
    <w:next w:val="Normal"/>
    <w:link w:val="RubrikChar"/>
    <w:uiPriority w:val="10"/>
    <w:rsid w:val="00D72CE5"/>
    <w:pPr>
      <w:spacing w:before="25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kern w:val="28"/>
      <w:sz w:val="6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72CE5"/>
    <w:rPr>
      <w:rFonts w:asciiTheme="majorHAnsi" w:eastAsiaTheme="majorEastAsia" w:hAnsiTheme="majorHAnsi" w:cstheme="majorBidi"/>
      <w:b/>
      <w:kern w:val="28"/>
      <w:sz w:val="60"/>
      <w:szCs w:val="56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5C1F6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DB5618"/>
    <w:rPr>
      <w:sz w:val="24"/>
    </w:rPr>
  </w:style>
  <w:style w:type="paragraph" w:styleId="Punktlista">
    <w:name w:val="List Bullet"/>
    <w:basedOn w:val="Normal"/>
    <w:uiPriority w:val="99"/>
    <w:qFormat/>
    <w:rsid w:val="00A26F25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rsid w:val="00A26F25"/>
    <w:pPr>
      <w:numPr>
        <w:ilvl w:val="1"/>
        <w:numId w:val="1"/>
      </w:numPr>
      <w:contextualSpacing/>
    </w:pPr>
  </w:style>
  <w:style w:type="paragraph" w:styleId="Punktlista3">
    <w:name w:val="List Bullet 3"/>
    <w:basedOn w:val="Normal"/>
    <w:uiPriority w:val="99"/>
    <w:rsid w:val="00A26F25"/>
    <w:pPr>
      <w:numPr>
        <w:ilvl w:val="2"/>
        <w:numId w:val="1"/>
      </w:numPr>
      <w:contextualSpacing/>
    </w:pPr>
  </w:style>
  <w:style w:type="paragraph" w:styleId="Punktlista4">
    <w:name w:val="List Bullet 4"/>
    <w:basedOn w:val="Normal"/>
    <w:uiPriority w:val="99"/>
    <w:semiHidden/>
    <w:rsid w:val="00A26F25"/>
    <w:pPr>
      <w:numPr>
        <w:ilvl w:val="3"/>
        <w:numId w:val="1"/>
      </w:numPr>
      <w:contextualSpacing/>
    </w:pPr>
  </w:style>
  <w:style w:type="paragraph" w:styleId="Punktlista5">
    <w:name w:val="List Bullet 5"/>
    <w:basedOn w:val="Normal"/>
    <w:uiPriority w:val="99"/>
    <w:semiHidden/>
    <w:rsid w:val="00A26F25"/>
    <w:pPr>
      <w:numPr>
        <w:ilvl w:val="4"/>
        <w:numId w:val="1"/>
      </w:numPr>
      <w:contextualSpacing/>
    </w:pPr>
  </w:style>
  <w:style w:type="paragraph" w:styleId="Numreradlista">
    <w:name w:val="List Number"/>
    <w:basedOn w:val="Normal"/>
    <w:uiPriority w:val="99"/>
    <w:qFormat/>
    <w:rsid w:val="00D656E3"/>
    <w:pPr>
      <w:numPr>
        <w:numId w:val="14"/>
      </w:numPr>
      <w:spacing w:after="120" w:line="240" w:lineRule="auto"/>
    </w:pPr>
  </w:style>
  <w:style w:type="paragraph" w:styleId="Numreradlista2">
    <w:name w:val="List Number 2"/>
    <w:basedOn w:val="Normal"/>
    <w:uiPriority w:val="99"/>
    <w:rsid w:val="00D656E3"/>
    <w:pPr>
      <w:numPr>
        <w:ilvl w:val="1"/>
        <w:numId w:val="14"/>
      </w:numPr>
      <w:spacing w:after="120" w:line="240" w:lineRule="auto"/>
      <w:ind w:left="567"/>
    </w:pPr>
  </w:style>
  <w:style w:type="paragraph" w:styleId="Numreradlista3">
    <w:name w:val="List Number 3"/>
    <w:basedOn w:val="Normal"/>
    <w:uiPriority w:val="99"/>
    <w:rsid w:val="00167555"/>
    <w:pPr>
      <w:numPr>
        <w:ilvl w:val="2"/>
        <w:numId w:val="14"/>
      </w:numPr>
      <w:ind w:left="798"/>
      <w:contextualSpacing/>
    </w:pPr>
  </w:style>
  <w:style w:type="paragraph" w:styleId="Numreradlista4">
    <w:name w:val="List Number 4"/>
    <w:basedOn w:val="Normal"/>
    <w:uiPriority w:val="99"/>
    <w:semiHidden/>
    <w:rsid w:val="00651E32"/>
    <w:pPr>
      <w:numPr>
        <w:ilvl w:val="3"/>
        <w:numId w:val="14"/>
      </w:numPr>
      <w:contextualSpacing/>
    </w:pPr>
  </w:style>
  <w:style w:type="paragraph" w:styleId="Numreradlista5">
    <w:name w:val="List Number 5"/>
    <w:basedOn w:val="Normal"/>
    <w:uiPriority w:val="99"/>
    <w:semiHidden/>
    <w:rsid w:val="00651E32"/>
    <w:pPr>
      <w:numPr>
        <w:ilvl w:val="4"/>
        <w:numId w:val="14"/>
      </w:numPr>
      <w:contextualSpacing/>
    </w:pPr>
  </w:style>
  <w:style w:type="paragraph" w:styleId="Innehll1">
    <w:name w:val="toc 1"/>
    <w:basedOn w:val="Normal"/>
    <w:next w:val="Normal"/>
    <w:autoRedefine/>
    <w:uiPriority w:val="39"/>
    <w:rsid w:val="001C7F49"/>
    <w:pPr>
      <w:tabs>
        <w:tab w:val="left" w:pos="720"/>
        <w:tab w:val="right" w:leader="dot" w:pos="9062"/>
      </w:tabs>
    </w:pPr>
    <w:rPr>
      <w:rFonts w:asciiTheme="majorHAnsi" w:hAnsiTheme="majorHAnsi"/>
      <w:b/>
      <w:sz w:val="26"/>
    </w:rPr>
  </w:style>
  <w:style w:type="paragraph" w:styleId="Innehll2">
    <w:name w:val="toc 2"/>
    <w:basedOn w:val="Normal"/>
    <w:next w:val="Normal"/>
    <w:autoRedefine/>
    <w:uiPriority w:val="39"/>
    <w:rsid w:val="001C7F49"/>
    <w:pPr>
      <w:spacing w:after="100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rsid w:val="00167555"/>
    <w:pPr>
      <w:spacing w:after="100"/>
      <w:ind w:left="284"/>
    </w:pPr>
    <w:rPr>
      <w:rFonts w:asciiTheme="majorHAnsi" w:hAnsiTheme="majorHAnsi"/>
      <w:sz w:val="20"/>
    </w:rPr>
  </w:style>
  <w:style w:type="character" w:styleId="Hyperlnk">
    <w:name w:val="Hyperlink"/>
    <w:basedOn w:val="Standardstycketeckensnitt"/>
    <w:uiPriority w:val="99"/>
    <w:unhideWhenUsed/>
    <w:rsid w:val="00362CE7"/>
    <w:rPr>
      <w:color w:val="51144F" w:themeColor="hyperlink"/>
      <w:u w:val="single"/>
    </w:rPr>
  </w:style>
  <w:style w:type="character" w:styleId="Platshllartext">
    <w:name w:val="Placeholder Text"/>
    <w:basedOn w:val="Standardstycketeckensnitt"/>
    <w:uiPriority w:val="99"/>
    <w:rsid w:val="000B1DB5"/>
    <w:rPr>
      <w:color w:val="808080"/>
      <w:bdr w:val="none" w:sz="0" w:space="0" w:color="auto"/>
      <w:shd w:val="clear" w:color="auto" w:fill="F2F2F2"/>
    </w:rPr>
  </w:style>
  <w:style w:type="paragraph" w:styleId="Ingetavstnd">
    <w:name w:val="No Spacing"/>
    <w:uiPriority w:val="1"/>
    <w:qFormat/>
    <w:rsid w:val="000C33F5"/>
    <w:pPr>
      <w:spacing w:after="0"/>
    </w:pPr>
  </w:style>
  <w:style w:type="paragraph" w:styleId="Sidhuvud">
    <w:name w:val="header"/>
    <w:basedOn w:val="Normal"/>
    <w:link w:val="SidhuvudChar"/>
    <w:uiPriority w:val="99"/>
    <w:rsid w:val="00692CA3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692CA3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692CA3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692CA3"/>
    <w:rPr>
      <w:rFonts w:asciiTheme="majorHAnsi" w:hAnsiTheme="majorHAnsi"/>
      <w:sz w:val="16"/>
    </w:rPr>
  </w:style>
  <w:style w:type="table" w:styleId="Tabellrutnt">
    <w:name w:val="Table Grid"/>
    <w:basedOn w:val="Normaltabell"/>
    <w:uiPriority w:val="59"/>
    <w:rsid w:val="00D656E3"/>
    <w:pPr>
      <w:spacing w:after="0" w:line="240" w:lineRule="auto"/>
    </w:pPr>
    <w:rPr>
      <w:rFonts w:asciiTheme="majorHAnsi" w:hAnsiTheme="majorHAnsi"/>
      <w:sz w:val="16"/>
    </w:rPr>
    <w:tblPr>
      <w:tblStyleRowBandSize w:val="1"/>
      <w:tblCellMar>
        <w:top w:w="57" w:type="dxa"/>
        <w:left w:w="85" w:type="dxa"/>
        <w:bottom w:w="57" w:type="dxa"/>
        <w:right w:w="57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itat">
    <w:name w:val="Quote"/>
    <w:basedOn w:val="Normal"/>
    <w:next w:val="Normal"/>
    <w:link w:val="CitatChar"/>
    <w:uiPriority w:val="29"/>
    <w:rsid w:val="009C460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9C460A"/>
    <w:rPr>
      <w:i/>
      <w:iCs/>
      <w:color w:val="404040" w:themeColor="text1" w:themeTint="BF"/>
    </w:rPr>
  </w:style>
  <w:style w:type="paragraph" w:styleId="Avslutandetext">
    <w:name w:val="Closing"/>
    <w:basedOn w:val="Normal"/>
    <w:next w:val="Ingetavstnd"/>
    <w:link w:val="AvslutandetextChar"/>
    <w:uiPriority w:val="99"/>
    <w:semiHidden/>
    <w:rsid w:val="00A51F48"/>
    <w:pPr>
      <w:spacing w:before="720" w:after="720" w:line="240" w:lineRule="auto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026669"/>
  </w:style>
  <w:style w:type="paragraph" w:customStyle="1" w:styleId="Ingress">
    <w:name w:val="Ingress"/>
    <w:basedOn w:val="Normal"/>
    <w:next w:val="Normal"/>
    <w:uiPriority w:val="12"/>
    <w:qFormat/>
    <w:rsid w:val="00577867"/>
    <w:rPr>
      <w:sz w:val="26"/>
    </w:rPr>
  </w:style>
  <w:style w:type="paragraph" w:styleId="Adress-brev">
    <w:name w:val="envelope address"/>
    <w:basedOn w:val="Ingetavstnd"/>
    <w:uiPriority w:val="99"/>
    <w:semiHidden/>
    <w:rsid w:val="00B723E3"/>
    <w:pPr>
      <w:framePr w:w="5670" w:h="2268" w:hRule="exact" w:vSpace="2268" w:wrap="around" w:vAnchor="page" w:hAnchor="page" w:xAlign="right" w:yAlign="top" w:anchorLock="1"/>
    </w:pPr>
    <w:rPr>
      <w:rFonts w:eastAsiaTheme="majorEastAsia" w:cstheme="majorBidi"/>
      <w:szCs w:val="24"/>
    </w:rPr>
  </w:style>
  <w:style w:type="paragraph" w:customStyle="1" w:styleId="Noter">
    <w:name w:val="Noter"/>
    <w:basedOn w:val="Rubrik2"/>
    <w:next w:val="Normal"/>
    <w:uiPriority w:val="13"/>
    <w:semiHidden/>
    <w:qFormat/>
    <w:rsid w:val="0039558E"/>
    <w:pPr>
      <w:numPr>
        <w:numId w:val="12"/>
      </w:numPr>
    </w:pPr>
  </w:style>
  <w:style w:type="paragraph" w:styleId="Fotnotstext">
    <w:name w:val="footnote text"/>
    <w:basedOn w:val="Normal"/>
    <w:link w:val="FotnotstextChar"/>
    <w:uiPriority w:val="99"/>
    <w:rsid w:val="00026669"/>
    <w:pPr>
      <w:spacing w:after="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26669"/>
    <w:rPr>
      <w:sz w:val="16"/>
      <w:szCs w:val="20"/>
    </w:rPr>
  </w:style>
  <w:style w:type="paragraph" w:customStyle="1" w:styleId="Onumreradrubrik">
    <w:name w:val="Onumrerad rubrik"/>
    <w:basedOn w:val="Rubrik2"/>
    <w:next w:val="Normal"/>
    <w:uiPriority w:val="15"/>
    <w:qFormat/>
    <w:rsid w:val="001C7F49"/>
    <w:pPr>
      <w:numPr>
        <w:ilvl w:val="0"/>
        <w:numId w:val="0"/>
      </w:numPr>
      <w:spacing w:after="240"/>
      <w:outlineLvl w:val="9"/>
    </w:pPr>
    <w:rPr>
      <w:noProof/>
      <w:sz w:val="40"/>
    </w:rPr>
  </w:style>
  <w:style w:type="paragraph" w:customStyle="1" w:styleId="NormalArial">
    <w:name w:val="Normal Arial"/>
    <w:basedOn w:val="Normal"/>
    <w:qFormat/>
    <w:rsid w:val="00B0435D"/>
    <w:rPr>
      <w:rFonts w:asciiTheme="majorHAnsi" w:hAnsiTheme="majorHAnsi"/>
    </w:rPr>
  </w:style>
  <w:style w:type="paragraph" w:styleId="Liststycke">
    <w:name w:val="List Paragraph"/>
    <w:basedOn w:val="Normal"/>
    <w:uiPriority w:val="34"/>
    <w:qFormat/>
    <w:rsid w:val="00AB50BE"/>
    <w:pPr>
      <w:spacing w:line="259" w:lineRule="auto"/>
      <w:ind w:left="720"/>
      <w:contextualSpacing/>
    </w:pPr>
  </w:style>
  <w:style w:type="character" w:styleId="Fotnotsreferens">
    <w:name w:val="footnote reference"/>
    <w:basedOn w:val="Standardstycketeckensnitt"/>
    <w:uiPriority w:val="99"/>
    <w:rsid w:val="00E30248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7578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7578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7578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7578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75783"/>
    <w:rPr>
      <w:b/>
      <w:bCs/>
      <w:sz w:val="20"/>
      <w:szCs w:val="20"/>
    </w:rPr>
  </w:style>
  <w:style w:type="paragraph" w:styleId="Slutnotstext">
    <w:name w:val="endnote text"/>
    <w:basedOn w:val="Normal"/>
    <w:link w:val="SlutnotstextChar"/>
    <w:uiPriority w:val="99"/>
    <w:semiHidden/>
    <w:rsid w:val="003C7CA6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C7CA6"/>
    <w:rPr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3C7CA6"/>
    <w:rPr>
      <w:vertAlign w:val="superscript"/>
    </w:rPr>
  </w:style>
  <w:style w:type="paragraph" w:customStyle="1" w:styleId="Default">
    <w:name w:val="Default"/>
    <w:rsid w:val="006E3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rsid w:val="00582312"/>
    <w:rPr>
      <w:color w:val="1A3B36" w:themeColor="followedHyperlink"/>
      <w:u w:val="single"/>
    </w:rPr>
  </w:style>
  <w:style w:type="table" w:customStyle="1" w:styleId="Tabellrutnt1">
    <w:name w:val="Tabellrutnät1"/>
    <w:basedOn w:val="Normaltabell"/>
    <w:next w:val="Tabellrutnt"/>
    <w:uiPriority w:val="59"/>
    <w:rsid w:val="007C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ida-Underrubrik">
    <w:name w:val="Titelsida - Underrubrik"/>
    <w:basedOn w:val="Normal"/>
    <w:link w:val="Titelsida-UnderrubrikChar"/>
    <w:qFormat/>
    <w:rsid w:val="007C60F8"/>
    <w:pPr>
      <w:spacing w:before="240" w:after="120" w:line="240" w:lineRule="auto"/>
    </w:pPr>
    <w:rPr>
      <w:rFonts w:ascii="Cambria" w:hAnsi="Cambria" w:cstheme="minorHAnsi"/>
      <w:sz w:val="36"/>
      <w:szCs w:val="36"/>
    </w:rPr>
  </w:style>
  <w:style w:type="character" w:customStyle="1" w:styleId="Titelsida-UnderrubrikChar">
    <w:name w:val="Titelsida - Underrubrik Char"/>
    <w:basedOn w:val="Standardstycketeckensnitt"/>
    <w:link w:val="Titelsida-Underrubrik"/>
    <w:rsid w:val="007C60F8"/>
    <w:rPr>
      <w:rFonts w:ascii="Cambria" w:hAnsi="Cambria" w:cstheme="minorHAnsi"/>
      <w:sz w:val="36"/>
      <w:szCs w:val="36"/>
    </w:rPr>
  </w:style>
  <w:style w:type="paragraph" w:customStyle="1" w:styleId="Titelsida-Tabelltext">
    <w:name w:val="Titelsida - Tabelltext"/>
    <w:basedOn w:val="Normal"/>
    <w:link w:val="Titelsida-TabelltextChar"/>
    <w:qFormat/>
    <w:rsid w:val="007C60F8"/>
    <w:pPr>
      <w:spacing w:after="0" w:line="240" w:lineRule="auto"/>
    </w:pPr>
    <w:rPr>
      <w:rFonts w:ascii="Cambria" w:hAnsi="Cambria" w:cstheme="minorHAnsi"/>
      <w:szCs w:val="36"/>
    </w:rPr>
  </w:style>
  <w:style w:type="character" w:customStyle="1" w:styleId="Titelsida-TabelltextChar">
    <w:name w:val="Titelsida - Tabelltext Char"/>
    <w:basedOn w:val="Standardstycketeckensnitt"/>
    <w:link w:val="Titelsida-Tabelltext"/>
    <w:rsid w:val="007C60F8"/>
    <w:rPr>
      <w:rFonts w:ascii="Cambria" w:hAnsi="Cambria" w:cstheme="minorHAnsi"/>
      <w:szCs w:val="36"/>
    </w:rPr>
  </w:style>
  <w:style w:type="paragraph" w:customStyle="1" w:styleId="Titelsida-Sammanfattningstext">
    <w:name w:val="Titelsida - Sammanfattningstext"/>
    <w:basedOn w:val="Normal"/>
    <w:link w:val="Titelsida-SammanfattningstextChar"/>
    <w:qFormat/>
    <w:rsid w:val="00AB3F79"/>
    <w:pPr>
      <w:spacing w:before="120" w:after="120" w:line="240" w:lineRule="auto"/>
    </w:pPr>
    <w:rPr>
      <w:rFonts w:ascii="Times New Roman" w:hAnsi="Times New Roman" w:cs="Times New Roman"/>
    </w:rPr>
  </w:style>
  <w:style w:type="character" w:customStyle="1" w:styleId="Titelsida-SammanfattningstextChar">
    <w:name w:val="Titelsida - Sammanfattningstext Char"/>
    <w:basedOn w:val="Standardstycketeckensnitt"/>
    <w:link w:val="Titelsida-Sammanfattningstext"/>
    <w:rsid w:val="00AB3F79"/>
    <w:rPr>
      <w:rFonts w:ascii="Times New Roman" w:hAnsi="Times New Roman" w:cs="Times New Roman"/>
    </w:rPr>
  </w:style>
  <w:style w:type="paragraph" w:customStyle="1" w:styleId="Beskrivandetext">
    <w:name w:val="Beskrivande text"/>
    <w:basedOn w:val="Titelsida-Underrubrik"/>
    <w:link w:val="BeskrivandetextChar"/>
    <w:qFormat/>
    <w:rsid w:val="005F59AA"/>
    <w:rPr>
      <w:rFonts w:asciiTheme="majorHAnsi" w:hAnsiTheme="majorHAnsi" w:cstheme="majorHAnsi"/>
      <w:color w:val="808080" w:themeColor="background1" w:themeShade="80"/>
      <w:sz w:val="16"/>
      <w:szCs w:val="16"/>
    </w:rPr>
  </w:style>
  <w:style w:type="character" w:customStyle="1" w:styleId="BeskrivandetextChar">
    <w:name w:val="Beskrivande text Char"/>
    <w:basedOn w:val="Titelsida-UnderrubrikChar"/>
    <w:link w:val="Beskrivandetext"/>
    <w:rsid w:val="005F59AA"/>
    <w:rPr>
      <w:rFonts w:asciiTheme="majorHAnsi" w:hAnsiTheme="majorHAnsi" w:cstheme="majorHAnsi"/>
      <w:color w:val="808080" w:themeColor="background1" w:themeShade="80"/>
      <w:sz w:val="16"/>
      <w:szCs w:val="16"/>
    </w:rPr>
  </w:style>
  <w:style w:type="paragraph" w:customStyle="1" w:styleId="Sammanfattningsrubrik">
    <w:name w:val="Sammanfattningsrubrik"/>
    <w:basedOn w:val="Titelsida-Underrubrik"/>
    <w:link w:val="SammanfattningsrubrikChar"/>
    <w:qFormat/>
    <w:rsid w:val="00A30108"/>
    <w:rPr>
      <w:rFonts w:asciiTheme="minorHAnsi" w:hAnsiTheme="minorHAnsi"/>
    </w:rPr>
  </w:style>
  <w:style w:type="character" w:customStyle="1" w:styleId="SammanfattningsrubrikChar">
    <w:name w:val="Sammanfattningsrubrik Char"/>
    <w:basedOn w:val="Standardstycketeckensnitt"/>
    <w:link w:val="Sammanfattningsrubrik"/>
    <w:rsid w:val="00A30108"/>
    <w:rPr>
      <w:rFonts w:cstheme="minorHAnsi"/>
      <w:sz w:val="36"/>
      <w:szCs w:val="36"/>
    </w:rPr>
  </w:style>
  <w:style w:type="paragraph" w:customStyle="1" w:styleId="Huvudrubrik">
    <w:name w:val="Huvudrubrik"/>
    <w:basedOn w:val="Normal"/>
    <w:link w:val="HuvudrubrikChar"/>
    <w:qFormat/>
    <w:rsid w:val="0021153A"/>
    <w:pPr>
      <w:spacing w:before="240" w:after="0" w:line="240" w:lineRule="auto"/>
    </w:pPr>
    <w:rPr>
      <w:rFonts w:ascii="Cambria" w:hAnsi="Cambria" w:cstheme="minorHAnsi"/>
      <w:b/>
      <w:sz w:val="36"/>
      <w:szCs w:val="36"/>
    </w:rPr>
  </w:style>
  <w:style w:type="character" w:customStyle="1" w:styleId="HuvudrubrikChar">
    <w:name w:val="Huvudrubrik Char"/>
    <w:basedOn w:val="Standardstycketeckensnitt"/>
    <w:link w:val="Huvudrubrik"/>
    <w:rsid w:val="0021153A"/>
    <w:rPr>
      <w:rFonts w:ascii="Cambria" w:hAnsi="Cambria" w:cstheme="minorHAnsi"/>
      <w:b/>
      <w:sz w:val="36"/>
      <w:szCs w:val="36"/>
    </w:rPr>
  </w:style>
  <w:style w:type="paragraph" w:customStyle="1" w:styleId="Avsnittsrubrik">
    <w:name w:val="Avsnittsrubrik"/>
    <w:basedOn w:val="Huvudrubrik"/>
    <w:link w:val="AvsnittsrubrikChar"/>
    <w:qFormat/>
    <w:rsid w:val="00C511EF"/>
    <w:rPr>
      <w:rFonts w:asciiTheme="minorHAnsi" w:hAnsiTheme="minorHAnsi"/>
    </w:rPr>
  </w:style>
  <w:style w:type="character" w:customStyle="1" w:styleId="AvsnittsrubrikChar">
    <w:name w:val="Avsnittsrubrik Char"/>
    <w:basedOn w:val="HuvudrubrikChar"/>
    <w:link w:val="Avsnittsrubrik"/>
    <w:rsid w:val="00C511EF"/>
    <w:rPr>
      <w:rFonts w:ascii="Cambria" w:hAnsi="Cambria" w:cstheme="minorHAnsi"/>
      <w:b/>
      <w:sz w:val="36"/>
      <w:szCs w:val="36"/>
    </w:rPr>
  </w:style>
  <w:style w:type="paragraph" w:customStyle="1" w:styleId="Avsnittsrubrik-underrubrik">
    <w:name w:val="Avsnittsrubrik - underrubrik"/>
    <w:basedOn w:val="Avsnittsrubrik"/>
    <w:link w:val="Avsnittsrubrik-underrubrikChar"/>
    <w:qFormat/>
    <w:rsid w:val="00FD0F00"/>
    <w:rPr>
      <w:b w:val="0"/>
      <w:bCs/>
      <w:sz w:val="32"/>
      <w:szCs w:val="32"/>
    </w:rPr>
  </w:style>
  <w:style w:type="character" w:customStyle="1" w:styleId="Avsnittsrubrik-underrubrikChar">
    <w:name w:val="Avsnittsrubrik - underrubrik Char"/>
    <w:basedOn w:val="AvsnittsrubrikChar"/>
    <w:link w:val="Avsnittsrubrik-underrubrik"/>
    <w:rsid w:val="00FD0F00"/>
    <w:rPr>
      <w:rFonts w:ascii="Cambria" w:hAnsi="Cambria" w:cstheme="minorHAnsi"/>
      <w:b w:val="0"/>
      <w:bCs/>
      <w:sz w:val="32"/>
      <w:szCs w:val="32"/>
    </w:rPr>
  </w:style>
  <w:style w:type="character" w:styleId="Olstomnmnande">
    <w:name w:val="Unresolved Mention"/>
    <w:basedOn w:val="Standardstycketeckensnitt"/>
    <w:uiPriority w:val="99"/>
    <w:semiHidden/>
    <w:unhideWhenUsed/>
    <w:rsid w:val="00727640"/>
    <w:rPr>
      <w:color w:val="605E5C"/>
      <w:shd w:val="clear" w:color="auto" w:fill="E1DFDD"/>
    </w:rPr>
  </w:style>
  <w:style w:type="paragraph" w:customStyle="1" w:styleId="Tabelltitel">
    <w:name w:val="Tabelltitel"/>
    <w:basedOn w:val="Normal"/>
    <w:link w:val="TabelltitelChar"/>
    <w:qFormat/>
    <w:rsid w:val="003744FF"/>
    <w:pPr>
      <w:spacing w:before="120" w:after="120" w:line="240" w:lineRule="auto"/>
    </w:pPr>
    <w:rPr>
      <w:rFonts w:asciiTheme="majorHAnsi" w:hAnsiTheme="majorHAnsi" w:cs="Arial"/>
      <w:b/>
      <w:sz w:val="20"/>
      <w:szCs w:val="20"/>
    </w:rPr>
  </w:style>
  <w:style w:type="character" w:customStyle="1" w:styleId="TabelltitelChar">
    <w:name w:val="Tabelltitel Char"/>
    <w:basedOn w:val="Standardstycketeckensnitt"/>
    <w:link w:val="Tabelltitel"/>
    <w:rsid w:val="003744FF"/>
    <w:rPr>
      <w:rFonts w:asciiTheme="majorHAnsi" w:hAnsiTheme="majorHAnsi" w:cs="Arial"/>
      <w:b/>
      <w:sz w:val="20"/>
      <w:szCs w:val="20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locked/>
    <w:rsid w:val="00096DEF"/>
    <w:rPr>
      <w:rFonts w:ascii="Calibri" w:hAnsi="Calibri" w:cstheme="minorHAnsi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qFormat/>
    <w:rsid w:val="00096DEF"/>
    <w:pPr>
      <w:spacing w:before="120" w:after="120" w:line="240" w:lineRule="auto"/>
      <w:ind w:left="357"/>
    </w:pPr>
    <w:rPr>
      <w:rFonts w:ascii="Calibri" w:hAnsi="Calibri"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8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9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Bry\Downloads\Impact%20Innovation%20-%20Tom.dotx" TargetMode="External"/></Relationships>
</file>

<file path=word/theme/theme1.xml><?xml version="1.0" encoding="utf-8"?>
<a:theme xmlns:a="http://schemas.openxmlformats.org/drawingml/2006/main" name="Office-tema">
  <a:themeElements>
    <a:clrScheme name="Vinnova -Impact innovation">
      <a:dk1>
        <a:srgbClr val="000000"/>
      </a:dk1>
      <a:lt1>
        <a:srgbClr val="FFFFFF"/>
      </a:lt1>
      <a:dk2>
        <a:srgbClr val="2F0D80"/>
      </a:dk2>
      <a:lt2>
        <a:srgbClr val="F7EEED"/>
      </a:lt2>
      <a:accent1>
        <a:srgbClr val="5A29FF"/>
      </a:accent1>
      <a:accent2>
        <a:srgbClr val="C33689"/>
      </a:accent2>
      <a:accent3>
        <a:srgbClr val="62C2AE"/>
      </a:accent3>
      <a:accent4>
        <a:srgbClr val="34757C"/>
      </a:accent4>
      <a:accent5>
        <a:srgbClr val="801F78"/>
      </a:accent5>
      <a:accent6>
        <a:srgbClr val="F9CAE4"/>
      </a:accent6>
      <a:hlink>
        <a:srgbClr val="51144F"/>
      </a:hlink>
      <a:folHlink>
        <a:srgbClr val="1A3B36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5567FF3C461418EC278B6664D26CD" ma:contentTypeVersion="13" ma:contentTypeDescription="Create a new document." ma:contentTypeScope="" ma:versionID="8744ef0c357f9f3f1eb6bce509d28a30">
  <xsd:schema xmlns:xsd="http://www.w3.org/2001/XMLSchema" xmlns:xs="http://www.w3.org/2001/XMLSchema" xmlns:p="http://schemas.microsoft.com/office/2006/metadata/properties" xmlns:ns2="b7ed584d-3c03-4c09-9e71-b48166b4a3d9" xmlns:ns3="d0584d8b-afed-4bc9-aa56-95b8cb3cdf5d" targetNamespace="http://schemas.microsoft.com/office/2006/metadata/properties" ma:root="true" ma:fieldsID="69d1b099ce47a0a5f37d33e579d4681d" ns2:_="" ns3:_="">
    <xsd:import namespace="b7ed584d-3c03-4c09-9e71-b48166b4a3d9"/>
    <xsd:import namespace="d0584d8b-afed-4bc9-aa56-95b8cb3cd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d584d-3c03-4c09-9e71-b48166b4a3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46dfa3c-b651-4bbc-9963-d4a085471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84d8b-afed-4bc9-aa56-95b8cb3cdf5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d3ad63a-858f-4c55-819d-040c81d231df}" ma:internalName="TaxCatchAll" ma:showField="CatchAllData" ma:web="d0584d8b-afed-4bc9-aa56-95b8cb3cdf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584d8b-afed-4bc9-aa56-95b8cb3cdf5d" xsi:nil="true"/>
    <lcf76f155ced4ddcb4097134ff3c332f xmlns="b7ed584d-3c03-4c09-9e71-b48166b4a3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9EF0B7-E069-4EA9-84EB-2283053C4A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13A38C-9DBE-4471-AFA4-FA08BCCE0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d584d-3c03-4c09-9e71-b48166b4a3d9"/>
    <ds:schemaRef ds:uri="d0584d8b-afed-4bc9-aa56-95b8cb3cd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937A8C-8756-4670-A220-B5D1AF872B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CE1F04-932E-4FB5-AE1B-8F976B8D6091}">
  <ds:schemaRefs>
    <ds:schemaRef ds:uri="http://schemas.microsoft.com/office/2006/metadata/properties"/>
    <ds:schemaRef ds:uri="http://schemas.microsoft.com/office/infopath/2007/PartnerControls"/>
    <ds:schemaRef ds:uri="d0584d8b-afed-4bc9-aa56-95b8cb3cdf5d"/>
    <ds:schemaRef ds:uri="b7ed584d-3c03-4c09-9e71-b48166b4a3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Impact Innovation - Tom.dotx</Template>
  <TotalTime>6098</TotalTime>
  <Pages>1</Pages>
  <Words>84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Bryggare</dc:creator>
  <cp:keywords/>
  <dc:description/>
  <cp:lastModifiedBy>Rasmus Östlund</cp:lastModifiedBy>
  <cp:revision>230</cp:revision>
  <dcterms:created xsi:type="dcterms:W3CDTF">2024-04-19T13:43:00Z</dcterms:created>
  <dcterms:modified xsi:type="dcterms:W3CDTF">2024-05-17T12:25:00Z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0x010100EC85567FF3C461418EC278B6664D26CD</vt:lpwstr>
  </property>
</Properties>
</file>