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84A1" w14:textId="77777777" w:rsidR="00096DEF" w:rsidRDefault="00096DEF" w:rsidP="00096DEF">
      <w:pPr>
        <w:pStyle w:val="Avsnittsrubrik"/>
        <w:rPr>
          <w:rFonts w:cs="Arial"/>
        </w:rPr>
      </w:pPr>
      <w:r>
        <w:t>Avsiktsförklaring</w:t>
      </w:r>
      <w:r>
        <w:rPr>
          <w:rFonts w:cs="Arial"/>
        </w:rPr>
        <w:t xml:space="preserve"> </w:t>
      </w:r>
    </w:p>
    <w:p w14:paraId="37E0F1DA" w14:textId="77777777" w:rsidR="00096DEF" w:rsidRDefault="00096DEF" w:rsidP="00096DEF">
      <w:pPr>
        <w:pStyle w:val="Avsnittsrubrik-underrubrik"/>
        <w:rPr>
          <w:b/>
        </w:rPr>
      </w:pPr>
      <w:r>
        <w:t xml:space="preserve">avseende </w:t>
      </w:r>
      <w:r>
        <w:rPr>
          <w:highlight w:val="yellow"/>
        </w:rPr>
        <w:t xml:space="preserve">[deltagande </w:t>
      </w:r>
      <w:proofErr w:type="gramStart"/>
      <w:r>
        <w:rPr>
          <w:highlight w:val="yellow"/>
        </w:rPr>
        <w:t>projektpart]</w:t>
      </w:r>
      <w:r>
        <w:t>s</w:t>
      </w:r>
      <w:proofErr w:type="gramEnd"/>
      <w:r>
        <w:t xml:space="preserve"> medverkan i projektet </w:t>
      </w:r>
      <w:r>
        <w:rPr>
          <w:highlight w:val="yellow"/>
        </w:rPr>
        <w:t>[projekttitel (akronym)]</w:t>
      </w:r>
      <w:r>
        <w:rPr>
          <w:b/>
        </w:rPr>
        <w:t xml:space="preserve"> </w:t>
      </w:r>
    </w:p>
    <w:p w14:paraId="4BAAF81C" w14:textId="77777777" w:rsidR="00096DEF" w:rsidRDefault="00096DEF" w:rsidP="00096DEF">
      <w:pPr>
        <w:pStyle w:val="Avsnittsrubrik"/>
      </w:pPr>
      <w:r>
        <w:t>Motivering</w:t>
      </w:r>
    </w:p>
    <w:p w14:paraId="78FD21AF" w14:textId="6B77F01E" w:rsidR="00096DEF" w:rsidRDefault="00096DEF" w:rsidP="00096DEF">
      <w:pPr>
        <w:rPr>
          <w:highlight w:val="yellow"/>
        </w:rPr>
      </w:pPr>
      <w:r>
        <w:rPr>
          <w:highlight w:val="yellow"/>
        </w:rPr>
        <w:t xml:space="preserve">[Beskriv varför projektet är viktigt från din </w:t>
      </w:r>
      <w:proofErr w:type="gramStart"/>
      <w:r>
        <w:rPr>
          <w:highlight w:val="yellow"/>
        </w:rPr>
        <w:t>organisations perspektiv</w:t>
      </w:r>
      <w:proofErr w:type="gramEnd"/>
      <w:r>
        <w:rPr>
          <w:highlight w:val="yellow"/>
        </w:rPr>
        <w:t xml:space="preserve">. Beskriv speciellt vilket behov projektet fyller och vilka förväntningar ni har på projektet och dess resultat] </w:t>
      </w:r>
    </w:p>
    <w:p w14:paraId="22023CC6" w14:textId="77777777" w:rsidR="00096DEF" w:rsidRDefault="00096DEF" w:rsidP="00096DEF">
      <w:pPr>
        <w:pStyle w:val="Avsnittsrubrik"/>
      </w:pPr>
      <w:r>
        <w:t xml:space="preserve">Beskrivning av </w:t>
      </w:r>
      <w:r>
        <w:rPr>
          <w:highlight w:val="yellow"/>
        </w:rPr>
        <w:t xml:space="preserve">[deltagande </w:t>
      </w:r>
      <w:proofErr w:type="gramStart"/>
      <w:r>
        <w:rPr>
          <w:highlight w:val="yellow"/>
        </w:rPr>
        <w:t>projektpart]</w:t>
      </w:r>
      <w:r>
        <w:t>s</w:t>
      </w:r>
      <w:proofErr w:type="gramEnd"/>
      <w:r>
        <w:t xml:space="preserve"> deltagande i projektet </w:t>
      </w:r>
    </w:p>
    <w:p w14:paraId="4AE237B1" w14:textId="77777777" w:rsidR="00096DEF" w:rsidRDefault="00096DEF" w:rsidP="00096DEF">
      <w:r>
        <w:t xml:space="preserve">Vi deltar i ovanstående projekt i enlighet med den beskrivning som lämnas in i samband med ansökan om bidrag och vi åtar oss att medverka i projektet med insatser till att värde av minst </w:t>
      </w:r>
      <w:r>
        <w:rPr>
          <w:highlight w:val="yellow"/>
        </w:rPr>
        <w:t>[belopp]</w:t>
      </w:r>
      <w:r>
        <w:t xml:space="preserve"> kronor varav [</w:t>
      </w:r>
      <w:r>
        <w:rPr>
          <w:highlight w:val="yellow"/>
        </w:rPr>
        <w:t>belopp</w:t>
      </w:r>
      <w:r>
        <w:t xml:space="preserve">] kronor är sökt som stöd. </w:t>
      </w:r>
    </w:p>
    <w:p w14:paraId="637F713E" w14:textId="77777777" w:rsidR="00096DEF" w:rsidRDefault="00096DEF" w:rsidP="00096DEF">
      <w:pPr>
        <w:rPr>
          <w:rFonts w:ascii="Times New Roman" w:hAnsi="Times New Roman" w:cs="Times New Roman"/>
          <w:sz w:val="22"/>
          <w:szCs w:val="22"/>
        </w:rPr>
      </w:pPr>
    </w:p>
    <w:p w14:paraId="2B283F9A" w14:textId="77777777" w:rsidR="00096DEF" w:rsidRDefault="00096DEF" w:rsidP="00096DEF">
      <w:pPr>
        <w:rPr>
          <w:rFonts w:ascii="Times New Roman" w:hAnsi="Times New Roman" w:cs="Times New Roman"/>
        </w:rPr>
      </w:pPr>
    </w:p>
    <w:p w14:paraId="421CB5E3" w14:textId="77777777" w:rsidR="00096DEF" w:rsidRDefault="00096DEF" w:rsidP="00096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 </w:t>
      </w:r>
      <w:r>
        <w:rPr>
          <w:rFonts w:ascii="Times New Roman" w:hAnsi="Times New Roman" w:cs="Times New Roman"/>
          <w:highlight w:val="yellow"/>
        </w:rPr>
        <w:t>[deltagande projektpart]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highlight w:val="yellow"/>
        </w:rPr>
        <w:t>[ort]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highlight w:val="yellow"/>
        </w:rPr>
        <w:t>[datum]</w:t>
      </w:r>
      <w:r>
        <w:rPr>
          <w:rFonts w:ascii="Times New Roman" w:hAnsi="Times New Roman" w:cs="Times New Roman"/>
        </w:rPr>
        <w:t xml:space="preserve"> </w:t>
      </w:r>
    </w:p>
    <w:p w14:paraId="627A8F1E" w14:textId="77777777" w:rsidR="00096DEF" w:rsidRDefault="00096DEF" w:rsidP="00096DEF">
      <w:pPr>
        <w:rPr>
          <w:rFonts w:ascii="Times New Roman" w:hAnsi="Times New Roman" w:cs="Times New Roman"/>
          <w:sz w:val="22"/>
          <w:szCs w:val="22"/>
        </w:rPr>
      </w:pPr>
    </w:p>
    <w:p w14:paraId="12D160F2" w14:textId="77777777" w:rsidR="00096DEF" w:rsidRDefault="00096DEF" w:rsidP="00096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0580DEBD" w14:textId="77777777" w:rsidR="00096DEF" w:rsidRDefault="00096DEF" w:rsidP="00096DEF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[Namn på företrädare behörig att teckna avsiktsförklaringen]</w:t>
      </w:r>
    </w:p>
    <w:p w14:paraId="3BED9C54" w14:textId="77777777" w:rsidR="00096DEF" w:rsidRDefault="00096DEF" w:rsidP="00096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[Befattning]</w:t>
      </w:r>
    </w:p>
    <w:p w14:paraId="4B8EF62B" w14:textId="4BB73623" w:rsidR="008E446A" w:rsidRPr="00634C5F" w:rsidRDefault="008E446A" w:rsidP="00634C5F"/>
    <w:sectPr w:rsidR="008E446A" w:rsidRPr="00634C5F" w:rsidSect="005450B6">
      <w:headerReference w:type="default" r:id="rId11"/>
      <w:pgSz w:w="11906" w:h="16838"/>
      <w:pgMar w:top="1417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302E" w14:textId="77777777" w:rsidR="005450B6" w:rsidRDefault="005450B6" w:rsidP="00F87185">
      <w:r>
        <w:separator/>
      </w:r>
    </w:p>
  </w:endnote>
  <w:endnote w:type="continuationSeparator" w:id="0">
    <w:p w14:paraId="08252E7A" w14:textId="77777777" w:rsidR="005450B6" w:rsidRDefault="005450B6" w:rsidP="00F87185">
      <w:r>
        <w:continuationSeparator/>
      </w:r>
    </w:p>
  </w:endnote>
  <w:endnote w:type="continuationNotice" w:id="1">
    <w:p w14:paraId="3793BF44" w14:textId="77777777" w:rsidR="005450B6" w:rsidRDefault="005450B6" w:rsidP="00F8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E370" w14:textId="77777777" w:rsidR="005450B6" w:rsidRDefault="005450B6" w:rsidP="00F87185">
      <w:r>
        <w:separator/>
      </w:r>
    </w:p>
  </w:footnote>
  <w:footnote w:type="continuationSeparator" w:id="0">
    <w:p w14:paraId="4B544A10" w14:textId="77777777" w:rsidR="005450B6" w:rsidRDefault="005450B6" w:rsidP="00F87185">
      <w:r>
        <w:continuationSeparator/>
      </w:r>
    </w:p>
  </w:footnote>
  <w:footnote w:type="continuationNotice" w:id="1">
    <w:p w14:paraId="4BBF73F9" w14:textId="77777777" w:rsidR="005450B6" w:rsidRDefault="005450B6" w:rsidP="00F8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E8F8" w14:textId="77777777" w:rsidR="00690991" w:rsidRDefault="00690991" w:rsidP="00F8718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3EBDDD" wp14:editId="1C17C688">
              <wp:simplePos x="0" y="0"/>
              <wp:positionH relativeFrom="column">
                <wp:posOffset>-986605</wp:posOffset>
              </wp:positionH>
              <wp:positionV relativeFrom="paragraph">
                <wp:posOffset>-450215</wp:posOffset>
              </wp:positionV>
              <wp:extent cx="7691273" cy="885463"/>
              <wp:effectExtent l="0" t="0" r="5080" b="0"/>
              <wp:wrapNone/>
              <wp:docPr id="1500251353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1273" cy="885463"/>
                      </a:xfrm>
                      <a:prstGeom prst="rect">
                        <a:avLst/>
                      </a:prstGeom>
                      <a:solidFill>
                        <a:srgbClr val="8F0FD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3A4F40" w14:textId="0A47494E" w:rsidR="00050A99" w:rsidRDefault="00050A99" w:rsidP="00F871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3EBDDD" id="Rektangel 1" o:spid="_x0000_s1026" style="position:absolute;margin-left:-77.7pt;margin-top:-35.45pt;width:605.6pt;height:69.7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" fillcolor="#8f0fd3" stroked="f" strokeweight="1pt">
              <v:textbox>
                <w:txbxContent>
                  <w:p w14:paraId="763A4F40" w14:textId="0A47494E" w:rsidR="00050A99" w:rsidRDefault="00050A99" w:rsidP="00F87185"/>
                </w:txbxContent>
              </v:textbox>
            </v:rect>
          </w:pict>
        </mc:Fallback>
      </mc:AlternateContent>
    </w:r>
  </w:p>
  <w:p w14:paraId="4D9DD836" w14:textId="77777777" w:rsidR="00AF65F2" w:rsidRDefault="00AF65F2" w:rsidP="00F87185">
    <w:pPr>
      <w:pStyle w:val="Sidhuvud"/>
    </w:pPr>
  </w:p>
  <w:p w14:paraId="31D1DD8D" w14:textId="77777777" w:rsidR="00AF65F2" w:rsidRDefault="00AF65F2" w:rsidP="00F87185">
    <w:pPr>
      <w:pStyle w:val="Sidhuvud"/>
    </w:pPr>
  </w:p>
  <w:p w14:paraId="2C3E1880" w14:textId="391D22A1" w:rsidR="00690991" w:rsidRDefault="00690991" w:rsidP="00F87185">
    <w:pPr>
      <w:pStyle w:val="Beskrivandetext"/>
    </w:pPr>
    <w:r>
      <w:rPr>
        <w:noProof/>
      </w:rPr>
      <w:drawing>
        <wp:anchor distT="0" distB="0" distL="114300" distR="114300" simplePos="0" relativeHeight="251658243" behindDoc="0" locked="1" layoutInCell="1" allowOverlap="1" wp14:anchorId="24EF25CB" wp14:editId="05899E9D">
          <wp:simplePos x="0" y="0"/>
          <wp:positionH relativeFrom="column">
            <wp:posOffset>-300990</wp:posOffset>
          </wp:positionH>
          <wp:positionV relativeFrom="page">
            <wp:posOffset>340995</wp:posOffset>
          </wp:positionV>
          <wp:extent cx="1782445" cy="456565"/>
          <wp:effectExtent l="0" t="0" r="8255" b="635"/>
          <wp:wrapNone/>
          <wp:docPr id="126731090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675408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9EF">
      <w:t xml:space="preserve">Dessa sidor ska </w:t>
    </w:r>
    <w:r w:rsidR="007679EF" w:rsidRPr="00E767AE">
      <w:rPr>
        <w:u w:val="single"/>
      </w:rPr>
      <w:t>inte</w:t>
    </w:r>
    <w:r w:rsidR="007679EF">
      <w:t xml:space="preserve"> delas till programkontoret för </w:t>
    </w:r>
    <w:proofErr w:type="spellStart"/>
    <w:r w:rsidR="007679EF">
      <w:t>Metals</w:t>
    </w:r>
    <w:proofErr w:type="spellEnd"/>
    <w:r w:rsidR="007679EF">
      <w:t xml:space="preserve"> &amp; Minerals.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B2E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40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C6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229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48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AC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AF7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A0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CC4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12B46"/>
    <w:multiLevelType w:val="multilevel"/>
    <w:tmpl w:val="B8CAC588"/>
    <w:lvl w:ilvl="0">
      <w:start w:val="1"/>
      <w:numFmt w:val="decimal"/>
      <w:pStyle w:val="Noter"/>
      <w:suff w:val="space"/>
      <w:lvlText w:val="No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o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6B4260A"/>
    <w:multiLevelType w:val="multilevel"/>
    <w:tmpl w:val="85BE364E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3FBD057C"/>
    <w:multiLevelType w:val="hybridMultilevel"/>
    <w:tmpl w:val="4BAA4FC6"/>
    <w:lvl w:ilvl="0" w:tplc="1D468C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014BE"/>
    <w:multiLevelType w:val="hybridMultilevel"/>
    <w:tmpl w:val="E5CC544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27AD0"/>
    <w:multiLevelType w:val="hybridMultilevel"/>
    <w:tmpl w:val="4008C7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A3F94"/>
    <w:multiLevelType w:val="hybridMultilevel"/>
    <w:tmpl w:val="E124DA26"/>
    <w:lvl w:ilvl="0" w:tplc="1D468C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F644A"/>
    <w:multiLevelType w:val="multilevel"/>
    <w:tmpl w:val="03C28786"/>
    <w:lvl w:ilvl="0">
      <w:start w:val="1"/>
      <w:numFmt w:val="decimal"/>
      <w:pStyle w:val="Rubrik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4411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9AF672F"/>
    <w:multiLevelType w:val="hybridMultilevel"/>
    <w:tmpl w:val="AB1243D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C3105"/>
    <w:multiLevelType w:val="hybridMultilevel"/>
    <w:tmpl w:val="ADAC365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16EE"/>
    <w:multiLevelType w:val="multilevel"/>
    <w:tmpl w:val="E924A2D6"/>
    <w:lvl w:ilvl="0">
      <w:start w:val="1"/>
      <w:numFmt w:val="decimal"/>
      <w:pStyle w:val="Numreradlista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suff w:val="space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suff w:val="space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63602672"/>
    <w:multiLevelType w:val="hybridMultilevel"/>
    <w:tmpl w:val="211A63D6"/>
    <w:lvl w:ilvl="0" w:tplc="A3661A92">
      <w:start w:val="1"/>
      <w:numFmt w:val="lowerLetter"/>
      <w:lvlText w:val="%1)"/>
      <w:lvlJc w:val="left"/>
      <w:pPr>
        <w:ind w:left="1440" w:hanging="360"/>
      </w:pPr>
    </w:lvl>
    <w:lvl w:ilvl="1" w:tplc="B4BAEFC4">
      <w:start w:val="1"/>
      <w:numFmt w:val="lowerLetter"/>
      <w:lvlText w:val="%2)"/>
      <w:lvlJc w:val="left"/>
      <w:pPr>
        <w:ind w:left="1440" w:hanging="360"/>
      </w:pPr>
    </w:lvl>
    <w:lvl w:ilvl="2" w:tplc="F866EBA0">
      <w:start w:val="1"/>
      <w:numFmt w:val="lowerLetter"/>
      <w:lvlText w:val="%3)"/>
      <w:lvlJc w:val="left"/>
      <w:pPr>
        <w:ind w:left="1440" w:hanging="360"/>
      </w:pPr>
    </w:lvl>
    <w:lvl w:ilvl="3" w:tplc="FEDE183C">
      <w:start w:val="1"/>
      <w:numFmt w:val="lowerLetter"/>
      <w:lvlText w:val="%4)"/>
      <w:lvlJc w:val="left"/>
      <w:pPr>
        <w:ind w:left="1440" w:hanging="360"/>
      </w:pPr>
    </w:lvl>
    <w:lvl w:ilvl="4" w:tplc="F91899CA">
      <w:start w:val="1"/>
      <w:numFmt w:val="lowerLetter"/>
      <w:lvlText w:val="%5)"/>
      <w:lvlJc w:val="left"/>
      <w:pPr>
        <w:ind w:left="1440" w:hanging="360"/>
      </w:pPr>
    </w:lvl>
    <w:lvl w:ilvl="5" w:tplc="81784F78">
      <w:start w:val="1"/>
      <w:numFmt w:val="lowerLetter"/>
      <w:lvlText w:val="%6)"/>
      <w:lvlJc w:val="left"/>
      <w:pPr>
        <w:ind w:left="1440" w:hanging="360"/>
      </w:pPr>
    </w:lvl>
    <w:lvl w:ilvl="6" w:tplc="FC948740">
      <w:start w:val="1"/>
      <w:numFmt w:val="lowerLetter"/>
      <w:lvlText w:val="%7)"/>
      <w:lvlJc w:val="left"/>
      <w:pPr>
        <w:ind w:left="1440" w:hanging="360"/>
      </w:pPr>
    </w:lvl>
    <w:lvl w:ilvl="7" w:tplc="2BF2656E">
      <w:start w:val="1"/>
      <w:numFmt w:val="lowerLetter"/>
      <w:lvlText w:val="%8)"/>
      <w:lvlJc w:val="left"/>
      <w:pPr>
        <w:ind w:left="1440" w:hanging="360"/>
      </w:pPr>
    </w:lvl>
    <w:lvl w:ilvl="8" w:tplc="9C2246B0">
      <w:start w:val="1"/>
      <w:numFmt w:val="lowerLetter"/>
      <w:lvlText w:val="%9)"/>
      <w:lvlJc w:val="left"/>
      <w:pPr>
        <w:ind w:left="1440" w:hanging="360"/>
      </w:pPr>
    </w:lvl>
  </w:abstractNum>
  <w:abstractNum w:abstractNumId="21" w15:restartNumberingAfterBreak="0">
    <w:nsid w:val="699C4DBA"/>
    <w:multiLevelType w:val="hybridMultilevel"/>
    <w:tmpl w:val="6F5451B8"/>
    <w:lvl w:ilvl="0" w:tplc="7AC8D0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307A6"/>
    <w:multiLevelType w:val="hybridMultilevel"/>
    <w:tmpl w:val="2D6E1A30"/>
    <w:lvl w:ilvl="0" w:tplc="F3B895F6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1DE019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B5579"/>
    <w:multiLevelType w:val="hybridMultilevel"/>
    <w:tmpl w:val="8DB263D8"/>
    <w:lvl w:ilvl="0" w:tplc="041D0001">
      <w:start w:val="1"/>
      <w:numFmt w:val="bullet"/>
      <w:lvlText w:val=""/>
      <w:lvlJc w:val="left"/>
      <w:pPr>
        <w:ind w:left="984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5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1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2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7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4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8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608" w:hanging="360"/>
      </w:pPr>
      <w:rPr>
        <w:rFonts w:ascii="Wingdings" w:hAnsi="Wingdings" w:hint="default"/>
      </w:rPr>
    </w:lvl>
  </w:abstractNum>
  <w:abstractNum w:abstractNumId="24" w15:restartNumberingAfterBreak="0">
    <w:nsid w:val="72F52E0A"/>
    <w:multiLevelType w:val="hybridMultilevel"/>
    <w:tmpl w:val="6F96299A"/>
    <w:lvl w:ilvl="0" w:tplc="4D6CB1BE">
      <w:start w:val="1"/>
      <w:numFmt w:val="decimal"/>
      <w:lvlText w:val="%1."/>
      <w:lvlJc w:val="left"/>
      <w:pPr>
        <w:ind w:left="720" w:hanging="360"/>
      </w:pPr>
    </w:lvl>
    <w:lvl w:ilvl="1" w:tplc="6124FDB8">
      <w:start w:val="1"/>
      <w:numFmt w:val="lowerLetter"/>
      <w:lvlText w:val="%2."/>
      <w:lvlJc w:val="left"/>
      <w:pPr>
        <w:ind w:left="1440" w:hanging="360"/>
      </w:pPr>
    </w:lvl>
    <w:lvl w:ilvl="2" w:tplc="3070BA56">
      <w:start w:val="1"/>
      <w:numFmt w:val="lowerRoman"/>
      <w:lvlText w:val="%3."/>
      <w:lvlJc w:val="right"/>
      <w:pPr>
        <w:ind w:left="2160" w:hanging="180"/>
      </w:pPr>
    </w:lvl>
    <w:lvl w:ilvl="3" w:tplc="FDB0FC84">
      <w:start w:val="1"/>
      <w:numFmt w:val="decimal"/>
      <w:lvlText w:val="%4."/>
      <w:lvlJc w:val="left"/>
      <w:pPr>
        <w:ind w:left="2880" w:hanging="360"/>
      </w:pPr>
    </w:lvl>
    <w:lvl w:ilvl="4" w:tplc="0A84C75E">
      <w:start w:val="1"/>
      <w:numFmt w:val="lowerLetter"/>
      <w:lvlText w:val="%5."/>
      <w:lvlJc w:val="left"/>
      <w:pPr>
        <w:ind w:left="3600" w:hanging="360"/>
      </w:pPr>
    </w:lvl>
    <w:lvl w:ilvl="5" w:tplc="18BAF364">
      <w:start w:val="1"/>
      <w:numFmt w:val="lowerRoman"/>
      <w:lvlText w:val="%6."/>
      <w:lvlJc w:val="right"/>
      <w:pPr>
        <w:ind w:left="4320" w:hanging="180"/>
      </w:pPr>
    </w:lvl>
    <w:lvl w:ilvl="6" w:tplc="EA1CEE6C">
      <w:start w:val="1"/>
      <w:numFmt w:val="decimal"/>
      <w:lvlText w:val="%7."/>
      <w:lvlJc w:val="left"/>
      <w:pPr>
        <w:ind w:left="5040" w:hanging="360"/>
      </w:pPr>
    </w:lvl>
    <w:lvl w:ilvl="7" w:tplc="26E0A50C">
      <w:start w:val="1"/>
      <w:numFmt w:val="lowerLetter"/>
      <w:lvlText w:val="%8."/>
      <w:lvlJc w:val="left"/>
      <w:pPr>
        <w:ind w:left="5760" w:hanging="360"/>
      </w:pPr>
    </w:lvl>
    <w:lvl w:ilvl="8" w:tplc="6F48C01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4467C"/>
    <w:multiLevelType w:val="hybridMultilevel"/>
    <w:tmpl w:val="A39E8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7706">
    <w:abstractNumId w:val="11"/>
  </w:num>
  <w:num w:numId="2" w16cid:durableId="766777609">
    <w:abstractNumId w:val="7"/>
  </w:num>
  <w:num w:numId="3" w16cid:durableId="1532498267">
    <w:abstractNumId w:val="6"/>
  </w:num>
  <w:num w:numId="4" w16cid:durableId="320929972">
    <w:abstractNumId w:val="5"/>
  </w:num>
  <w:num w:numId="5" w16cid:durableId="1199590138">
    <w:abstractNumId w:val="4"/>
  </w:num>
  <w:num w:numId="6" w16cid:durableId="1949000127">
    <w:abstractNumId w:val="19"/>
  </w:num>
  <w:num w:numId="7" w16cid:durableId="156461084">
    <w:abstractNumId w:val="3"/>
  </w:num>
  <w:num w:numId="8" w16cid:durableId="1680738018">
    <w:abstractNumId w:val="2"/>
  </w:num>
  <w:num w:numId="9" w16cid:durableId="988361324">
    <w:abstractNumId w:val="1"/>
  </w:num>
  <w:num w:numId="10" w16cid:durableId="525868491">
    <w:abstractNumId w:val="0"/>
  </w:num>
  <w:num w:numId="11" w16cid:durableId="24907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7335946">
    <w:abstractNumId w:val="10"/>
  </w:num>
  <w:num w:numId="13" w16cid:durableId="1364133316">
    <w:abstractNumId w:val="8"/>
  </w:num>
  <w:num w:numId="14" w16cid:durableId="995956641">
    <w:abstractNumId w:val="19"/>
  </w:num>
  <w:num w:numId="15" w16cid:durableId="615328645">
    <w:abstractNumId w:val="16"/>
  </w:num>
  <w:num w:numId="16" w16cid:durableId="1192955800">
    <w:abstractNumId w:val="16"/>
  </w:num>
  <w:num w:numId="17" w16cid:durableId="14787656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7778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19344">
    <w:abstractNumId w:val="24"/>
  </w:num>
  <w:num w:numId="20" w16cid:durableId="1358234009">
    <w:abstractNumId w:val="25"/>
  </w:num>
  <w:num w:numId="21" w16cid:durableId="1537625046">
    <w:abstractNumId w:val="14"/>
  </w:num>
  <w:num w:numId="22" w16cid:durableId="1132482797">
    <w:abstractNumId w:val="17"/>
  </w:num>
  <w:num w:numId="23" w16cid:durableId="791243481">
    <w:abstractNumId w:val="13"/>
  </w:num>
  <w:num w:numId="24" w16cid:durableId="411588925">
    <w:abstractNumId w:val="21"/>
  </w:num>
  <w:num w:numId="25" w16cid:durableId="1393188331">
    <w:abstractNumId w:val="18"/>
  </w:num>
  <w:num w:numId="26" w16cid:durableId="880435263">
    <w:abstractNumId w:val="15"/>
  </w:num>
  <w:num w:numId="27" w16cid:durableId="470706324">
    <w:abstractNumId w:val="12"/>
  </w:num>
  <w:num w:numId="28" w16cid:durableId="200365194">
    <w:abstractNumId w:val="22"/>
  </w:num>
  <w:num w:numId="29" w16cid:durableId="423308263">
    <w:abstractNumId w:val="23"/>
  </w:num>
  <w:num w:numId="30" w16cid:durableId="1548294091">
    <w:abstractNumId w:val="9"/>
  </w:num>
  <w:num w:numId="31" w16cid:durableId="83965723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2A"/>
    <w:rsid w:val="00000EDB"/>
    <w:rsid w:val="00005C4C"/>
    <w:rsid w:val="00010566"/>
    <w:rsid w:val="00011910"/>
    <w:rsid w:val="00015DDB"/>
    <w:rsid w:val="00026669"/>
    <w:rsid w:val="000431AB"/>
    <w:rsid w:val="00050A99"/>
    <w:rsid w:val="00057E72"/>
    <w:rsid w:val="00096DEF"/>
    <w:rsid w:val="000A2871"/>
    <w:rsid w:val="000A4A20"/>
    <w:rsid w:val="000B1DB5"/>
    <w:rsid w:val="000C22D9"/>
    <w:rsid w:val="000C33F5"/>
    <w:rsid w:val="000E5A18"/>
    <w:rsid w:val="000F5166"/>
    <w:rsid w:val="00104C77"/>
    <w:rsid w:val="0011667F"/>
    <w:rsid w:val="0012526D"/>
    <w:rsid w:val="00143EC2"/>
    <w:rsid w:val="00154697"/>
    <w:rsid w:val="00163C80"/>
    <w:rsid w:val="00163EC9"/>
    <w:rsid w:val="00167555"/>
    <w:rsid w:val="00172523"/>
    <w:rsid w:val="00173658"/>
    <w:rsid w:val="00174EE5"/>
    <w:rsid w:val="0018684E"/>
    <w:rsid w:val="001A1898"/>
    <w:rsid w:val="001A4B00"/>
    <w:rsid w:val="001B1116"/>
    <w:rsid w:val="001B36FE"/>
    <w:rsid w:val="001C7F49"/>
    <w:rsid w:val="001D27C3"/>
    <w:rsid w:val="001D5250"/>
    <w:rsid w:val="001E7EA2"/>
    <w:rsid w:val="001F1063"/>
    <w:rsid w:val="0021153A"/>
    <w:rsid w:val="00213CCC"/>
    <w:rsid w:val="00215DF1"/>
    <w:rsid w:val="00224C71"/>
    <w:rsid w:val="0023373C"/>
    <w:rsid w:val="00233D09"/>
    <w:rsid w:val="0025036E"/>
    <w:rsid w:val="00251272"/>
    <w:rsid w:val="0025145D"/>
    <w:rsid w:val="00273958"/>
    <w:rsid w:val="00275783"/>
    <w:rsid w:val="00283D92"/>
    <w:rsid w:val="00292FBC"/>
    <w:rsid w:val="002C146B"/>
    <w:rsid w:val="002D3705"/>
    <w:rsid w:val="002E46AB"/>
    <w:rsid w:val="002F2AE6"/>
    <w:rsid w:val="002F351D"/>
    <w:rsid w:val="002F374C"/>
    <w:rsid w:val="0030643B"/>
    <w:rsid w:val="00313B26"/>
    <w:rsid w:val="00317846"/>
    <w:rsid w:val="00323478"/>
    <w:rsid w:val="003240B4"/>
    <w:rsid w:val="003257D7"/>
    <w:rsid w:val="0033244F"/>
    <w:rsid w:val="003439D4"/>
    <w:rsid w:val="00350CA1"/>
    <w:rsid w:val="00362CE7"/>
    <w:rsid w:val="00363652"/>
    <w:rsid w:val="00363FF2"/>
    <w:rsid w:val="00365917"/>
    <w:rsid w:val="003744FF"/>
    <w:rsid w:val="003800DE"/>
    <w:rsid w:val="0038272C"/>
    <w:rsid w:val="00392A8C"/>
    <w:rsid w:val="0039506D"/>
    <w:rsid w:val="0039558E"/>
    <w:rsid w:val="00395D92"/>
    <w:rsid w:val="003A0B7C"/>
    <w:rsid w:val="003A27DC"/>
    <w:rsid w:val="003A7CA1"/>
    <w:rsid w:val="003B06DA"/>
    <w:rsid w:val="003B25B1"/>
    <w:rsid w:val="003C068B"/>
    <w:rsid w:val="003C5CD0"/>
    <w:rsid w:val="003C7CA6"/>
    <w:rsid w:val="003F1D59"/>
    <w:rsid w:val="003F4475"/>
    <w:rsid w:val="003F5F47"/>
    <w:rsid w:val="003F7ADF"/>
    <w:rsid w:val="00411BEE"/>
    <w:rsid w:val="00414D66"/>
    <w:rsid w:val="004216EA"/>
    <w:rsid w:val="00423F0E"/>
    <w:rsid w:val="0042445E"/>
    <w:rsid w:val="00437FB2"/>
    <w:rsid w:val="00450137"/>
    <w:rsid w:val="0045790E"/>
    <w:rsid w:val="00461B3F"/>
    <w:rsid w:val="00462869"/>
    <w:rsid w:val="0047256F"/>
    <w:rsid w:val="00490055"/>
    <w:rsid w:val="00494A8E"/>
    <w:rsid w:val="00497D25"/>
    <w:rsid w:val="004A7B0C"/>
    <w:rsid w:val="004B0468"/>
    <w:rsid w:val="004B6517"/>
    <w:rsid w:val="004B7753"/>
    <w:rsid w:val="004C2DA2"/>
    <w:rsid w:val="004E327A"/>
    <w:rsid w:val="004F162F"/>
    <w:rsid w:val="005057CA"/>
    <w:rsid w:val="0051397D"/>
    <w:rsid w:val="00513FBE"/>
    <w:rsid w:val="00521E46"/>
    <w:rsid w:val="00532A26"/>
    <w:rsid w:val="0053684D"/>
    <w:rsid w:val="00537115"/>
    <w:rsid w:val="005450B6"/>
    <w:rsid w:val="005464AE"/>
    <w:rsid w:val="00546BE9"/>
    <w:rsid w:val="00565454"/>
    <w:rsid w:val="0057307C"/>
    <w:rsid w:val="00575FE7"/>
    <w:rsid w:val="00577867"/>
    <w:rsid w:val="00582312"/>
    <w:rsid w:val="00584438"/>
    <w:rsid w:val="00587368"/>
    <w:rsid w:val="00587EBE"/>
    <w:rsid w:val="0059069B"/>
    <w:rsid w:val="005A1C9E"/>
    <w:rsid w:val="005A3C75"/>
    <w:rsid w:val="005B20C0"/>
    <w:rsid w:val="005B59D6"/>
    <w:rsid w:val="005B7B00"/>
    <w:rsid w:val="005C1F60"/>
    <w:rsid w:val="005C5C63"/>
    <w:rsid w:val="005E1746"/>
    <w:rsid w:val="005F3D2A"/>
    <w:rsid w:val="005F59AA"/>
    <w:rsid w:val="005F5E6F"/>
    <w:rsid w:val="00601609"/>
    <w:rsid w:val="00620961"/>
    <w:rsid w:val="00623AD6"/>
    <w:rsid w:val="00634C5F"/>
    <w:rsid w:val="00651E32"/>
    <w:rsid w:val="00672BAC"/>
    <w:rsid w:val="00686554"/>
    <w:rsid w:val="006877D9"/>
    <w:rsid w:val="00690991"/>
    <w:rsid w:val="0069113E"/>
    <w:rsid w:val="00692CA3"/>
    <w:rsid w:val="006961F4"/>
    <w:rsid w:val="006A53A8"/>
    <w:rsid w:val="006A58CE"/>
    <w:rsid w:val="006B48A1"/>
    <w:rsid w:val="006C6918"/>
    <w:rsid w:val="006E26C0"/>
    <w:rsid w:val="006E3F26"/>
    <w:rsid w:val="006F5EE4"/>
    <w:rsid w:val="00706D6F"/>
    <w:rsid w:val="007079A7"/>
    <w:rsid w:val="0072258E"/>
    <w:rsid w:val="00727640"/>
    <w:rsid w:val="00727814"/>
    <w:rsid w:val="0074666E"/>
    <w:rsid w:val="00755082"/>
    <w:rsid w:val="00756123"/>
    <w:rsid w:val="00756885"/>
    <w:rsid w:val="007679EF"/>
    <w:rsid w:val="00772C33"/>
    <w:rsid w:val="007848AA"/>
    <w:rsid w:val="00787FC6"/>
    <w:rsid w:val="00791E7E"/>
    <w:rsid w:val="00794F1F"/>
    <w:rsid w:val="0079767D"/>
    <w:rsid w:val="007A5A16"/>
    <w:rsid w:val="007A730E"/>
    <w:rsid w:val="007C5871"/>
    <w:rsid w:val="007C60F8"/>
    <w:rsid w:val="007D52E3"/>
    <w:rsid w:val="007F0A27"/>
    <w:rsid w:val="0080294E"/>
    <w:rsid w:val="00802BE7"/>
    <w:rsid w:val="008123E2"/>
    <w:rsid w:val="00813C78"/>
    <w:rsid w:val="00817B3E"/>
    <w:rsid w:val="00823FCB"/>
    <w:rsid w:val="008351D1"/>
    <w:rsid w:val="008409B1"/>
    <w:rsid w:val="008460CC"/>
    <w:rsid w:val="0085238C"/>
    <w:rsid w:val="00853FDB"/>
    <w:rsid w:val="00855F18"/>
    <w:rsid w:val="00860C6E"/>
    <w:rsid w:val="00860F58"/>
    <w:rsid w:val="00875615"/>
    <w:rsid w:val="00891F33"/>
    <w:rsid w:val="0089262E"/>
    <w:rsid w:val="00892863"/>
    <w:rsid w:val="008A214B"/>
    <w:rsid w:val="008A4608"/>
    <w:rsid w:val="008B6DC1"/>
    <w:rsid w:val="008C25AB"/>
    <w:rsid w:val="008C4E7A"/>
    <w:rsid w:val="008C6F7C"/>
    <w:rsid w:val="008E09F4"/>
    <w:rsid w:val="008E446A"/>
    <w:rsid w:val="008E7D63"/>
    <w:rsid w:val="008F1CF0"/>
    <w:rsid w:val="008F61B5"/>
    <w:rsid w:val="00907EFB"/>
    <w:rsid w:val="00910109"/>
    <w:rsid w:val="00916B87"/>
    <w:rsid w:val="00920061"/>
    <w:rsid w:val="009276EC"/>
    <w:rsid w:val="00932176"/>
    <w:rsid w:val="00935FE1"/>
    <w:rsid w:val="009437B2"/>
    <w:rsid w:val="00955424"/>
    <w:rsid w:val="00963959"/>
    <w:rsid w:val="0097386E"/>
    <w:rsid w:val="009753C9"/>
    <w:rsid w:val="00981D15"/>
    <w:rsid w:val="009A5263"/>
    <w:rsid w:val="009A79CE"/>
    <w:rsid w:val="009B1953"/>
    <w:rsid w:val="009B53B7"/>
    <w:rsid w:val="009C460A"/>
    <w:rsid w:val="009E1C7F"/>
    <w:rsid w:val="009E591D"/>
    <w:rsid w:val="009E6587"/>
    <w:rsid w:val="009F24B5"/>
    <w:rsid w:val="009F5513"/>
    <w:rsid w:val="00A0250C"/>
    <w:rsid w:val="00A06756"/>
    <w:rsid w:val="00A07E0E"/>
    <w:rsid w:val="00A14F46"/>
    <w:rsid w:val="00A26F25"/>
    <w:rsid w:val="00A30108"/>
    <w:rsid w:val="00A35DF5"/>
    <w:rsid w:val="00A4779D"/>
    <w:rsid w:val="00A51F48"/>
    <w:rsid w:val="00A6281E"/>
    <w:rsid w:val="00A90A11"/>
    <w:rsid w:val="00A91F97"/>
    <w:rsid w:val="00AA5481"/>
    <w:rsid w:val="00AA72AD"/>
    <w:rsid w:val="00AB3F79"/>
    <w:rsid w:val="00AB50BE"/>
    <w:rsid w:val="00AD59CC"/>
    <w:rsid w:val="00AD7637"/>
    <w:rsid w:val="00AE7F69"/>
    <w:rsid w:val="00AF4B63"/>
    <w:rsid w:val="00AF65F2"/>
    <w:rsid w:val="00B0435D"/>
    <w:rsid w:val="00B045CA"/>
    <w:rsid w:val="00B35AF3"/>
    <w:rsid w:val="00B36EB7"/>
    <w:rsid w:val="00B40F69"/>
    <w:rsid w:val="00B4103D"/>
    <w:rsid w:val="00B6278E"/>
    <w:rsid w:val="00B645F9"/>
    <w:rsid w:val="00B723E3"/>
    <w:rsid w:val="00B9084D"/>
    <w:rsid w:val="00BA56EC"/>
    <w:rsid w:val="00BC4928"/>
    <w:rsid w:val="00BD400C"/>
    <w:rsid w:val="00BE6450"/>
    <w:rsid w:val="00C02D27"/>
    <w:rsid w:val="00C05318"/>
    <w:rsid w:val="00C259E7"/>
    <w:rsid w:val="00C26547"/>
    <w:rsid w:val="00C27B8F"/>
    <w:rsid w:val="00C37890"/>
    <w:rsid w:val="00C47399"/>
    <w:rsid w:val="00C511EF"/>
    <w:rsid w:val="00C56B03"/>
    <w:rsid w:val="00C62929"/>
    <w:rsid w:val="00C64247"/>
    <w:rsid w:val="00C73400"/>
    <w:rsid w:val="00C81C3D"/>
    <w:rsid w:val="00C85947"/>
    <w:rsid w:val="00C96057"/>
    <w:rsid w:val="00CA6BEA"/>
    <w:rsid w:val="00CC257C"/>
    <w:rsid w:val="00CD0CBE"/>
    <w:rsid w:val="00CE0A6B"/>
    <w:rsid w:val="00CE132E"/>
    <w:rsid w:val="00CE4AE6"/>
    <w:rsid w:val="00CF7D4F"/>
    <w:rsid w:val="00D10D19"/>
    <w:rsid w:val="00D25AF8"/>
    <w:rsid w:val="00D337B2"/>
    <w:rsid w:val="00D36B94"/>
    <w:rsid w:val="00D50286"/>
    <w:rsid w:val="00D6092B"/>
    <w:rsid w:val="00D656E3"/>
    <w:rsid w:val="00D6739E"/>
    <w:rsid w:val="00D71C1E"/>
    <w:rsid w:val="00D7231B"/>
    <w:rsid w:val="00D72CE5"/>
    <w:rsid w:val="00D75C6A"/>
    <w:rsid w:val="00D77C15"/>
    <w:rsid w:val="00D8531F"/>
    <w:rsid w:val="00D8794D"/>
    <w:rsid w:val="00D92304"/>
    <w:rsid w:val="00D94682"/>
    <w:rsid w:val="00DB5618"/>
    <w:rsid w:val="00DB5FE8"/>
    <w:rsid w:val="00DB696B"/>
    <w:rsid w:val="00DC03C5"/>
    <w:rsid w:val="00DD0019"/>
    <w:rsid w:val="00DE4B43"/>
    <w:rsid w:val="00DE7A8A"/>
    <w:rsid w:val="00E21881"/>
    <w:rsid w:val="00E30248"/>
    <w:rsid w:val="00E46394"/>
    <w:rsid w:val="00E541E1"/>
    <w:rsid w:val="00E55A28"/>
    <w:rsid w:val="00E61AE1"/>
    <w:rsid w:val="00E61DE9"/>
    <w:rsid w:val="00E67A78"/>
    <w:rsid w:val="00E71A9C"/>
    <w:rsid w:val="00EA0D3C"/>
    <w:rsid w:val="00EA1788"/>
    <w:rsid w:val="00EA25D0"/>
    <w:rsid w:val="00EB1D14"/>
    <w:rsid w:val="00EB7E14"/>
    <w:rsid w:val="00EC0C0E"/>
    <w:rsid w:val="00ED6369"/>
    <w:rsid w:val="00EE1DC1"/>
    <w:rsid w:val="00EE3476"/>
    <w:rsid w:val="00EF20CD"/>
    <w:rsid w:val="00F06428"/>
    <w:rsid w:val="00F0648C"/>
    <w:rsid w:val="00F0660B"/>
    <w:rsid w:val="00F23A24"/>
    <w:rsid w:val="00F25587"/>
    <w:rsid w:val="00F30251"/>
    <w:rsid w:val="00F67F4D"/>
    <w:rsid w:val="00F75402"/>
    <w:rsid w:val="00F87185"/>
    <w:rsid w:val="00F90BBF"/>
    <w:rsid w:val="00F9243F"/>
    <w:rsid w:val="00F93496"/>
    <w:rsid w:val="00FA63E0"/>
    <w:rsid w:val="00FC7CB1"/>
    <w:rsid w:val="00FD0F00"/>
    <w:rsid w:val="00FD75E8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3A4D3"/>
  <w15:chartTrackingRefBased/>
  <w15:docId w15:val="{3067DABE-477C-45C9-9B6C-B2CB6293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8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26669"/>
    <w:pPr>
      <w:keepNext/>
      <w:keepLines/>
      <w:numPr>
        <w:numId w:val="16"/>
      </w:num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3800DE"/>
    <w:pPr>
      <w:numPr>
        <w:ilvl w:val="1"/>
      </w:numPr>
      <w:spacing w:before="360" w:after="160"/>
      <w:outlineLvl w:val="1"/>
    </w:pPr>
    <w:rPr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026669"/>
    <w:pPr>
      <w:numPr>
        <w:ilvl w:val="2"/>
      </w:numPr>
      <w:outlineLvl w:val="2"/>
    </w:pPr>
    <w:rPr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B35AF3"/>
    <w:pPr>
      <w:numPr>
        <w:ilvl w:val="0"/>
        <w:numId w:val="0"/>
      </w:numPr>
      <w:outlineLvl w:val="3"/>
    </w:pPr>
    <w:rPr>
      <w:iCs/>
    </w:rPr>
  </w:style>
  <w:style w:type="paragraph" w:styleId="Rubrik5">
    <w:name w:val="heading 5"/>
    <w:basedOn w:val="Rubrik4"/>
    <w:next w:val="Normal"/>
    <w:link w:val="Rubrik5Char"/>
    <w:uiPriority w:val="9"/>
    <w:semiHidden/>
    <w:rsid w:val="003B06DA"/>
    <w:pPr>
      <w:numPr>
        <w:ilvl w:val="4"/>
        <w:numId w:val="16"/>
      </w:numPr>
      <w:outlineLvl w:val="4"/>
    </w:pPr>
    <w:rPr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5B20C0"/>
    <w:pPr>
      <w:numPr>
        <w:ilvl w:val="5"/>
      </w:numPr>
      <w:outlineLvl w:val="5"/>
    </w:pPr>
    <w:rPr>
      <w:i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3B06DA"/>
    <w:pPr>
      <w:numPr>
        <w:ilvl w:val="6"/>
      </w:numPr>
      <w:outlineLvl w:val="6"/>
    </w:pPr>
    <w:rPr>
      <w:i/>
      <w:iCs w:val="0"/>
      <w:sz w:val="22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5B20C0"/>
    <w:pPr>
      <w:numPr>
        <w:ilvl w:val="7"/>
      </w:numPr>
      <w:outlineLvl w:val="7"/>
    </w:pPr>
    <w:rPr>
      <w:i w:val="0"/>
      <w:szCs w:val="21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3B06DA"/>
    <w:pPr>
      <w:numPr>
        <w:ilvl w:val="8"/>
      </w:numPr>
      <w:outlineLvl w:val="8"/>
    </w:pPr>
    <w:rPr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rsid w:val="00D72CE5"/>
    <w:pPr>
      <w:numPr>
        <w:ilvl w:val="1"/>
      </w:numPr>
      <w:spacing w:before="360"/>
    </w:pPr>
    <w:rPr>
      <w:rFonts w:asciiTheme="majorHAnsi" w:eastAsiaTheme="minorEastAsia" w:hAnsiTheme="majorHAnsi"/>
      <w:sz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2CE5"/>
    <w:rPr>
      <w:rFonts w:asciiTheme="majorHAnsi" w:eastAsiaTheme="minorEastAsia" w:hAnsiTheme="majorHAnsi"/>
      <w:sz w:val="3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6669"/>
    <w:rPr>
      <w:rFonts w:asciiTheme="majorHAnsi" w:eastAsiaTheme="majorEastAsia" w:hAnsiTheme="majorHAnsi" w:cstheme="majorBidi"/>
      <w:iCs/>
      <w:sz w:val="20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6669"/>
    <w:rPr>
      <w:rFonts w:asciiTheme="majorHAnsi" w:eastAsiaTheme="majorEastAsia" w:hAnsiTheme="majorHAnsi" w:cstheme="majorBidi"/>
      <w:i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6669"/>
    <w:rPr>
      <w:rFonts w:asciiTheme="majorHAnsi" w:eastAsiaTheme="majorEastAsia" w:hAnsiTheme="majorHAnsi" w:cstheme="majorBidi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666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6669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35AF3"/>
    <w:rPr>
      <w:rFonts w:asciiTheme="majorHAnsi" w:eastAsiaTheme="majorEastAsia" w:hAnsiTheme="majorHAnsi" w:cstheme="majorBidi"/>
      <w:b/>
      <w:iCs/>
      <w:sz w:val="20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2666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3800D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26669"/>
    <w:rPr>
      <w:rFonts w:asciiTheme="majorHAnsi" w:eastAsiaTheme="majorEastAsia" w:hAnsiTheme="majorHAnsi" w:cstheme="majorBidi"/>
      <w:b/>
      <w:sz w:val="40"/>
      <w:szCs w:val="32"/>
    </w:rPr>
  </w:style>
  <w:style w:type="paragraph" w:styleId="Innehllsfrteckningsrubrik">
    <w:name w:val="TOC Heading"/>
    <w:basedOn w:val="Rubrik1"/>
    <w:next w:val="Normal"/>
    <w:uiPriority w:val="39"/>
    <w:qFormat/>
    <w:rsid w:val="00167555"/>
    <w:pPr>
      <w:numPr>
        <w:numId w:val="0"/>
      </w:numPr>
      <w:spacing w:before="0" w:after="480"/>
    </w:pPr>
  </w:style>
  <w:style w:type="paragraph" w:styleId="Rubrik">
    <w:name w:val="Title"/>
    <w:basedOn w:val="Normal"/>
    <w:next w:val="Normal"/>
    <w:link w:val="RubrikChar"/>
    <w:uiPriority w:val="10"/>
    <w:rsid w:val="00D72CE5"/>
    <w:pPr>
      <w:spacing w:before="25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2CE5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5C1F6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B5618"/>
    <w:rPr>
      <w:sz w:val="24"/>
    </w:rPr>
  </w:style>
  <w:style w:type="paragraph" w:styleId="Punktlista">
    <w:name w:val="List Bullet"/>
    <w:basedOn w:val="Normal"/>
    <w:uiPriority w:val="99"/>
    <w:qFormat/>
    <w:rsid w:val="00A26F25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rsid w:val="00A26F25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A26F25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semiHidden/>
    <w:rsid w:val="00A26F25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semiHidden/>
    <w:rsid w:val="00A26F25"/>
    <w:pPr>
      <w:numPr>
        <w:ilvl w:val="4"/>
        <w:numId w:val="1"/>
      </w:numPr>
      <w:contextualSpacing/>
    </w:pPr>
  </w:style>
  <w:style w:type="paragraph" w:styleId="Numreradlista">
    <w:name w:val="List Number"/>
    <w:basedOn w:val="Normal"/>
    <w:uiPriority w:val="99"/>
    <w:qFormat/>
    <w:rsid w:val="00D656E3"/>
    <w:pPr>
      <w:numPr>
        <w:numId w:val="14"/>
      </w:numPr>
      <w:spacing w:after="120" w:line="240" w:lineRule="auto"/>
    </w:pPr>
  </w:style>
  <w:style w:type="paragraph" w:styleId="Numreradlista2">
    <w:name w:val="List Number 2"/>
    <w:basedOn w:val="Normal"/>
    <w:uiPriority w:val="99"/>
    <w:rsid w:val="00D656E3"/>
    <w:pPr>
      <w:numPr>
        <w:ilvl w:val="1"/>
        <w:numId w:val="14"/>
      </w:numPr>
      <w:spacing w:after="120" w:line="240" w:lineRule="auto"/>
      <w:ind w:left="567"/>
    </w:pPr>
  </w:style>
  <w:style w:type="paragraph" w:styleId="Numreradlista3">
    <w:name w:val="List Number 3"/>
    <w:basedOn w:val="Normal"/>
    <w:uiPriority w:val="99"/>
    <w:rsid w:val="00167555"/>
    <w:pPr>
      <w:numPr>
        <w:ilvl w:val="2"/>
        <w:numId w:val="14"/>
      </w:numPr>
      <w:ind w:left="798"/>
      <w:contextualSpacing/>
    </w:pPr>
  </w:style>
  <w:style w:type="paragraph" w:styleId="Numreradlista4">
    <w:name w:val="List Number 4"/>
    <w:basedOn w:val="Normal"/>
    <w:uiPriority w:val="99"/>
    <w:semiHidden/>
    <w:rsid w:val="00651E32"/>
    <w:pPr>
      <w:numPr>
        <w:ilvl w:val="3"/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rsid w:val="00651E32"/>
    <w:pPr>
      <w:numPr>
        <w:ilvl w:val="4"/>
        <w:numId w:val="14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1C7F49"/>
    <w:pPr>
      <w:tabs>
        <w:tab w:val="left" w:pos="720"/>
        <w:tab w:val="right" w:leader="dot" w:pos="9062"/>
      </w:tabs>
    </w:pPr>
    <w:rPr>
      <w:rFonts w:asciiTheme="majorHAnsi" w:hAnsiTheme="majorHAnsi"/>
      <w:b/>
      <w:sz w:val="26"/>
    </w:rPr>
  </w:style>
  <w:style w:type="paragraph" w:styleId="Innehll2">
    <w:name w:val="toc 2"/>
    <w:basedOn w:val="Normal"/>
    <w:next w:val="Normal"/>
    <w:autoRedefine/>
    <w:uiPriority w:val="39"/>
    <w:rsid w:val="001C7F49"/>
    <w:pPr>
      <w:spacing w:after="10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rsid w:val="00167555"/>
    <w:pPr>
      <w:spacing w:after="100"/>
      <w:ind w:left="284"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unhideWhenUsed/>
    <w:rsid w:val="00362CE7"/>
    <w:rPr>
      <w:color w:val="51144F" w:themeColor="hyperlink"/>
      <w:u w:val="single"/>
    </w:rPr>
  </w:style>
  <w:style w:type="character" w:styleId="Platshllartext">
    <w:name w:val="Placeholder Text"/>
    <w:basedOn w:val="Standardstycketeckensnitt"/>
    <w:uiPriority w:val="99"/>
    <w:rsid w:val="000B1DB5"/>
    <w:rPr>
      <w:color w:val="808080"/>
      <w:bdr w:val="none" w:sz="0" w:space="0" w:color="auto"/>
      <w:shd w:val="clear" w:color="auto" w:fill="F2F2F2"/>
    </w:rPr>
  </w:style>
  <w:style w:type="paragraph" w:styleId="Ingetavstnd">
    <w:name w:val="No Spacing"/>
    <w:uiPriority w:val="1"/>
    <w:qFormat/>
    <w:rsid w:val="000C33F5"/>
    <w:pPr>
      <w:spacing w:after="0"/>
    </w:pPr>
  </w:style>
  <w:style w:type="paragraph" w:styleId="Sidhuvud">
    <w:name w:val="header"/>
    <w:basedOn w:val="Normal"/>
    <w:link w:val="SidhuvudChar"/>
    <w:uiPriority w:val="99"/>
    <w:rsid w:val="00692CA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92CA3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692CA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92CA3"/>
    <w:rPr>
      <w:rFonts w:asciiTheme="majorHAnsi" w:hAnsiTheme="majorHAnsi"/>
      <w:sz w:val="16"/>
    </w:rPr>
  </w:style>
  <w:style w:type="table" w:styleId="Tabellrutnt">
    <w:name w:val="Table Grid"/>
    <w:basedOn w:val="Normaltabell"/>
    <w:uiPriority w:val="59"/>
    <w:rsid w:val="00D656E3"/>
    <w:pPr>
      <w:spacing w:after="0" w:line="240" w:lineRule="auto"/>
    </w:pPr>
    <w:rPr>
      <w:rFonts w:asciiTheme="majorHAnsi" w:hAnsiTheme="majorHAnsi"/>
      <w:sz w:val="16"/>
    </w:rPr>
    <w:tblPr>
      <w:tblStyleRowBandSize w:val="1"/>
      <w:tblCellMar>
        <w:top w:w="57" w:type="dxa"/>
        <w:left w:w="85" w:type="dxa"/>
        <w:bottom w:w="57" w:type="dxa"/>
        <w:right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t">
    <w:name w:val="Quote"/>
    <w:basedOn w:val="Normal"/>
    <w:next w:val="Normal"/>
    <w:link w:val="CitatChar"/>
    <w:uiPriority w:val="29"/>
    <w:rsid w:val="009C46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C460A"/>
    <w:rPr>
      <w:i/>
      <w:iCs/>
      <w:color w:val="404040" w:themeColor="text1" w:themeTint="BF"/>
    </w:rPr>
  </w:style>
  <w:style w:type="paragraph" w:styleId="Avslutandetext">
    <w:name w:val="Closing"/>
    <w:basedOn w:val="Normal"/>
    <w:next w:val="Ingetavstnd"/>
    <w:link w:val="AvslutandetextChar"/>
    <w:uiPriority w:val="99"/>
    <w:semiHidden/>
    <w:rsid w:val="00A51F48"/>
    <w:pPr>
      <w:spacing w:before="720" w:after="72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26669"/>
  </w:style>
  <w:style w:type="paragraph" w:customStyle="1" w:styleId="Ingress">
    <w:name w:val="Ingress"/>
    <w:basedOn w:val="Normal"/>
    <w:next w:val="Normal"/>
    <w:uiPriority w:val="12"/>
    <w:qFormat/>
    <w:rsid w:val="00577867"/>
    <w:rPr>
      <w:sz w:val="26"/>
    </w:rPr>
  </w:style>
  <w:style w:type="paragraph" w:styleId="Adress-brev">
    <w:name w:val="envelope address"/>
    <w:basedOn w:val="Ingetavstnd"/>
    <w:uiPriority w:val="99"/>
    <w:semiHidden/>
    <w:rsid w:val="00B723E3"/>
    <w:pPr>
      <w:framePr w:w="5670" w:h="2268" w:hRule="exact" w:vSpace="2268" w:wrap="around" w:vAnchor="page" w:hAnchor="page" w:xAlign="right" w:yAlign="top" w:anchorLock="1"/>
    </w:pPr>
    <w:rPr>
      <w:rFonts w:eastAsiaTheme="majorEastAsia" w:cstheme="majorBidi"/>
      <w:szCs w:val="24"/>
    </w:rPr>
  </w:style>
  <w:style w:type="paragraph" w:customStyle="1" w:styleId="Noter">
    <w:name w:val="Noter"/>
    <w:basedOn w:val="Rubrik2"/>
    <w:next w:val="Normal"/>
    <w:uiPriority w:val="13"/>
    <w:semiHidden/>
    <w:qFormat/>
    <w:rsid w:val="0039558E"/>
    <w:pPr>
      <w:numPr>
        <w:numId w:val="12"/>
      </w:numPr>
    </w:pPr>
  </w:style>
  <w:style w:type="paragraph" w:styleId="Fotnotstext">
    <w:name w:val="footnote text"/>
    <w:basedOn w:val="Normal"/>
    <w:link w:val="FotnotstextChar"/>
    <w:uiPriority w:val="99"/>
    <w:rsid w:val="0002666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26669"/>
    <w:rPr>
      <w:sz w:val="16"/>
      <w:szCs w:val="20"/>
    </w:rPr>
  </w:style>
  <w:style w:type="paragraph" w:customStyle="1" w:styleId="Onumreradrubrik">
    <w:name w:val="Onumrerad rubrik"/>
    <w:basedOn w:val="Rubrik2"/>
    <w:next w:val="Normal"/>
    <w:uiPriority w:val="15"/>
    <w:qFormat/>
    <w:rsid w:val="001C7F49"/>
    <w:pPr>
      <w:numPr>
        <w:ilvl w:val="0"/>
        <w:numId w:val="0"/>
      </w:numPr>
      <w:spacing w:after="240"/>
      <w:outlineLvl w:val="9"/>
    </w:pPr>
    <w:rPr>
      <w:noProof/>
      <w:sz w:val="40"/>
    </w:rPr>
  </w:style>
  <w:style w:type="paragraph" w:customStyle="1" w:styleId="NormalArial">
    <w:name w:val="Normal Arial"/>
    <w:basedOn w:val="Normal"/>
    <w:qFormat/>
    <w:rsid w:val="00B0435D"/>
    <w:rPr>
      <w:rFonts w:asciiTheme="majorHAnsi" w:hAnsiTheme="majorHAnsi"/>
    </w:rPr>
  </w:style>
  <w:style w:type="paragraph" w:styleId="Liststycke">
    <w:name w:val="List Paragraph"/>
    <w:basedOn w:val="Normal"/>
    <w:uiPriority w:val="34"/>
    <w:qFormat/>
    <w:rsid w:val="00AB50BE"/>
    <w:pPr>
      <w:spacing w:line="259" w:lineRule="auto"/>
      <w:ind w:left="720"/>
      <w:contextualSpacing/>
    </w:pPr>
  </w:style>
  <w:style w:type="character" w:styleId="Fotnotsreferens">
    <w:name w:val="footnote reference"/>
    <w:basedOn w:val="Standardstycketeckensnitt"/>
    <w:uiPriority w:val="99"/>
    <w:rsid w:val="00E30248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757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757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757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57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5783"/>
    <w:rPr>
      <w:b/>
      <w:bCs/>
      <w:sz w:val="20"/>
      <w:szCs w:val="20"/>
    </w:rPr>
  </w:style>
  <w:style w:type="paragraph" w:styleId="Slutnotstext">
    <w:name w:val="endnote text"/>
    <w:basedOn w:val="Normal"/>
    <w:link w:val="SlutnotstextChar"/>
    <w:uiPriority w:val="99"/>
    <w:semiHidden/>
    <w:rsid w:val="003C7CA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C7CA6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3C7CA6"/>
    <w:rPr>
      <w:vertAlign w:val="superscript"/>
    </w:rPr>
  </w:style>
  <w:style w:type="paragraph" w:customStyle="1" w:styleId="Default">
    <w:name w:val="Default"/>
    <w:rsid w:val="006E3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rsid w:val="00582312"/>
    <w:rPr>
      <w:color w:val="1A3B36" w:themeColor="followedHyperlink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7C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ida-Underrubrik">
    <w:name w:val="Titelsida - Underrubrik"/>
    <w:basedOn w:val="Normal"/>
    <w:link w:val="Titelsida-UnderrubrikChar"/>
    <w:qFormat/>
    <w:rsid w:val="007C60F8"/>
    <w:pPr>
      <w:spacing w:before="240" w:after="120" w:line="240" w:lineRule="auto"/>
    </w:pPr>
    <w:rPr>
      <w:rFonts w:ascii="Cambria" w:hAnsi="Cambria" w:cstheme="minorHAnsi"/>
      <w:sz w:val="36"/>
      <w:szCs w:val="36"/>
    </w:rPr>
  </w:style>
  <w:style w:type="character" w:customStyle="1" w:styleId="Titelsida-UnderrubrikChar">
    <w:name w:val="Titelsida - Underrubrik Char"/>
    <w:basedOn w:val="Standardstycketeckensnitt"/>
    <w:link w:val="Titelsida-Underrubrik"/>
    <w:rsid w:val="007C60F8"/>
    <w:rPr>
      <w:rFonts w:ascii="Cambria" w:hAnsi="Cambria" w:cstheme="minorHAnsi"/>
      <w:sz w:val="36"/>
      <w:szCs w:val="36"/>
    </w:rPr>
  </w:style>
  <w:style w:type="paragraph" w:customStyle="1" w:styleId="Titelsida-Tabelltext">
    <w:name w:val="Titelsida - Tabelltext"/>
    <w:basedOn w:val="Normal"/>
    <w:link w:val="Titelsida-TabelltextChar"/>
    <w:qFormat/>
    <w:rsid w:val="007C60F8"/>
    <w:pPr>
      <w:spacing w:after="0" w:line="240" w:lineRule="auto"/>
    </w:pPr>
    <w:rPr>
      <w:rFonts w:ascii="Cambria" w:hAnsi="Cambria" w:cstheme="minorHAnsi"/>
      <w:szCs w:val="36"/>
    </w:rPr>
  </w:style>
  <w:style w:type="character" w:customStyle="1" w:styleId="Titelsida-TabelltextChar">
    <w:name w:val="Titelsida - Tabelltext Char"/>
    <w:basedOn w:val="Standardstycketeckensnitt"/>
    <w:link w:val="Titelsida-Tabelltext"/>
    <w:rsid w:val="007C60F8"/>
    <w:rPr>
      <w:rFonts w:ascii="Cambria" w:hAnsi="Cambria" w:cstheme="minorHAnsi"/>
      <w:szCs w:val="36"/>
    </w:rPr>
  </w:style>
  <w:style w:type="paragraph" w:customStyle="1" w:styleId="Titelsida-Sammanfattningstext">
    <w:name w:val="Titelsida - Sammanfattningstext"/>
    <w:basedOn w:val="Normal"/>
    <w:link w:val="Titelsida-SammanfattningstextChar"/>
    <w:qFormat/>
    <w:rsid w:val="00AB3F79"/>
    <w:pPr>
      <w:spacing w:before="120" w:after="120" w:line="240" w:lineRule="auto"/>
    </w:pPr>
    <w:rPr>
      <w:rFonts w:ascii="Times New Roman" w:hAnsi="Times New Roman" w:cs="Times New Roman"/>
    </w:rPr>
  </w:style>
  <w:style w:type="character" w:customStyle="1" w:styleId="Titelsida-SammanfattningstextChar">
    <w:name w:val="Titelsida - Sammanfattningstext Char"/>
    <w:basedOn w:val="Standardstycketeckensnitt"/>
    <w:link w:val="Titelsida-Sammanfattningstext"/>
    <w:rsid w:val="00AB3F79"/>
    <w:rPr>
      <w:rFonts w:ascii="Times New Roman" w:hAnsi="Times New Roman" w:cs="Times New Roman"/>
    </w:rPr>
  </w:style>
  <w:style w:type="paragraph" w:customStyle="1" w:styleId="Beskrivandetext">
    <w:name w:val="Beskrivande text"/>
    <w:basedOn w:val="Titelsida-Underrubrik"/>
    <w:link w:val="BeskrivandetextChar"/>
    <w:qFormat/>
    <w:rsid w:val="005F59AA"/>
    <w:rPr>
      <w:rFonts w:asciiTheme="majorHAnsi" w:hAnsiTheme="majorHAnsi" w:cstheme="majorHAnsi"/>
      <w:color w:val="808080" w:themeColor="background1" w:themeShade="80"/>
      <w:sz w:val="16"/>
      <w:szCs w:val="16"/>
    </w:rPr>
  </w:style>
  <w:style w:type="character" w:customStyle="1" w:styleId="BeskrivandetextChar">
    <w:name w:val="Beskrivande text Char"/>
    <w:basedOn w:val="Titelsida-UnderrubrikChar"/>
    <w:link w:val="Beskrivandetext"/>
    <w:rsid w:val="005F59AA"/>
    <w:rPr>
      <w:rFonts w:asciiTheme="majorHAnsi" w:hAnsiTheme="majorHAnsi" w:cstheme="majorHAnsi"/>
      <w:color w:val="808080" w:themeColor="background1" w:themeShade="80"/>
      <w:sz w:val="16"/>
      <w:szCs w:val="16"/>
    </w:rPr>
  </w:style>
  <w:style w:type="paragraph" w:customStyle="1" w:styleId="Sammanfattningsrubrik">
    <w:name w:val="Sammanfattningsrubrik"/>
    <w:basedOn w:val="Titelsida-Underrubrik"/>
    <w:link w:val="SammanfattningsrubrikChar"/>
    <w:qFormat/>
    <w:rsid w:val="00A30108"/>
    <w:rPr>
      <w:rFonts w:asciiTheme="minorHAnsi" w:hAnsiTheme="minorHAnsi"/>
    </w:rPr>
  </w:style>
  <w:style w:type="character" w:customStyle="1" w:styleId="SammanfattningsrubrikChar">
    <w:name w:val="Sammanfattningsrubrik Char"/>
    <w:basedOn w:val="Standardstycketeckensnitt"/>
    <w:link w:val="Sammanfattningsrubrik"/>
    <w:rsid w:val="00A30108"/>
    <w:rPr>
      <w:rFonts w:cstheme="minorHAnsi"/>
      <w:sz w:val="36"/>
      <w:szCs w:val="36"/>
    </w:rPr>
  </w:style>
  <w:style w:type="paragraph" w:customStyle="1" w:styleId="Huvudrubrik">
    <w:name w:val="Huvudrubrik"/>
    <w:basedOn w:val="Normal"/>
    <w:link w:val="HuvudrubrikChar"/>
    <w:qFormat/>
    <w:rsid w:val="0021153A"/>
    <w:pPr>
      <w:spacing w:before="240" w:after="0" w:line="240" w:lineRule="auto"/>
    </w:pPr>
    <w:rPr>
      <w:rFonts w:ascii="Cambria" w:hAnsi="Cambria" w:cstheme="minorHAnsi"/>
      <w:b/>
      <w:sz w:val="36"/>
      <w:szCs w:val="36"/>
    </w:rPr>
  </w:style>
  <w:style w:type="character" w:customStyle="1" w:styleId="HuvudrubrikChar">
    <w:name w:val="Huvudrubrik Char"/>
    <w:basedOn w:val="Standardstycketeckensnitt"/>
    <w:link w:val="Huvudrubrik"/>
    <w:rsid w:val="0021153A"/>
    <w:rPr>
      <w:rFonts w:ascii="Cambria" w:hAnsi="Cambria" w:cstheme="minorHAnsi"/>
      <w:b/>
      <w:sz w:val="36"/>
      <w:szCs w:val="36"/>
    </w:rPr>
  </w:style>
  <w:style w:type="paragraph" w:customStyle="1" w:styleId="Avsnittsrubrik">
    <w:name w:val="Avsnittsrubrik"/>
    <w:basedOn w:val="Huvudrubrik"/>
    <w:link w:val="AvsnittsrubrikChar"/>
    <w:qFormat/>
    <w:rsid w:val="00C511EF"/>
    <w:rPr>
      <w:rFonts w:asciiTheme="minorHAnsi" w:hAnsiTheme="minorHAnsi"/>
    </w:rPr>
  </w:style>
  <w:style w:type="character" w:customStyle="1" w:styleId="AvsnittsrubrikChar">
    <w:name w:val="Avsnittsrubrik Char"/>
    <w:basedOn w:val="HuvudrubrikChar"/>
    <w:link w:val="Avsnittsrubrik"/>
    <w:rsid w:val="00C511EF"/>
    <w:rPr>
      <w:rFonts w:ascii="Cambria" w:hAnsi="Cambria" w:cstheme="minorHAnsi"/>
      <w:b/>
      <w:sz w:val="36"/>
      <w:szCs w:val="36"/>
    </w:rPr>
  </w:style>
  <w:style w:type="paragraph" w:customStyle="1" w:styleId="Avsnittsrubrik-underrubrik">
    <w:name w:val="Avsnittsrubrik - underrubrik"/>
    <w:basedOn w:val="Avsnittsrubrik"/>
    <w:link w:val="Avsnittsrubrik-underrubrikChar"/>
    <w:qFormat/>
    <w:rsid w:val="00FD0F00"/>
    <w:rPr>
      <w:b w:val="0"/>
      <w:bCs/>
      <w:sz w:val="32"/>
      <w:szCs w:val="32"/>
    </w:rPr>
  </w:style>
  <w:style w:type="character" w:customStyle="1" w:styleId="Avsnittsrubrik-underrubrikChar">
    <w:name w:val="Avsnittsrubrik - underrubrik Char"/>
    <w:basedOn w:val="AvsnittsrubrikChar"/>
    <w:link w:val="Avsnittsrubrik-underrubrik"/>
    <w:rsid w:val="00FD0F00"/>
    <w:rPr>
      <w:rFonts w:ascii="Cambria" w:hAnsi="Cambria" w:cstheme="minorHAnsi"/>
      <w:b w:val="0"/>
      <w:bCs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727640"/>
    <w:rPr>
      <w:color w:val="605E5C"/>
      <w:shd w:val="clear" w:color="auto" w:fill="E1DFDD"/>
    </w:rPr>
  </w:style>
  <w:style w:type="paragraph" w:customStyle="1" w:styleId="Tabelltitel">
    <w:name w:val="Tabelltitel"/>
    <w:basedOn w:val="Normal"/>
    <w:link w:val="TabelltitelChar"/>
    <w:qFormat/>
    <w:rsid w:val="003744FF"/>
    <w:pPr>
      <w:spacing w:before="120" w:after="120" w:line="240" w:lineRule="auto"/>
    </w:pPr>
    <w:rPr>
      <w:rFonts w:asciiTheme="majorHAnsi" w:hAnsiTheme="majorHAnsi" w:cs="Arial"/>
      <w:b/>
      <w:sz w:val="20"/>
      <w:szCs w:val="20"/>
    </w:rPr>
  </w:style>
  <w:style w:type="character" w:customStyle="1" w:styleId="TabelltitelChar">
    <w:name w:val="Tabelltitel Char"/>
    <w:basedOn w:val="Standardstycketeckensnitt"/>
    <w:link w:val="Tabelltitel"/>
    <w:rsid w:val="003744FF"/>
    <w:rPr>
      <w:rFonts w:asciiTheme="majorHAnsi" w:hAnsiTheme="majorHAnsi" w:cs="Arial"/>
      <w:b/>
      <w:sz w:val="20"/>
      <w:szCs w:val="20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locked/>
    <w:rsid w:val="00096DEF"/>
    <w:rPr>
      <w:rFonts w:ascii="Calibri" w:hAnsi="Calibri" w:cstheme="minorHAnsi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096DEF"/>
    <w:pPr>
      <w:spacing w:before="120" w:after="120" w:line="240" w:lineRule="auto"/>
      <w:ind w:left="357"/>
    </w:pPr>
    <w:rPr>
      <w:rFonts w:ascii="Calibri" w:hAnsi="Calibr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9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Bry\Downloads\Impact%20Innovation%20-%20Tom.dotx" TargetMode="External"/></Relationships>
</file>

<file path=word/theme/theme1.xml><?xml version="1.0" encoding="utf-8"?>
<a:theme xmlns:a="http://schemas.openxmlformats.org/drawingml/2006/main" name="Office-tema">
  <a:themeElements>
    <a:clrScheme name="Vinnova -Impact innovation">
      <a:dk1>
        <a:srgbClr val="000000"/>
      </a:dk1>
      <a:lt1>
        <a:srgbClr val="FFFFFF"/>
      </a:lt1>
      <a:dk2>
        <a:srgbClr val="2F0D80"/>
      </a:dk2>
      <a:lt2>
        <a:srgbClr val="F7EEED"/>
      </a:lt2>
      <a:accent1>
        <a:srgbClr val="5A29FF"/>
      </a:accent1>
      <a:accent2>
        <a:srgbClr val="C33689"/>
      </a:accent2>
      <a:accent3>
        <a:srgbClr val="62C2AE"/>
      </a:accent3>
      <a:accent4>
        <a:srgbClr val="34757C"/>
      </a:accent4>
      <a:accent5>
        <a:srgbClr val="801F78"/>
      </a:accent5>
      <a:accent6>
        <a:srgbClr val="F9CAE4"/>
      </a:accent6>
      <a:hlink>
        <a:srgbClr val="51144F"/>
      </a:hlink>
      <a:folHlink>
        <a:srgbClr val="1A3B3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584d8b-afed-4bc9-aa56-95b8cb3cdf5d" xsi:nil="true"/>
    <lcf76f155ced4ddcb4097134ff3c332f xmlns="b7ed584d-3c03-4c09-9e71-b48166b4a3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5567FF3C461418EC278B6664D26CD" ma:contentTypeVersion="13" ma:contentTypeDescription="Create a new document." ma:contentTypeScope="" ma:versionID="8744ef0c357f9f3f1eb6bce509d28a30">
  <xsd:schema xmlns:xsd="http://www.w3.org/2001/XMLSchema" xmlns:xs="http://www.w3.org/2001/XMLSchema" xmlns:p="http://schemas.microsoft.com/office/2006/metadata/properties" xmlns:ns2="b7ed584d-3c03-4c09-9e71-b48166b4a3d9" xmlns:ns3="d0584d8b-afed-4bc9-aa56-95b8cb3cdf5d" targetNamespace="http://schemas.microsoft.com/office/2006/metadata/properties" ma:root="true" ma:fieldsID="69d1b099ce47a0a5f37d33e579d4681d" ns2:_="" ns3:_="">
    <xsd:import namespace="b7ed584d-3c03-4c09-9e71-b48166b4a3d9"/>
    <xsd:import namespace="d0584d8b-afed-4bc9-aa56-95b8cb3c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d584d-3c03-4c09-9e71-b48166b4a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84d8b-afed-4bc9-aa56-95b8cb3cdf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d3ad63a-858f-4c55-819d-040c81d231df}" ma:internalName="TaxCatchAll" ma:showField="CatchAllData" ma:web="d0584d8b-afed-4bc9-aa56-95b8cb3cd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1F04-932E-4FB5-AE1B-8F976B8D6091}">
  <ds:schemaRefs>
    <ds:schemaRef ds:uri="http://schemas.microsoft.com/office/2006/metadata/properties"/>
    <ds:schemaRef ds:uri="http://schemas.microsoft.com/office/infopath/2007/PartnerControls"/>
    <ds:schemaRef ds:uri="d0584d8b-afed-4bc9-aa56-95b8cb3cdf5d"/>
    <ds:schemaRef ds:uri="b7ed584d-3c03-4c09-9e71-b48166b4a3d9"/>
  </ds:schemaRefs>
</ds:datastoreItem>
</file>

<file path=customXml/itemProps2.xml><?xml version="1.0" encoding="utf-8"?>
<ds:datastoreItem xmlns:ds="http://schemas.openxmlformats.org/officeDocument/2006/customXml" ds:itemID="{33937A8C-8756-4670-A220-B5D1AF872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82B66-7F9A-40F8-B025-4F98606CC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d584d-3c03-4c09-9e71-b48166b4a3d9"/>
    <ds:schemaRef ds:uri="d0584d8b-afed-4bc9-aa56-95b8cb3cd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EF0B7-E069-4EA9-84EB-2283053C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Impact Innovation - Tom.dotx</Template>
  <TotalTime>6096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Bryggare</dc:creator>
  <cp:keywords/>
  <dc:description/>
  <cp:lastModifiedBy>Rasmus Östlund</cp:lastModifiedBy>
  <cp:revision>225</cp:revision>
  <dcterms:created xsi:type="dcterms:W3CDTF">2024-04-19T13:43:00Z</dcterms:created>
  <dcterms:modified xsi:type="dcterms:W3CDTF">2024-05-17T12:26:00Z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0x010100EC85567FF3C461418EC278B6664D26CD</vt:lpwstr>
  </property>
</Properties>
</file>