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A1C0" w14:textId="77777777" w:rsidR="00D043F8" w:rsidRPr="00D043F8" w:rsidRDefault="00010F94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proofErr w:type="gramStart"/>
      <w:r>
        <w:rPr>
          <w:rFonts w:asciiTheme="majorHAnsi" w:hAnsiTheme="majorHAnsi"/>
          <w:b/>
          <w:sz w:val="36"/>
          <w:szCs w:val="36"/>
          <w:lang w:val="en-US"/>
        </w:rPr>
        <w:t>CV:s</w:t>
      </w:r>
      <w:proofErr w:type="gramEnd"/>
      <w:r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14:paraId="2C202728" w14:textId="77777777" w:rsidR="00D043F8" w:rsidRPr="00D043F8" w:rsidRDefault="00D043F8" w:rsidP="004B712B">
      <w:pPr>
        <w:pStyle w:val="Rubrik2"/>
        <w:rPr>
          <w:lang w:val="en-US"/>
        </w:rPr>
      </w:pPr>
      <w:r w:rsidRPr="00D043F8">
        <w:rPr>
          <w:lang w:val="en-US"/>
        </w:rPr>
        <w:t>Project title:</w:t>
      </w:r>
    </w:p>
    <w:p w14:paraId="688AEC4A" w14:textId="77777777"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persons, maximum one page per key person in the project.</w:t>
      </w:r>
    </w:p>
    <w:p w14:paraId="3497CD04" w14:textId="77777777"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605"/>
        <w:gridCol w:w="6575"/>
      </w:tblGrid>
      <w:tr w:rsidR="00D043F8" w:rsidRPr="00EC201A" w14:paraId="720A2A9A" w14:textId="77777777" w:rsidTr="00C04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14:paraId="3EA0EF24" w14:textId="77777777" w:rsidR="00D043F8" w:rsidRPr="00246247" w:rsidRDefault="00D043F8" w:rsidP="00342CE6">
            <w:pPr>
              <w:rPr>
                <w:rFonts w:asciiTheme="majorHAnsi" w:hAnsiTheme="majorHAnsi"/>
                <w:bCs w:val="0"/>
                <w:color w:val="auto"/>
                <w:lang w:val="en-US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shd w:val="clear" w:color="auto" w:fill="002060"/>
          </w:tcPr>
          <w:p w14:paraId="3F030601" w14:textId="77777777" w:rsidR="00D043F8" w:rsidRPr="00246247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  <w:tr w:rsidR="00D043F8" w:rsidRPr="00D043F8" w14:paraId="6B0B789F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0B1158C6" w14:textId="77777777" w:rsidR="00D043F8" w:rsidRPr="0074697B" w:rsidRDefault="0074697B" w:rsidP="00342CE6">
            <w:pPr>
              <w:rPr>
                <w:bCs w:val="0"/>
              </w:rPr>
            </w:pPr>
            <w:proofErr w:type="spellStart"/>
            <w:r w:rsidRPr="0074697B">
              <w:rPr>
                <w:bCs w:val="0"/>
              </w:rPr>
              <w:t>Name</w:t>
            </w:r>
            <w:proofErr w:type="spellEnd"/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33875D1A" w14:textId="77777777"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97B" w:rsidRPr="00D043F8" w14:paraId="7EC05284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321F6539" w14:textId="77777777" w:rsidR="0074697B" w:rsidRPr="0074697B" w:rsidRDefault="0074697B" w:rsidP="00342CE6">
            <w:pPr>
              <w:rPr>
                <w:b w:val="0"/>
              </w:rPr>
            </w:pPr>
            <w:r w:rsidRPr="0074697B">
              <w:rPr>
                <w:b w:val="0"/>
              </w:rPr>
              <w:t>Age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797B001D" w14:textId="77777777" w:rsidR="0074697B" w:rsidRPr="00D043F8" w:rsidRDefault="0074697B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3F8" w:rsidRPr="00D043F8" w14:paraId="034E7E56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332A8711" w14:textId="77777777" w:rsidR="00D043F8" w:rsidRPr="00D043F8" w:rsidRDefault="00D043F8" w:rsidP="00342CE6">
            <w:pPr>
              <w:rPr>
                <w:b w:val="0"/>
                <w:bCs w:val="0"/>
              </w:rPr>
            </w:pPr>
            <w:r w:rsidRPr="00D043F8">
              <w:rPr>
                <w:b w:val="0"/>
                <w:bCs w:val="0"/>
              </w:rPr>
              <w:t>Sex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018C6D6C" w14:textId="77777777"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3F8" w:rsidRPr="00D043F8" w14:paraId="2E44AF9F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4CB54FED" w14:textId="77777777" w:rsidR="00D043F8" w:rsidRPr="00D043F8" w:rsidRDefault="00D043F8" w:rsidP="00342CE6">
            <w:pPr>
              <w:rPr>
                <w:b w:val="0"/>
                <w:bCs w:val="0"/>
              </w:rPr>
            </w:pPr>
            <w:r w:rsidRPr="00D043F8">
              <w:rPr>
                <w:b w:val="0"/>
                <w:bCs w:val="0"/>
              </w:rPr>
              <w:t>Organisation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62C803BF" w14:textId="77777777" w:rsidR="00D043F8" w:rsidRPr="00D043F8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43F8" w:rsidRPr="00D043F8" w14:paraId="4BE6A1B1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1C123C8F" w14:textId="77777777" w:rsidR="00D043F8" w:rsidRPr="00D043F8" w:rsidRDefault="00D043F8" w:rsidP="00342CE6">
            <w:pPr>
              <w:rPr>
                <w:b w:val="0"/>
                <w:bCs w:val="0"/>
              </w:rPr>
            </w:pPr>
            <w:proofErr w:type="spellStart"/>
            <w:r w:rsidRPr="00D043F8">
              <w:rPr>
                <w:b w:val="0"/>
                <w:bCs w:val="0"/>
              </w:rPr>
              <w:t>Title</w:t>
            </w:r>
            <w:proofErr w:type="spellEnd"/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02A9EC9B" w14:textId="77777777"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43F8" w:rsidRPr="00EC201A" w14:paraId="023F36EE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69D5E3A9" w14:textId="77777777" w:rsidR="00D043F8" w:rsidRPr="00D043F8" w:rsidRDefault="004B712B" w:rsidP="004B712B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Work effort</w:t>
            </w:r>
            <w:r w:rsidR="00D043F8" w:rsidRPr="00D043F8"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br/>
            </w:r>
            <w:r w:rsidR="00D043F8" w:rsidRPr="00D043F8">
              <w:rPr>
                <w:b w:val="0"/>
                <w:bCs w:val="0"/>
                <w:lang w:val="en-US"/>
              </w:rPr>
              <w:t>(as % of full time)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4D8BAB80" w14:textId="77777777" w:rsidR="00D043F8" w:rsidRPr="00D043F8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043F8" w:rsidRPr="00EC201A" w14:paraId="66DB397A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4E2AEB61" w14:textId="77777777" w:rsidR="00D043F8" w:rsidRPr="00D043F8" w:rsidRDefault="00D043F8" w:rsidP="00342CE6">
            <w:pPr>
              <w:rPr>
                <w:b w:val="0"/>
                <w:bCs w:val="0"/>
                <w:lang w:val="en-US"/>
              </w:rPr>
            </w:pPr>
            <w:r w:rsidRPr="00D043F8">
              <w:rPr>
                <w:b w:val="0"/>
                <w:bCs w:val="0"/>
                <w:lang w:val="en-US"/>
              </w:rPr>
              <w:t>Estimated total number of hours during the entire project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5F94B471" w14:textId="77777777"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043F8" w:rsidRPr="004B712B" w14:paraId="6D87DE1E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0338E2C7" w14:textId="77777777" w:rsidR="00D043F8" w:rsidRPr="004B712B" w:rsidRDefault="00D043F8" w:rsidP="00342CE6">
            <w:pPr>
              <w:rPr>
                <w:b w:val="0"/>
                <w:bCs w:val="0"/>
                <w:lang w:val="en-US"/>
              </w:rPr>
            </w:pPr>
            <w:r w:rsidRPr="004B712B">
              <w:rPr>
                <w:b w:val="0"/>
                <w:bCs w:val="0"/>
                <w:lang w:val="en-US"/>
              </w:rPr>
              <w:t>Role/function in project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38609D86" w14:textId="77777777" w:rsidR="00D043F8" w:rsidRPr="004B712B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043F8" w:rsidRPr="00EC201A" w14:paraId="523C80A2" w14:textId="77777777" w:rsidTr="00D0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10611DD6" w14:textId="77777777" w:rsidR="00D043F8" w:rsidRPr="00D043F8" w:rsidRDefault="00D043F8" w:rsidP="00342CE6">
            <w:pPr>
              <w:rPr>
                <w:b w:val="0"/>
                <w:bCs w:val="0"/>
                <w:lang w:val="en-US"/>
              </w:rPr>
            </w:pPr>
            <w:r w:rsidRPr="00D043F8">
              <w:rPr>
                <w:b w:val="0"/>
                <w:bCs w:val="0"/>
                <w:lang w:val="en-US"/>
              </w:rPr>
              <w:t>Comp</w:t>
            </w:r>
            <w:r w:rsidR="006503A2">
              <w:rPr>
                <w:b w:val="0"/>
                <w:bCs w:val="0"/>
                <w:lang w:val="en-US"/>
              </w:rPr>
              <w:t>e</w:t>
            </w:r>
            <w:r w:rsidRPr="00D043F8">
              <w:rPr>
                <w:b w:val="0"/>
                <w:bCs w:val="0"/>
                <w:lang w:val="en-US"/>
              </w:rPr>
              <w:t>tence and experience related to project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78C254CF" w14:textId="77777777" w:rsidR="00D043F8" w:rsidRPr="00D043F8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043F8" w:rsidRPr="00EC201A" w14:paraId="2B458ED2" w14:textId="77777777" w:rsidTr="00D0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761FB55E" w14:textId="1126303C" w:rsidR="00D043F8" w:rsidRPr="00D043F8" w:rsidRDefault="00D043F8" w:rsidP="00342CE6">
            <w:pPr>
              <w:rPr>
                <w:b w:val="0"/>
                <w:bCs w:val="0"/>
                <w:lang w:val="en-US"/>
              </w:rPr>
            </w:pPr>
            <w:r w:rsidRPr="00D043F8">
              <w:rPr>
                <w:b w:val="0"/>
                <w:bCs w:val="0"/>
                <w:lang w:val="en-US"/>
              </w:rPr>
              <w:t>Other (such as scientific publication</w:t>
            </w:r>
            <w:r w:rsidR="00B45D72">
              <w:rPr>
                <w:b w:val="0"/>
                <w:bCs w:val="0"/>
                <w:lang w:val="en-US"/>
              </w:rPr>
              <w:t xml:space="preserve">, max </w:t>
            </w:r>
            <w:r w:rsidR="000528F6">
              <w:rPr>
                <w:b w:val="0"/>
                <w:bCs w:val="0"/>
                <w:lang w:val="en-US"/>
              </w:rPr>
              <w:t>5, the five most rel</w:t>
            </w:r>
            <w:r w:rsidR="00BD2D51">
              <w:rPr>
                <w:b w:val="0"/>
                <w:bCs w:val="0"/>
                <w:lang w:val="en-US"/>
              </w:rPr>
              <w:t>evant</w:t>
            </w:r>
            <w:r w:rsidRPr="00D043F8">
              <w:rPr>
                <w:b w:val="0"/>
                <w:bCs w:val="0"/>
                <w:lang w:val="en-US"/>
              </w:rPr>
              <w:t>)</w:t>
            </w:r>
          </w:p>
        </w:tc>
        <w:tc>
          <w:tcPr>
            <w:tcW w:w="6575" w:type="dxa"/>
            <w:tcBorders>
              <w:left w:val="single" w:sz="4" w:space="0" w:color="auto"/>
            </w:tcBorders>
          </w:tcPr>
          <w:p w14:paraId="397DD448" w14:textId="77777777" w:rsidR="00D043F8" w:rsidRPr="00D043F8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684DEC4" w14:textId="77777777"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AD53" w14:textId="77777777" w:rsidR="007E757D" w:rsidRDefault="007E757D" w:rsidP="00854153">
      <w:pPr>
        <w:spacing w:line="240" w:lineRule="auto"/>
      </w:pPr>
      <w:r>
        <w:separator/>
      </w:r>
    </w:p>
  </w:endnote>
  <w:endnote w:type="continuationSeparator" w:id="0">
    <w:p w14:paraId="2AFF6A90" w14:textId="77777777" w:rsidR="007E757D" w:rsidRDefault="007E757D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502" w14:textId="77777777"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fldSimple w:instr=" NUMPAGES  \* Arabic  \* MERGEFORMAT ">
      <w:r w:rsidR="0024624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AF63" w14:textId="77777777" w:rsidR="002126CA" w:rsidRPr="00C61C8C" w:rsidRDefault="002126CA" w:rsidP="00C61C8C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8F41" w14:textId="77777777" w:rsidR="007E757D" w:rsidRDefault="007E757D" w:rsidP="00854153">
      <w:pPr>
        <w:spacing w:line="240" w:lineRule="auto"/>
      </w:pPr>
      <w:r>
        <w:separator/>
      </w:r>
    </w:p>
  </w:footnote>
  <w:footnote w:type="continuationSeparator" w:id="0">
    <w:p w14:paraId="53A38FC0" w14:textId="77777777" w:rsidR="007E757D" w:rsidRDefault="007E757D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9838" w14:textId="77777777"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6C407172" wp14:editId="7F4D2071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A6852" w14:textId="77777777"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14:paraId="7CB188D2" w14:textId="77777777" w:rsidTr="00C61C8C">
      <w:trPr>
        <w:trHeight w:hRule="exact" w:val="567"/>
      </w:trPr>
      <w:tc>
        <w:tcPr>
          <w:tcW w:w="8653" w:type="dxa"/>
        </w:tcPr>
        <w:p w14:paraId="29A010CE" w14:textId="77777777" w:rsidR="004F4F46" w:rsidRDefault="00246247" w:rsidP="00246247">
          <w:pPr>
            <w:pStyle w:val="Dokumentnamn"/>
          </w:pPr>
          <w:r>
            <w:t>TeMPLATE CV</w:t>
          </w:r>
        </w:p>
      </w:tc>
    </w:tr>
  </w:tbl>
  <w:p w14:paraId="41DAE643" w14:textId="77777777" w:rsidR="002126CA" w:rsidRDefault="002126CA" w:rsidP="004F4F46">
    <w:pPr>
      <w:pStyle w:val="Dokumentnam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10F94"/>
    <w:rsid w:val="00013825"/>
    <w:rsid w:val="00016ECB"/>
    <w:rsid w:val="0004060F"/>
    <w:rsid w:val="000528F6"/>
    <w:rsid w:val="000849BB"/>
    <w:rsid w:val="000B2E92"/>
    <w:rsid w:val="00175AA3"/>
    <w:rsid w:val="001C6B36"/>
    <w:rsid w:val="001D6131"/>
    <w:rsid w:val="002126CA"/>
    <w:rsid w:val="00246247"/>
    <w:rsid w:val="002675E8"/>
    <w:rsid w:val="002A2FC9"/>
    <w:rsid w:val="0030448A"/>
    <w:rsid w:val="0035387C"/>
    <w:rsid w:val="003A7A75"/>
    <w:rsid w:val="003D3A2C"/>
    <w:rsid w:val="0047639E"/>
    <w:rsid w:val="004938B6"/>
    <w:rsid w:val="004B712B"/>
    <w:rsid w:val="004F4F46"/>
    <w:rsid w:val="00500582"/>
    <w:rsid w:val="00511F10"/>
    <w:rsid w:val="0053526A"/>
    <w:rsid w:val="00557CA4"/>
    <w:rsid w:val="0058437A"/>
    <w:rsid w:val="005D12E3"/>
    <w:rsid w:val="00621799"/>
    <w:rsid w:val="00625EBB"/>
    <w:rsid w:val="006503A2"/>
    <w:rsid w:val="006B7913"/>
    <w:rsid w:val="006C4418"/>
    <w:rsid w:val="006E1AD4"/>
    <w:rsid w:val="006F1FBD"/>
    <w:rsid w:val="006F442F"/>
    <w:rsid w:val="00716B5C"/>
    <w:rsid w:val="0074697B"/>
    <w:rsid w:val="00796A49"/>
    <w:rsid w:val="007E757D"/>
    <w:rsid w:val="00800B42"/>
    <w:rsid w:val="00854153"/>
    <w:rsid w:val="00870A3C"/>
    <w:rsid w:val="008A4FB8"/>
    <w:rsid w:val="00924D4C"/>
    <w:rsid w:val="009A7698"/>
    <w:rsid w:val="009C2EDC"/>
    <w:rsid w:val="00A654C7"/>
    <w:rsid w:val="00A86CED"/>
    <w:rsid w:val="00AE34B8"/>
    <w:rsid w:val="00B13458"/>
    <w:rsid w:val="00B45D72"/>
    <w:rsid w:val="00B50DA2"/>
    <w:rsid w:val="00B70BEF"/>
    <w:rsid w:val="00BA0C0F"/>
    <w:rsid w:val="00BD2D51"/>
    <w:rsid w:val="00BF7EB3"/>
    <w:rsid w:val="00C02FCC"/>
    <w:rsid w:val="00C04D5F"/>
    <w:rsid w:val="00C61C8C"/>
    <w:rsid w:val="00C864CE"/>
    <w:rsid w:val="00C945AF"/>
    <w:rsid w:val="00CC2703"/>
    <w:rsid w:val="00CF2935"/>
    <w:rsid w:val="00D043F8"/>
    <w:rsid w:val="00D93558"/>
    <w:rsid w:val="00E06212"/>
    <w:rsid w:val="00E273FE"/>
    <w:rsid w:val="00E54181"/>
    <w:rsid w:val="00E67AD2"/>
    <w:rsid w:val="00EC201A"/>
    <w:rsid w:val="00EE691C"/>
    <w:rsid w:val="00FB3EFD"/>
    <w:rsid w:val="00FB4302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7E121EB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A2B15DE454D24389C917FA5EA71314" ma:contentTypeVersion="8" ma:contentTypeDescription="Skapa ett nytt dokument." ma:contentTypeScope="" ma:versionID="d1c86dc9de644031ee394a841aabef75">
  <xsd:schema xmlns:xsd="http://www.w3.org/2001/XMLSchema" xmlns:xs="http://www.w3.org/2001/XMLSchema" xmlns:p="http://schemas.microsoft.com/office/2006/metadata/properties" xmlns:ns2="235416dc-2c2a-4549-93f2-bb3edbb724de" xmlns:ns3="d72d9c03-6e3f-414f-b9b9-9ba1f0f8ae3f" targetNamespace="http://schemas.microsoft.com/office/2006/metadata/properties" ma:root="true" ma:fieldsID="08aff9c9e05d44f7cb9fb07fc37dca3a" ns2:_="" ns3:_="">
    <xsd:import namespace="235416dc-2c2a-4549-93f2-bb3edbb724de"/>
    <xsd:import namespace="d72d9c03-6e3f-414f-b9b9-9ba1f0f8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16dc-2c2a-4549-93f2-bb3edbb72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d9c03-6e3f-414f-b9b9-9ba1f0f8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F1ABA-0E5B-4AED-9D7F-75C6CFE6C79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2d9c03-6e3f-414f-b9b9-9ba1f0f8ae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5416dc-2c2a-4549-93f2-bb3edbb724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349DE9-9C89-4001-BB9B-B27914A42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DE44B-EB72-43F1-885C-F49BA494E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16dc-2c2a-4549-93f2-bb3edbb724de"/>
    <ds:schemaRef ds:uri="d72d9c03-6e3f-414f-b9b9-9ba1f0f8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Gyllenberg, Marie</dc:creator>
  <cp:lastModifiedBy>Therese Porsklint</cp:lastModifiedBy>
  <cp:revision>2</cp:revision>
  <cp:lastPrinted>2016-05-10T07:48:00Z</cp:lastPrinted>
  <dcterms:created xsi:type="dcterms:W3CDTF">2021-08-31T13:17:00Z</dcterms:created>
  <dcterms:modified xsi:type="dcterms:W3CDTF">2021-08-31T13:17:00Z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0x01010034A2B15DE454D24389C917FA5EA71314</vt:lpwstr>
  </property>
</Properties>
</file>