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FA7C" w14:textId="77777777" w:rsidR="00984DE2" w:rsidRPr="00E85E10" w:rsidRDefault="00984DE2" w:rsidP="00713689">
      <w:pPr>
        <w:pStyle w:val="LptextMERA"/>
        <w:ind w:left="0"/>
        <w:rPr>
          <w:b/>
          <w:color w:val="C45911" w:themeColor="accent2" w:themeShade="BF"/>
          <w:sz w:val="28"/>
          <w:szCs w:val="28"/>
        </w:rPr>
      </w:pPr>
    </w:p>
    <w:p w14:paraId="10E83A98" w14:textId="022871CE" w:rsidR="00713689" w:rsidRDefault="6B6D592E" w:rsidP="6B6D592E">
      <w:pPr>
        <w:pStyle w:val="LptextMERA"/>
        <w:ind w:left="0"/>
        <w:rPr>
          <w:color w:val="C45911" w:themeColor="accent2" w:themeShade="BF"/>
          <w:sz w:val="28"/>
          <w:szCs w:val="28"/>
        </w:rPr>
      </w:pPr>
      <w:bookmarkStart w:id="0" w:name="_GoBack"/>
      <w:r w:rsidRPr="6B6D592E">
        <w:rPr>
          <w:b/>
          <w:bCs/>
          <w:color w:val="C45911" w:themeColor="accent2" w:themeShade="BF"/>
          <w:sz w:val="28"/>
          <w:szCs w:val="28"/>
        </w:rPr>
        <w:t>MALL för projektbeskrivning till utlysningen</w:t>
      </w:r>
      <w:bookmarkEnd w:id="0"/>
      <w:r w:rsidRPr="6B6D592E">
        <w:rPr>
          <w:b/>
          <w:bCs/>
          <w:color w:val="C45911" w:themeColor="accent2" w:themeShade="BF"/>
          <w:sz w:val="28"/>
          <w:szCs w:val="28"/>
        </w:rPr>
        <w:t xml:space="preserve">: </w:t>
      </w:r>
      <w:r w:rsidRPr="6B6D592E">
        <w:rPr>
          <w:color w:val="C45911" w:themeColor="accent2" w:themeShade="BF"/>
          <w:sz w:val="28"/>
          <w:szCs w:val="28"/>
        </w:rPr>
        <w:t>Samarbete med Kina för forskning, utveckling och innovation inom life science, trafiksäkerhet och tillämpad IKT</w:t>
      </w:r>
    </w:p>
    <w:p w14:paraId="381CA100" w14:textId="77777777" w:rsidR="00807720" w:rsidRPr="00807720" w:rsidRDefault="00807720" w:rsidP="6B6D592E">
      <w:pPr>
        <w:pStyle w:val="LptextMERA"/>
        <w:ind w:left="0"/>
        <w:rPr>
          <w:b/>
          <w:bCs/>
          <w:color w:val="C45911" w:themeColor="accent2" w:themeShade="BF"/>
          <w:sz w:val="28"/>
          <w:szCs w:val="28"/>
        </w:rPr>
      </w:pPr>
    </w:p>
    <w:p w14:paraId="006DCD6C" w14:textId="2A8626FD" w:rsidR="5A006488" w:rsidRDefault="6B6D592E" w:rsidP="6B6D592E">
      <w:pPr>
        <w:rPr>
          <w:i/>
          <w:iCs/>
          <w:color w:val="ED7C31"/>
        </w:rPr>
      </w:pPr>
      <w:r w:rsidRPr="6B6D592E">
        <w:rPr>
          <w:i/>
          <w:iCs/>
          <w:color w:val="ED7C31"/>
        </w:rPr>
        <w:t xml:space="preserve">Denna bilaga får vara </w:t>
      </w:r>
      <w:r w:rsidRPr="6B6D592E">
        <w:rPr>
          <w:b/>
          <w:bCs/>
          <w:i/>
          <w:iCs/>
          <w:color w:val="ED7C31"/>
        </w:rPr>
        <w:t>högst 12 A4-sidor</w:t>
      </w:r>
      <w:r w:rsidRPr="6B6D592E">
        <w:rPr>
          <w:i/>
          <w:iCs/>
          <w:color w:val="ED7C31"/>
        </w:rPr>
        <w:t xml:space="preserve">, använd Times New Roman 12 punkter. Dokumentet ska bifogas som ett komplement till ansökningsformuläret i Vinnovas Intressentportal. </w:t>
      </w:r>
    </w:p>
    <w:p w14:paraId="7AC14043" w14:textId="415DB353" w:rsidR="5A006488" w:rsidRDefault="5A006488" w:rsidP="6B6D592E">
      <w:pPr>
        <w:pStyle w:val="LptextMERA"/>
        <w:ind w:left="0"/>
        <w:rPr>
          <w:b/>
          <w:bCs/>
          <w:color w:val="ED7C31"/>
        </w:rPr>
      </w:pPr>
    </w:p>
    <w:p w14:paraId="27768701" w14:textId="77777777" w:rsidR="00713689" w:rsidRPr="009D0515" w:rsidRDefault="00713689" w:rsidP="6B6D592E">
      <w:pPr>
        <w:rPr>
          <w:color w:val="ED7D31" w:themeColor="accent2"/>
        </w:rPr>
      </w:pPr>
    </w:p>
    <w:p w14:paraId="0925F208" w14:textId="08C61951" w:rsidR="00713689" w:rsidRPr="009D0515" w:rsidRDefault="6B6D592E" w:rsidP="6B6D592E">
      <w:pPr>
        <w:rPr>
          <w:color w:val="ED7C31"/>
          <w:u w:val="single"/>
        </w:rPr>
      </w:pPr>
      <w:r w:rsidRPr="6B6D592E">
        <w:rPr>
          <w:color w:val="ED7C31"/>
          <w:u w:val="single"/>
        </w:rPr>
        <w:t xml:space="preserve">Observera att projektbeskrivningen </w:t>
      </w:r>
      <w:r w:rsidRPr="6B6D592E">
        <w:rPr>
          <w:b/>
          <w:bCs/>
          <w:color w:val="ED7C31"/>
          <w:u w:val="single"/>
        </w:rPr>
        <w:t>endast ska ta upp den svenska delen av projektet</w:t>
      </w:r>
      <w:r w:rsidRPr="6B6D592E">
        <w:rPr>
          <w:color w:val="ED7C31"/>
          <w:u w:val="single"/>
        </w:rPr>
        <w:t xml:space="preserve"> (svenska aktörerna) eftersom det är de som söker medel från Vinnova. De kinesiska parternas medverkan tas upp i den gemensamma projektplanen (</w:t>
      </w:r>
      <w:r w:rsidR="0097468A" w:rsidRPr="00CB4F18">
        <w:rPr>
          <w:i/>
          <w:color w:val="ED7C31"/>
          <w:u w:val="single"/>
        </w:rPr>
        <w:t>C</w:t>
      </w:r>
      <w:r w:rsidRPr="00CB4F18">
        <w:rPr>
          <w:i/>
          <w:color w:val="ED7C31"/>
          <w:u w:val="single"/>
        </w:rPr>
        <w:t xml:space="preserve">oodinated </w:t>
      </w:r>
      <w:r w:rsidR="0097468A" w:rsidRPr="00CB4F18">
        <w:rPr>
          <w:i/>
          <w:color w:val="ED7C31"/>
          <w:u w:val="single"/>
        </w:rPr>
        <w:t>P</w:t>
      </w:r>
      <w:r w:rsidRPr="00CB4F18">
        <w:rPr>
          <w:i/>
          <w:color w:val="ED7C31"/>
          <w:u w:val="single"/>
        </w:rPr>
        <w:t xml:space="preserve">roject </w:t>
      </w:r>
      <w:r w:rsidR="0097468A" w:rsidRPr="00CB4F18">
        <w:rPr>
          <w:i/>
          <w:color w:val="ED7C31"/>
          <w:u w:val="single"/>
        </w:rPr>
        <w:t>P</w:t>
      </w:r>
      <w:r w:rsidRPr="00CB4F18">
        <w:rPr>
          <w:i/>
          <w:color w:val="ED7C31"/>
          <w:u w:val="single"/>
        </w:rPr>
        <w:t>lan</w:t>
      </w:r>
      <w:r w:rsidRPr="6B6D592E">
        <w:rPr>
          <w:color w:val="ED7C31"/>
          <w:u w:val="single"/>
        </w:rPr>
        <w:t xml:space="preserve">) </w:t>
      </w:r>
      <w:r w:rsidRPr="6B6D592E">
        <w:rPr>
          <w:b/>
          <w:bCs/>
          <w:color w:val="ED7C31"/>
          <w:u w:val="single"/>
        </w:rPr>
        <w:t>som bilaga till din ansökan</w:t>
      </w:r>
      <w:r w:rsidRPr="6B6D592E">
        <w:rPr>
          <w:color w:val="ED7C31"/>
          <w:u w:val="single"/>
        </w:rPr>
        <w:t>.</w:t>
      </w:r>
    </w:p>
    <w:p w14:paraId="0FC2C705" w14:textId="77777777" w:rsidR="00CF481D" w:rsidRPr="00713689" w:rsidRDefault="00CF481D" w:rsidP="6B6D592E">
      <w:pPr>
        <w:rPr>
          <w:color w:val="C45911" w:themeColor="accent2" w:themeShade="BF"/>
        </w:rPr>
      </w:pPr>
    </w:p>
    <w:p w14:paraId="3E59C171" w14:textId="7D4E1CA1" w:rsidR="00713689" w:rsidRPr="00807720" w:rsidRDefault="6B6D592E" w:rsidP="6B6D592E">
      <w:pPr>
        <w:rPr>
          <w:b/>
          <w:bCs/>
          <w:i/>
          <w:iCs/>
          <w:color w:val="800000"/>
        </w:rPr>
      </w:pPr>
      <w:r w:rsidRPr="6B6D592E">
        <w:rPr>
          <w:b/>
          <w:bCs/>
          <w:i/>
          <w:iCs/>
          <w:color w:val="C45911" w:themeColor="accent2" w:themeShade="BF"/>
        </w:rPr>
        <w:t>Denna sida och upplysningar i kursivt format ska raderas innan du skickar in din ansökan. Låt frågorna står kvar och ändra ej i marginalerna.</w:t>
      </w:r>
    </w:p>
    <w:p w14:paraId="144AB42C" w14:textId="746DCB51" w:rsidR="008F4DCE" w:rsidRDefault="008F4DCE" w:rsidP="6B6D592E">
      <w:pPr>
        <w:rPr>
          <w:b/>
          <w:bCs/>
          <w:sz w:val="36"/>
          <w:szCs w:val="36"/>
        </w:rPr>
      </w:pPr>
    </w:p>
    <w:p w14:paraId="10EEB396" w14:textId="77777777" w:rsidR="008F4DCE" w:rsidRDefault="008F4DCE" w:rsidP="008F4DCE">
      <w:pPr>
        <w:rPr>
          <w:b/>
          <w:sz w:val="36"/>
          <w:szCs w:val="36"/>
        </w:rPr>
      </w:pPr>
    </w:p>
    <w:p w14:paraId="1998F67C" w14:textId="77777777" w:rsidR="00713689" w:rsidRPr="00BD4F59" w:rsidRDefault="00713689" w:rsidP="00713689">
      <w:pPr>
        <w:pStyle w:val="Tipstext"/>
        <w:ind w:left="0"/>
      </w:pPr>
    </w:p>
    <w:p w14:paraId="1C34A314" w14:textId="77777777" w:rsidR="00713689" w:rsidRDefault="00713689" w:rsidP="00713689">
      <w:pPr>
        <w:pStyle w:val="LptextMERA"/>
        <w:ind w:left="0"/>
      </w:pPr>
    </w:p>
    <w:p w14:paraId="2A60FA4D" w14:textId="77777777" w:rsidR="00713689" w:rsidRDefault="00713689" w:rsidP="00713689">
      <w:pPr>
        <w:pStyle w:val="LptextMERA"/>
        <w:ind w:left="0"/>
      </w:pPr>
    </w:p>
    <w:p w14:paraId="656F331D" w14:textId="77777777" w:rsidR="00713689" w:rsidRDefault="00713689" w:rsidP="00713689">
      <w:pPr>
        <w:pStyle w:val="LptextMERA"/>
        <w:ind w:left="0"/>
      </w:pPr>
    </w:p>
    <w:p w14:paraId="7608C2E3" w14:textId="77777777" w:rsidR="00713689" w:rsidRDefault="00713689" w:rsidP="005D73F9">
      <w:pPr>
        <w:pStyle w:val="Rubrik"/>
      </w:pPr>
      <w:r w:rsidRPr="00BD4F59">
        <w:br w:type="page"/>
      </w:r>
    </w:p>
    <w:p w14:paraId="5A820FE6" w14:textId="42BBFD19" w:rsidR="00F55A80" w:rsidRDefault="00F55A80" w:rsidP="00F55A80">
      <w:pPr>
        <w:rPr>
          <w:b/>
          <w:sz w:val="36"/>
          <w:szCs w:val="36"/>
        </w:rPr>
      </w:pPr>
      <w:bookmarkStart w:id="1" w:name="_Toc505093480"/>
      <w:r>
        <w:rPr>
          <w:b/>
          <w:sz w:val="36"/>
          <w:szCs w:val="36"/>
        </w:rPr>
        <w:lastRenderedPageBreak/>
        <w:t>Projektbeskrivning</w:t>
      </w:r>
    </w:p>
    <w:p w14:paraId="4AA8E031" w14:textId="4A44E2C3" w:rsidR="00F55A80" w:rsidRDefault="00F55A80" w:rsidP="00F55A80">
      <w:pPr>
        <w:rPr>
          <w:b/>
          <w:sz w:val="36"/>
          <w:szCs w:val="36"/>
        </w:rPr>
      </w:pPr>
    </w:p>
    <w:p w14:paraId="4FBC2F9A" w14:textId="410377B7" w:rsidR="00F55A80" w:rsidRPr="00F55A80" w:rsidRDefault="5A006488" w:rsidP="5A006488">
      <w:pPr>
        <w:rPr>
          <w:b/>
          <w:bCs/>
          <w:sz w:val="28"/>
          <w:szCs w:val="28"/>
        </w:rPr>
      </w:pPr>
      <w:r w:rsidRPr="5A006488">
        <w:rPr>
          <w:b/>
          <w:bCs/>
          <w:sz w:val="28"/>
          <w:szCs w:val="28"/>
        </w:rPr>
        <w:t>Projekttitel:</w:t>
      </w:r>
    </w:p>
    <w:p w14:paraId="624B37AA" w14:textId="289EB4D7" w:rsidR="00F55A80" w:rsidRDefault="5A006488" w:rsidP="5A006488">
      <w:pPr>
        <w:rPr>
          <w:sz w:val="24"/>
          <w:szCs w:val="24"/>
        </w:rPr>
      </w:pPr>
      <w:r w:rsidRPr="5A006488">
        <w:rPr>
          <w:sz w:val="24"/>
          <w:szCs w:val="24"/>
        </w:rPr>
        <w:t>Ange projektets titel.</w:t>
      </w:r>
    </w:p>
    <w:p w14:paraId="59437FA9" w14:textId="5D97D90D" w:rsidR="00F55A80" w:rsidRDefault="00F55A80" w:rsidP="5A006488">
      <w:pPr>
        <w:rPr>
          <w:sz w:val="24"/>
          <w:szCs w:val="24"/>
        </w:rPr>
      </w:pPr>
    </w:p>
    <w:p w14:paraId="680A9509" w14:textId="56A9AA49" w:rsidR="00F55A80" w:rsidRDefault="6B6D592E" w:rsidP="6B6D592E">
      <w:pPr>
        <w:rPr>
          <w:sz w:val="24"/>
          <w:szCs w:val="24"/>
        </w:rPr>
      </w:pPr>
      <w:r w:rsidRPr="6B6D592E">
        <w:rPr>
          <w:sz w:val="24"/>
          <w:szCs w:val="24"/>
        </w:rPr>
        <w:t>Beskriv projektet med 2–3 meningar som kan komma att användas i ett pressmeddelande om finansierade projekt.</w:t>
      </w:r>
    </w:p>
    <w:p w14:paraId="3D149134" w14:textId="0FD777B2" w:rsidR="00F55A80" w:rsidRDefault="00F55A80" w:rsidP="5A006488">
      <w:pPr>
        <w:rPr>
          <w:b/>
          <w:bCs/>
          <w:sz w:val="28"/>
          <w:szCs w:val="28"/>
        </w:rPr>
      </w:pPr>
    </w:p>
    <w:p w14:paraId="3174B8BD" w14:textId="74C5BC4B" w:rsidR="00F55A80" w:rsidRPr="00F55A80" w:rsidRDefault="1737D26E" w:rsidP="1737D26E">
      <w:pPr>
        <w:rPr>
          <w:b/>
          <w:bCs/>
          <w:sz w:val="28"/>
          <w:szCs w:val="28"/>
        </w:rPr>
      </w:pPr>
      <w:r w:rsidRPr="1737D26E">
        <w:rPr>
          <w:b/>
          <w:bCs/>
          <w:sz w:val="28"/>
          <w:szCs w:val="28"/>
        </w:rPr>
        <w:t>Ansökan gäller följande område:</w:t>
      </w:r>
    </w:p>
    <w:p w14:paraId="22807C9C" w14:textId="67C0EA5C" w:rsidR="1737D26E" w:rsidRDefault="1737D26E" w:rsidP="1737D26E">
      <w:pPr>
        <w:rPr>
          <w:b/>
          <w:bCs/>
          <w:sz w:val="28"/>
          <w:szCs w:val="28"/>
        </w:rPr>
      </w:pPr>
    </w:p>
    <w:p w14:paraId="4BAD9862" w14:textId="77777777" w:rsidR="00F55A80" w:rsidRPr="007B0F6C" w:rsidRDefault="176728FB" w:rsidP="176728FB">
      <w:pPr>
        <w:shd w:val="clear" w:color="auto" w:fill="FFFFFF" w:themeFill="background1"/>
        <w:outlineLvl w:val="4"/>
        <w:rPr>
          <w:b/>
          <w:bCs/>
          <w:color w:val="000000" w:themeColor="text1"/>
        </w:rPr>
      </w:pPr>
      <w:r w:rsidRPr="176728FB">
        <w:rPr>
          <w:b/>
          <w:bCs/>
          <w:color w:val="000000" w:themeColor="text1"/>
        </w:rPr>
        <w:t>Life Science</w:t>
      </w:r>
    </w:p>
    <w:p w14:paraId="5DBBC69C" w14:textId="77777777" w:rsidR="00F55A80" w:rsidRPr="007B0F6C" w:rsidRDefault="00D5375D" w:rsidP="1737D26E">
      <w:pPr>
        <w:rPr>
          <w:sz w:val="24"/>
          <w:szCs w:val="24"/>
        </w:rPr>
      </w:pPr>
      <w:sdt>
        <w:sdtPr>
          <w:id w:val="-179582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80">
            <w:rPr>
              <w:rFonts w:ascii="MS Gothic" w:eastAsia="MS Gothic" w:hAnsi="MS Gothic" w:hint="eastAsia"/>
            </w:rPr>
            <w:t>☐</w:t>
          </w:r>
        </w:sdtContent>
      </w:sdt>
      <w:r w:rsidR="00F55A80" w:rsidRPr="1737D26E">
        <w:t xml:space="preserve"> </w:t>
      </w:r>
      <w:r w:rsidR="00F55A80" w:rsidRPr="1737D26E">
        <w:rPr>
          <w:sz w:val="24"/>
          <w:szCs w:val="24"/>
        </w:rPr>
        <w:t>Infektionsprevention och antimikrobiell resistens</w:t>
      </w:r>
    </w:p>
    <w:p w14:paraId="07BF34CE" w14:textId="75755467" w:rsidR="00F55A80" w:rsidRDefault="00D5375D" w:rsidP="1737D26E">
      <w:pPr>
        <w:rPr>
          <w:sz w:val="24"/>
          <w:szCs w:val="24"/>
        </w:rPr>
      </w:pPr>
      <w:sdt>
        <w:sdtPr>
          <w:id w:val="17997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80">
            <w:rPr>
              <w:rFonts w:ascii="MS Gothic" w:eastAsia="MS Gothic" w:hAnsi="MS Gothic" w:hint="eastAsia"/>
            </w:rPr>
            <w:t>☐</w:t>
          </w:r>
        </w:sdtContent>
      </w:sdt>
      <w:r w:rsidR="00F55A80">
        <w:t xml:space="preserve"> </w:t>
      </w:r>
      <w:r w:rsidR="00F55A80" w:rsidRPr="1737D26E">
        <w:rPr>
          <w:sz w:val="24"/>
          <w:szCs w:val="24"/>
        </w:rPr>
        <w:t>Individanpassad hälsa och precisionsmedicin</w:t>
      </w:r>
      <w:r w:rsidR="00F55A80" w:rsidRPr="007B0F6C">
        <w:t xml:space="preserve"> </w:t>
      </w:r>
    </w:p>
    <w:p w14:paraId="4D59660D" w14:textId="77777777" w:rsidR="00F55A80" w:rsidRPr="007B0F6C" w:rsidRDefault="00D5375D" w:rsidP="1737D26E">
      <w:pPr>
        <w:rPr>
          <w:sz w:val="24"/>
          <w:szCs w:val="24"/>
        </w:rPr>
      </w:pPr>
      <w:sdt>
        <w:sdtPr>
          <w:id w:val="193725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80">
            <w:rPr>
              <w:rFonts w:ascii="MS Gothic" w:eastAsia="MS Gothic" w:hAnsi="MS Gothic" w:hint="eastAsia"/>
            </w:rPr>
            <w:t>☐</w:t>
          </w:r>
        </w:sdtContent>
      </w:sdt>
      <w:r w:rsidR="00F55A80">
        <w:t xml:space="preserve"> </w:t>
      </w:r>
      <w:r w:rsidR="00F55A80" w:rsidRPr="1737D26E">
        <w:rPr>
          <w:sz w:val="24"/>
          <w:szCs w:val="24"/>
        </w:rPr>
        <w:t>Traditionell kinesisk medicin</w:t>
      </w:r>
    </w:p>
    <w:p w14:paraId="64976D5C" w14:textId="6B47F47F" w:rsidR="0D1281DA" w:rsidRDefault="1737D26E" w:rsidP="1737D26E">
      <w:pPr>
        <w:rPr>
          <w:sz w:val="24"/>
          <w:szCs w:val="24"/>
        </w:rPr>
      </w:pPr>
      <w:r w:rsidRPr="1737D26E">
        <w:rPr>
          <w:rFonts w:ascii="MS Gothic" w:eastAsia="MS Gothic" w:hAnsi="MS Gothic"/>
          <w:sz w:val="24"/>
          <w:szCs w:val="24"/>
        </w:rPr>
        <w:t>☐</w:t>
      </w:r>
      <w:r w:rsidRPr="1737D26E">
        <w:rPr>
          <w:sz w:val="24"/>
          <w:szCs w:val="24"/>
        </w:rPr>
        <w:t xml:space="preserve"> </w:t>
      </w:r>
      <w:r w:rsidRPr="1737D26E">
        <w:rPr>
          <w:color w:val="000000" w:themeColor="text1"/>
          <w:sz w:val="24"/>
          <w:szCs w:val="24"/>
        </w:rPr>
        <w:t>Prevention och behandling av cancer och hjärt- och kärlsjukdomar</w:t>
      </w:r>
    </w:p>
    <w:p w14:paraId="79ACE8CB" w14:textId="77777777" w:rsidR="00F55A80" w:rsidRPr="007B0F6C" w:rsidRDefault="00D5375D" w:rsidP="1737D26E">
      <w:pPr>
        <w:rPr>
          <w:sz w:val="24"/>
          <w:szCs w:val="24"/>
        </w:rPr>
      </w:pPr>
      <w:sdt>
        <w:sdtPr>
          <w:id w:val="-76870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80">
            <w:rPr>
              <w:rFonts w:ascii="MS Gothic" w:eastAsia="MS Gothic" w:hAnsi="MS Gothic" w:hint="eastAsia"/>
            </w:rPr>
            <w:t>☐</w:t>
          </w:r>
        </w:sdtContent>
      </w:sdt>
      <w:r w:rsidR="00F55A80">
        <w:t xml:space="preserve"> </w:t>
      </w:r>
      <w:r w:rsidR="00F55A80" w:rsidRPr="1737D26E">
        <w:rPr>
          <w:sz w:val="24"/>
          <w:szCs w:val="24"/>
        </w:rPr>
        <w:t>Digitalisering inom vård- och omsorg</w:t>
      </w:r>
    </w:p>
    <w:p w14:paraId="796BBF69" w14:textId="77777777" w:rsidR="00F55A80" w:rsidRDefault="00F55A80" w:rsidP="00F55A80">
      <w:pPr>
        <w:shd w:val="clear" w:color="auto" w:fill="FFFFFF"/>
        <w:outlineLvl w:val="3"/>
        <w:rPr>
          <w:b/>
          <w:color w:val="000000" w:themeColor="text1"/>
        </w:rPr>
      </w:pPr>
    </w:p>
    <w:p w14:paraId="359B0F2A" w14:textId="77777777" w:rsidR="00F55A80" w:rsidRPr="007B0F6C" w:rsidRDefault="176728FB" w:rsidP="176728FB">
      <w:pPr>
        <w:shd w:val="clear" w:color="auto" w:fill="FFFFFF" w:themeFill="background1"/>
        <w:outlineLvl w:val="3"/>
        <w:rPr>
          <w:b/>
          <w:bCs/>
          <w:color w:val="000000" w:themeColor="text1"/>
        </w:rPr>
      </w:pPr>
      <w:r w:rsidRPr="176728FB">
        <w:rPr>
          <w:b/>
          <w:bCs/>
          <w:color w:val="000000" w:themeColor="text1"/>
        </w:rPr>
        <w:t>Trafiksäkerhet</w:t>
      </w:r>
    </w:p>
    <w:p w14:paraId="4681529C" w14:textId="58A20A72" w:rsidR="00F55A80" w:rsidRPr="00D92B44" w:rsidRDefault="00D5375D" w:rsidP="0D1281DA">
      <w:pPr>
        <w:rPr>
          <w:highlight w:val="yellow"/>
        </w:rPr>
      </w:pPr>
      <w:sdt>
        <w:sdtPr>
          <w:id w:val="-65907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A80">
            <w:rPr>
              <w:rFonts w:ascii="MS Gothic" w:eastAsia="MS Gothic" w:hAnsi="MS Gothic" w:hint="eastAsia"/>
            </w:rPr>
            <w:t>☐</w:t>
          </w:r>
        </w:sdtContent>
      </w:sdt>
      <w:r w:rsidR="00F55A80" w:rsidRPr="05F5C4E7">
        <w:t xml:space="preserve">  </w:t>
      </w:r>
      <w:r w:rsidR="0D1281DA" w:rsidRPr="05F5C4E7">
        <w:rPr>
          <w:color w:val="000000" w:themeColor="text1"/>
          <w:sz w:val="24"/>
          <w:szCs w:val="24"/>
        </w:rPr>
        <w:t>Datainsamling och teknik för djupgående analys av vägtrafikolyckor och trafikanter.</w:t>
      </w:r>
    </w:p>
    <w:p w14:paraId="5416465F" w14:textId="076E9961" w:rsidR="00F55A80" w:rsidRPr="00D92B44" w:rsidRDefault="05F5C4E7" w:rsidP="05F5C4E7">
      <w:pPr>
        <w:rPr>
          <w:color w:val="000000" w:themeColor="text1"/>
          <w:sz w:val="24"/>
          <w:szCs w:val="24"/>
        </w:rPr>
      </w:pPr>
      <w:r w:rsidRPr="05F5C4E7">
        <w:rPr>
          <w:rFonts w:ascii="MS Gothic" w:eastAsia="MS Gothic" w:hAnsi="MS Gothic"/>
        </w:rPr>
        <w:t>☐</w:t>
      </w:r>
      <w:r>
        <w:t xml:space="preserve"> </w:t>
      </w:r>
      <w:r w:rsidRPr="05F5C4E7">
        <w:rPr>
          <w:color w:val="000000" w:themeColor="text1"/>
          <w:sz w:val="24"/>
          <w:szCs w:val="24"/>
        </w:rPr>
        <w:t>Avancerad teknik och utrustning för räddningstjänst och insatser vid trafikolyckor</w:t>
      </w:r>
    </w:p>
    <w:p w14:paraId="1322CD7B" w14:textId="51A490BD" w:rsidR="00F55A80" w:rsidRPr="00D92B44" w:rsidRDefault="05F5C4E7" w:rsidP="05F5C4E7">
      <w:pPr>
        <w:rPr>
          <w:highlight w:val="yellow"/>
        </w:rPr>
      </w:pPr>
      <w:r w:rsidRPr="05F5C4E7">
        <w:rPr>
          <w:rFonts w:ascii="MS Gothic" w:eastAsia="MS Gothic" w:hAnsi="MS Gothic"/>
        </w:rPr>
        <w:t>☐</w:t>
      </w:r>
      <w:r>
        <w:t xml:space="preserve"> </w:t>
      </w:r>
      <w:r w:rsidRPr="05F5C4E7">
        <w:rPr>
          <w:color w:val="000000" w:themeColor="text1"/>
          <w:sz w:val="24"/>
          <w:szCs w:val="24"/>
        </w:rPr>
        <w:t>Säkerhet för batterisystem för fordon med nya energikällor, med fokus på hantering av värmeutveckling</w:t>
      </w:r>
    </w:p>
    <w:p w14:paraId="3CEB0882" w14:textId="7D9E94A5" w:rsidR="00F55A80" w:rsidRDefault="05F5C4E7" w:rsidP="0D1281DA">
      <w:r w:rsidRPr="05F5C4E7">
        <w:rPr>
          <w:rFonts w:ascii="MS Gothic" w:eastAsia="MS Gothic" w:hAnsi="MS Gothic"/>
        </w:rPr>
        <w:t>☐</w:t>
      </w:r>
      <w:r>
        <w:t xml:space="preserve"> </w:t>
      </w:r>
      <w:r w:rsidRPr="05F5C4E7">
        <w:rPr>
          <w:color w:val="000000" w:themeColor="text1"/>
          <w:sz w:val="24"/>
          <w:szCs w:val="24"/>
        </w:rPr>
        <w:t>Säkerhet för intelligenta och uppkopplade fordon</w:t>
      </w:r>
    </w:p>
    <w:p w14:paraId="339A1DB6" w14:textId="2C3E4C60" w:rsidR="00F55A80" w:rsidRDefault="00F55A80" w:rsidP="0D1281DA">
      <w:pPr>
        <w:shd w:val="clear" w:color="auto" w:fill="FFFFFF" w:themeFill="background1"/>
        <w:outlineLvl w:val="4"/>
        <w:rPr>
          <w:b/>
          <w:bCs/>
          <w:color w:val="000000" w:themeColor="text1"/>
        </w:rPr>
      </w:pPr>
    </w:p>
    <w:p w14:paraId="2E0180B3" w14:textId="303CABFD" w:rsidR="00F55A80" w:rsidRDefault="176728FB" w:rsidP="176728FB">
      <w:pPr>
        <w:shd w:val="clear" w:color="auto" w:fill="FFFFFF" w:themeFill="background1"/>
        <w:outlineLvl w:val="4"/>
        <w:rPr>
          <w:b/>
          <w:bCs/>
          <w:color w:val="000000" w:themeColor="text1"/>
        </w:rPr>
      </w:pPr>
      <w:r w:rsidRPr="176728FB">
        <w:rPr>
          <w:b/>
          <w:bCs/>
          <w:color w:val="000000" w:themeColor="text1"/>
        </w:rPr>
        <w:t>Tillämpad IKT</w:t>
      </w:r>
    </w:p>
    <w:p w14:paraId="12FE1F79" w14:textId="06B515B0" w:rsidR="00F55A80" w:rsidRDefault="0D1281DA" w:rsidP="0D1281DA">
      <w:r w:rsidRPr="0D1281DA">
        <w:rPr>
          <w:rFonts w:ascii="MS Gothic" w:eastAsia="MS Gothic" w:hAnsi="MS Gothic"/>
        </w:rPr>
        <w:t>☐</w:t>
      </w:r>
      <w:r>
        <w:t xml:space="preserve"> </w:t>
      </w:r>
      <w:r w:rsidRPr="0D1281DA">
        <w:rPr>
          <w:color w:val="000000" w:themeColor="text1"/>
          <w:sz w:val="24"/>
          <w:szCs w:val="24"/>
        </w:rPr>
        <w:t>Fordonselektronik</w:t>
      </w:r>
    </w:p>
    <w:p w14:paraId="23055ECB" w14:textId="3E57E92A" w:rsidR="00F55A80" w:rsidRDefault="0D1281DA" w:rsidP="0D1281DA">
      <w:r w:rsidRPr="0D1281DA">
        <w:rPr>
          <w:rFonts w:ascii="MS Gothic" w:eastAsia="MS Gothic" w:hAnsi="MS Gothic"/>
        </w:rPr>
        <w:t>☐</w:t>
      </w:r>
      <w:r>
        <w:t xml:space="preserve"> </w:t>
      </w:r>
      <w:r w:rsidRPr="0D1281DA">
        <w:rPr>
          <w:color w:val="000000" w:themeColor="text1"/>
          <w:sz w:val="24"/>
          <w:szCs w:val="24"/>
        </w:rPr>
        <w:t>Mobil hälsa och intelligent medicinsk teknik, aktiverad av saker av Internet</w:t>
      </w:r>
      <w:r>
        <w:t xml:space="preserve"> </w:t>
      </w:r>
    </w:p>
    <w:p w14:paraId="2B9DB721" w14:textId="4ABF064C" w:rsidR="00F55A80" w:rsidRDefault="0D1281DA" w:rsidP="0D1281DA">
      <w:r w:rsidRPr="0D1281DA">
        <w:rPr>
          <w:rFonts w:ascii="MS Gothic" w:eastAsia="MS Gothic" w:hAnsi="MS Gothic"/>
        </w:rPr>
        <w:t>☐</w:t>
      </w:r>
      <w:r>
        <w:t xml:space="preserve"> </w:t>
      </w:r>
      <w:r w:rsidRPr="0D1281DA">
        <w:rPr>
          <w:color w:val="000000" w:themeColor="text1"/>
          <w:sz w:val="24"/>
          <w:szCs w:val="24"/>
        </w:rPr>
        <w:t>Realtidsoperativsystem (RTOS)</w:t>
      </w:r>
    </w:p>
    <w:p w14:paraId="64F1FDF8" w14:textId="751EE042" w:rsidR="00F55A80" w:rsidRDefault="7A8C62C0" w:rsidP="0D1281DA">
      <w:r w:rsidRPr="7A8C62C0">
        <w:rPr>
          <w:rFonts w:ascii="MS Gothic" w:eastAsia="MS Gothic" w:hAnsi="MS Gothic"/>
        </w:rPr>
        <w:t>☐</w:t>
      </w:r>
      <w:r>
        <w:t xml:space="preserve"> </w:t>
      </w:r>
      <w:r w:rsidRPr="7A8C62C0">
        <w:rPr>
          <w:color w:val="000000" w:themeColor="text1"/>
          <w:sz w:val="24"/>
          <w:szCs w:val="24"/>
        </w:rPr>
        <w:t>Internet av fordon</w:t>
      </w:r>
      <w:bookmarkStart w:id="2" w:name="_Toc505093481"/>
      <w:bookmarkEnd w:id="1"/>
    </w:p>
    <w:p w14:paraId="4D730B2A" w14:textId="4B25D99D" w:rsidR="7A8C62C0" w:rsidRDefault="7A8C62C0" w:rsidP="7A8C62C0">
      <w:pPr>
        <w:pStyle w:val="Rubrik2"/>
        <w:rPr>
          <w:highlight w:val="yellow"/>
        </w:rPr>
      </w:pPr>
    </w:p>
    <w:p w14:paraId="57188170" w14:textId="1E810D1C" w:rsidR="00713689" w:rsidRPr="00BD4F59" w:rsidRDefault="673924FC" w:rsidP="00287D5B">
      <w:pPr>
        <w:pStyle w:val="Rubrik2"/>
      </w:pPr>
      <w:r>
        <w:t>Projektbeskrivning</w:t>
      </w:r>
      <w:bookmarkEnd w:id="2"/>
    </w:p>
    <w:p w14:paraId="17C17AE0" w14:textId="08BC2149" w:rsidR="673924FC" w:rsidRDefault="673924FC" w:rsidP="673924FC">
      <w:r w:rsidRPr="673924FC">
        <w:rPr>
          <w:color w:val="000000" w:themeColor="text1"/>
          <w:sz w:val="24"/>
          <w:szCs w:val="24"/>
        </w:rPr>
        <w:t xml:space="preserve">Ge en beskrivning av projektet, inklusive bakgrund, problemställning och tänkt lösning. Resonera kring vikten av samarbetet med Kina. </w:t>
      </w:r>
    </w:p>
    <w:p w14:paraId="1B97B46C" w14:textId="670940FF" w:rsidR="673924FC" w:rsidRDefault="673924FC" w:rsidP="673924FC">
      <w:pPr>
        <w:rPr>
          <w:color w:val="000000" w:themeColor="text1"/>
          <w:sz w:val="24"/>
          <w:szCs w:val="24"/>
        </w:rPr>
      </w:pPr>
    </w:p>
    <w:p w14:paraId="141A87D4" w14:textId="5E2FC8C9" w:rsidR="00713689" w:rsidRDefault="7A8C62C0" w:rsidP="7A8C62C0">
      <w:pPr>
        <w:pStyle w:val="Tipstext"/>
        <w:numPr>
          <w:ilvl w:val="0"/>
          <w:numId w:val="28"/>
        </w:numPr>
        <w:ind w:left="720"/>
        <w:rPr>
          <w:color w:val="ED7D31" w:themeColor="accent2"/>
        </w:rPr>
      </w:pPr>
      <w:r w:rsidRPr="7A8C62C0">
        <w:rPr>
          <w:color w:val="ED7D31" w:themeColor="accent2"/>
        </w:rPr>
        <w:t xml:space="preserve">Beskriv tydligt vilket/vilka problem och behov som projektet vill adressera (vem, vad när, varför), samt omfattningen av dem. </w:t>
      </w:r>
    </w:p>
    <w:p w14:paraId="7D85C07C" w14:textId="2FCCB514" w:rsidR="00D92B44" w:rsidRDefault="7A8C62C0" w:rsidP="7A8C62C0">
      <w:pPr>
        <w:pStyle w:val="Tipstext"/>
        <w:numPr>
          <w:ilvl w:val="0"/>
          <w:numId w:val="28"/>
        </w:numPr>
        <w:ind w:left="720"/>
        <w:rPr>
          <w:color w:val="ED7D31" w:themeColor="accent2"/>
        </w:rPr>
      </w:pPr>
      <w:r w:rsidRPr="7A8C62C0">
        <w:rPr>
          <w:color w:val="ED7D31" w:themeColor="accent2"/>
        </w:rPr>
        <w:t>Beskriv eventuella hypoteser/forskningsfrågor.</w:t>
      </w:r>
    </w:p>
    <w:p w14:paraId="58D99433" w14:textId="275FF10E" w:rsidR="00BD6BD4" w:rsidRDefault="7A8C62C0" w:rsidP="7A8C62C0">
      <w:pPr>
        <w:pStyle w:val="Tipstext"/>
        <w:numPr>
          <w:ilvl w:val="0"/>
          <w:numId w:val="28"/>
        </w:numPr>
        <w:ind w:left="720"/>
        <w:rPr>
          <w:color w:val="ED7D31" w:themeColor="accent2"/>
        </w:rPr>
      </w:pPr>
      <w:r w:rsidRPr="7A8C62C0">
        <w:rPr>
          <w:color w:val="ED7D31" w:themeColor="accent2"/>
        </w:rPr>
        <w:t>Beskriv den konceptuella lösningen på problemet och behovet (hur)</w:t>
      </w:r>
    </w:p>
    <w:p w14:paraId="631D7002" w14:textId="7B08C03A" w:rsidR="00622DBA" w:rsidRPr="00D92B44" w:rsidRDefault="7A8C62C0" w:rsidP="7A8C62C0">
      <w:pPr>
        <w:pStyle w:val="Tipstext"/>
        <w:numPr>
          <w:ilvl w:val="0"/>
          <w:numId w:val="28"/>
        </w:numPr>
        <w:ind w:left="720"/>
        <w:rPr>
          <w:color w:val="ED7D31" w:themeColor="accent2"/>
          <w:szCs w:val="22"/>
        </w:rPr>
      </w:pPr>
      <w:r w:rsidRPr="7A8C62C0">
        <w:rPr>
          <w:iCs/>
          <w:color w:val="ED7D31" w:themeColor="accent2"/>
          <w:szCs w:val="22"/>
        </w:rPr>
        <w:t xml:space="preserve">Motivera vikten av att göra detta projekt tillsammans med kinesiska parter. </w:t>
      </w:r>
    </w:p>
    <w:p w14:paraId="36502A77" w14:textId="135F2D9C" w:rsidR="6B6D592E" w:rsidRDefault="7A8C62C0" w:rsidP="7A8C62C0">
      <w:pPr>
        <w:pStyle w:val="Tipstext"/>
        <w:numPr>
          <w:ilvl w:val="0"/>
          <w:numId w:val="28"/>
        </w:numPr>
        <w:ind w:left="720"/>
        <w:rPr>
          <w:color w:val="ED7D31" w:themeColor="accent2"/>
          <w:szCs w:val="22"/>
          <w:highlight w:val="yellow"/>
        </w:rPr>
      </w:pPr>
      <w:r w:rsidRPr="7A8C62C0">
        <w:rPr>
          <w:iCs/>
          <w:color w:val="ED7D31" w:themeColor="accent2"/>
          <w:szCs w:val="22"/>
        </w:rPr>
        <w:t>På vilket sätt kommer projektet att stärka samarbetet mellan svenska och kinesiska aktörer genom forskning, utveckling och innovation, och på sikt leda till hållbar tillväxt, ökad säkerhet och bättre hälsa?  </w:t>
      </w:r>
    </w:p>
    <w:p w14:paraId="4F090E6C" w14:textId="77777777" w:rsidR="008F4DCE" w:rsidRDefault="008F4DCE" w:rsidP="00713689">
      <w:pPr>
        <w:pStyle w:val="Rubrik2"/>
      </w:pPr>
    </w:p>
    <w:p w14:paraId="297B1A48" w14:textId="36A35539" w:rsidR="00713689" w:rsidRDefault="7A8C62C0" w:rsidP="00713689">
      <w:pPr>
        <w:pStyle w:val="Rubrik2"/>
      </w:pPr>
      <w:bookmarkStart w:id="3" w:name="_Toc505093482"/>
      <w:r>
        <w:t>Innovationshöjd och nyhetsvärde</w:t>
      </w:r>
      <w:bookmarkEnd w:id="3"/>
    </w:p>
    <w:p w14:paraId="05C3B030" w14:textId="3858CDCF" w:rsidR="5A006488" w:rsidRDefault="7A8C62C0" w:rsidP="7A8C62C0">
      <w:pPr>
        <w:rPr>
          <w:sz w:val="24"/>
          <w:szCs w:val="24"/>
        </w:rPr>
      </w:pPr>
      <w:r w:rsidRPr="7A8C62C0">
        <w:rPr>
          <w:sz w:val="24"/>
          <w:szCs w:val="24"/>
        </w:rPr>
        <w:t>Vad gör projektet unikt och varför är er lösning den bästa på identifierat problem?</w:t>
      </w:r>
    </w:p>
    <w:p w14:paraId="58BF5B49" w14:textId="73809B2A" w:rsidR="7A8C62C0" w:rsidRDefault="7A8C62C0" w:rsidP="7A8C62C0">
      <w:pPr>
        <w:rPr>
          <w:sz w:val="24"/>
          <w:szCs w:val="24"/>
        </w:rPr>
      </w:pPr>
    </w:p>
    <w:p w14:paraId="1FFFE1ED" w14:textId="220F74AF" w:rsidR="7A8C62C0" w:rsidRDefault="7A8C62C0" w:rsidP="7A8C62C0">
      <w:pPr>
        <w:pStyle w:val="Tipstext"/>
        <w:numPr>
          <w:ilvl w:val="0"/>
          <w:numId w:val="38"/>
        </w:numPr>
        <w:rPr>
          <w:iCs/>
          <w:color w:val="C45911" w:themeColor="accent2" w:themeShade="BF"/>
          <w:szCs w:val="22"/>
        </w:rPr>
      </w:pPr>
      <w:r w:rsidRPr="7A8C62C0">
        <w:rPr>
          <w:color w:val="C45911" w:themeColor="accent2" w:themeShade="BF"/>
        </w:rPr>
        <w:t>Gör en internationell nulägesbeskrivning / omvärldsanalys.</w:t>
      </w:r>
    </w:p>
    <w:p w14:paraId="1E1C5F1E" w14:textId="00FF4021" w:rsidR="00287D5B" w:rsidRPr="00713689" w:rsidRDefault="7A8C62C0" w:rsidP="7A8C62C0">
      <w:pPr>
        <w:pStyle w:val="Tipstext"/>
        <w:numPr>
          <w:ilvl w:val="0"/>
          <w:numId w:val="37"/>
        </w:numPr>
        <w:rPr>
          <w:color w:val="C45911" w:themeColor="accent2" w:themeShade="BF"/>
        </w:rPr>
      </w:pPr>
      <w:r w:rsidRPr="7A8C62C0">
        <w:rPr>
          <w:color w:val="C45911" w:themeColor="accent2" w:themeShade="BF"/>
        </w:rPr>
        <w:t>Beskriv projektets innovationshöjd, dvs. h</w:t>
      </w:r>
      <w:r w:rsidRPr="7A8C62C0">
        <w:rPr>
          <w:color w:val="C00000"/>
        </w:rPr>
        <w:t>ur gör man idag för att möta det behov som ni har identifierat och varför är er tänkta lösning ny, unik och bättre?</w:t>
      </w:r>
    </w:p>
    <w:p w14:paraId="21AAE1FB" w14:textId="388C1836" w:rsidR="00287D5B" w:rsidRPr="00713689" w:rsidRDefault="7A8C62C0" w:rsidP="7A8C62C0">
      <w:pPr>
        <w:pStyle w:val="Tipstext"/>
        <w:numPr>
          <w:ilvl w:val="0"/>
          <w:numId w:val="37"/>
        </w:numPr>
        <w:rPr>
          <w:color w:val="C45911" w:themeColor="accent2" w:themeShade="BF"/>
        </w:rPr>
      </w:pPr>
      <w:r w:rsidRPr="7A8C62C0">
        <w:rPr>
          <w:color w:val="C45911" w:themeColor="accent2" w:themeShade="BF"/>
        </w:rPr>
        <w:t>Leder projektet till ny kunskap eller att befintlig implementeras i ett nytt sammanhang?</w:t>
      </w:r>
    </w:p>
    <w:p w14:paraId="13065A78" w14:textId="4C236F13" w:rsidR="00287D5B" w:rsidRPr="00713689" w:rsidRDefault="00287D5B" w:rsidP="7A8C62C0">
      <w:pPr>
        <w:pStyle w:val="Tipstext"/>
        <w:ind w:left="0"/>
        <w:rPr>
          <w:color w:val="C00000"/>
        </w:rPr>
      </w:pPr>
    </w:p>
    <w:p w14:paraId="65BD5CDA" w14:textId="051CB627" w:rsidR="00713689" w:rsidRPr="001E6A41" w:rsidRDefault="7A8C62C0" w:rsidP="5A006488">
      <w:pPr>
        <w:pStyle w:val="Rubrik2"/>
        <w:rPr>
          <w:highlight w:val="yellow"/>
        </w:rPr>
      </w:pPr>
      <w:bookmarkStart w:id="4" w:name="_Toc505093483"/>
      <w:r>
        <w:t>Agenda 2030</w:t>
      </w:r>
      <w:bookmarkEnd w:id="4"/>
    </w:p>
    <w:p w14:paraId="09E501D7" w14:textId="77EBF745" w:rsidR="00713689" w:rsidRPr="001E6A41" w:rsidRDefault="7A8C62C0" w:rsidP="5A006488">
      <w:pPr>
        <w:rPr>
          <w:highlight w:val="yellow"/>
        </w:rPr>
      </w:pPr>
      <w:r>
        <w:t>På vilket sätt kommer projektresultaten att bidra till målen för en hållbar utveckling i agenda 2030?</w:t>
      </w:r>
    </w:p>
    <w:p w14:paraId="59B4A54B" w14:textId="26322572" w:rsidR="7A8C62C0" w:rsidRDefault="7A8C62C0" w:rsidP="7A8C62C0">
      <w:pPr>
        <w:pStyle w:val="Tipstext"/>
        <w:ind w:left="0"/>
        <w:rPr>
          <w:color w:val="C45911" w:themeColor="accent2" w:themeShade="BF"/>
        </w:rPr>
      </w:pPr>
    </w:p>
    <w:p w14:paraId="59E3687C" w14:textId="1A7F0FC8" w:rsidR="00713689" w:rsidRPr="001E6A41" w:rsidRDefault="7A8C62C0" w:rsidP="7A8C62C0">
      <w:pPr>
        <w:pStyle w:val="Tipstext"/>
        <w:numPr>
          <w:ilvl w:val="0"/>
          <w:numId w:val="5"/>
        </w:numPr>
        <w:rPr>
          <w:iCs/>
          <w:color w:val="C45911" w:themeColor="accent2" w:themeShade="BF"/>
          <w:szCs w:val="22"/>
        </w:rPr>
      </w:pPr>
      <w:r w:rsidRPr="7A8C62C0">
        <w:rPr>
          <w:color w:val="C45911" w:themeColor="accent2" w:themeShade="BF"/>
        </w:rPr>
        <w:t xml:space="preserve">Vilka delmål kommer projektet att adressera? </w:t>
      </w:r>
    </w:p>
    <w:p w14:paraId="0D430DBA" w14:textId="68AF365C" w:rsidR="00713689" w:rsidRPr="001E6A41" w:rsidRDefault="7A8C62C0" w:rsidP="7A8C62C0">
      <w:pPr>
        <w:pStyle w:val="Tipstext"/>
        <w:numPr>
          <w:ilvl w:val="0"/>
          <w:numId w:val="5"/>
        </w:numPr>
        <w:rPr>
          <w:iCs/>
          <w:color w:val="C45911" w:themeColor="accent2" w:themeShade="BF"/>
          <w:szCs w:val="22"/>
        </w:rPr>
      </w:pPr>
      <w:r w:rsidRPr="7A8C62C0">
        <w:rPr>
          <w:color w:val="C45911" w:themeColor="accent2" w:themeShade="BF"/>
        </w:rPr>
        <w:t xml:space="preserve">Vilken potential har projektet att kunna bidra till ökad hållbarhet? </w:t>
      </w:r>
    </w:p>
    <w:p w14:paraId="197D37A0" w14:textId="3D9DF0DE" w:rsidR="00713689" w:rsidRPr="001E6A41" w:rsidRDefault="7A8C62C0" w:rsidP="7A8C62C0">
      <w:pPr>
        <w:pStyle w:val="Tipstext"/>
        <w:numPr>
          <w:ilvl w:val="0"/>
          <w:numId w:val="5"/>
        </w:numPr>
        <w:rPr>
          <w:iCs/>
          <w:color w:val="C45911" w:themeColor="accent2" w:themeShade="BF"/>
          <w:szCs w:val="22"/>
        </w:rPr>
      </w:pPr>
      <w:r w:rsidRPr="7A8C62C0">
        <w:rPr>
          <w:color w:val="C45911" w:themeColor="accent2" w:themeShade="BF"/>
        </w:rPr>
        <w:t>Resonera kring vilka negativa effekter projektet kan ha i förhållande till Agenda 2030?</w:t>
      </w:r>
    </w:p>
    <w:p w14:paraId="2E568AF9" w14:textId="5034C7F8" w:rsidR="00713689" w:rsidRPr="001E6A41" w:rsidRDefault="00713689" w:rsidP="5A006488"/>
    <w:p w14:paraId="11FEB63D" w14:textId="5B95CAF6" w:rsidR="00713689" w:rsidRPr="001E6A41" w:rsidRDefault="5A006488" w:rsidP="5A006488">
      <w:pPr>
        <w:pStyle w:val="Rubrik2"/>
      </w:pPr>
      <w:r>
        <w:t>Jämställdhet</w:t>
      </w:r>
    </w:p>
    <w:p w14:paraId="2E5CC245" w14:textId="575D404D" w:rsidR="00713689" w:rsidRPr="001E6A41" w:rsidRDefault="176728FB" w:rsidP="176728FB">
      <w:pPr>
        <w:rPr>
          <w:sz w:val="24"/>
          <w:szCs w:val="24"/>
        </w:rPr>
      </w:pPr>
      <w:r w:rsidRPr="176728FB">
        <w:rPr>
          <w:sz w:val="24"/>
          <w:szCs w:val="24"/>
        </w:rPr>
        <w:t>Beskriv hur projektet ska arbeta med detta och på vilket sätt er lösning kommer att bidra till ökad jämställdhet och jämlikhet.</w:t>
      </w:r>
    </w:p>
    <w:p w14:paraId="6D3307DE" w14:textId="61390D90" w:rsidR="176728FB" w:rsidRDefault="176728FB" w:rsidP="176728FB">
      <w:pPr>
        <w:rPr>
          <w:sz w:val="24"/>
          <w:szCs w:val="24"/>
        </w:rPr>
      </w:pPr>
    </w:p>
    <w:p w14:paraId="623DD979" w14:textId="6E751EFD" w:rsidR="00713689" w:rsidRPr="001E6A41" w:rsidRDefault="7A8C62C0" w:rsidP="7A8C62C0">
      <w:pPr>
        <w:pStyle w:val="Tipstext"/>
        <w:numPr>
          <w:ilvl w:val="0"/>
          <w:numId w:val="4"/>
        </w:numPr>
        <w:rPr>
          <w:iCs/>
          <w:color w:val="C45911" w:themeColor="accent2" w:themeShade="BF"/>
          <w:szCs w:val="22"/>
        </w:rPr>
      </w:pPr>
      <w:r w:rsidRPr="7A8C62C0">
        <w:rPr>
          <w:color w:val="C45911" w:themeColor="accent2" w:themeShade="BF"/>
        </w:rPr>
        <w:t xml:space="preserve">Hur ser könsfördelningen ut i projektteamet, bland samverkansparter och i målgrupperna? </w:t>
      </w:r>
    </w:p>
    <w:p w14:paraId="044EFEC6" w14:textId="3863A637" w:rsidR="00713689" w:rsidRPr="001E6A41" w:rsidRDefault="673924FC" w:rsidP="673924FC">
      <w:pPr>
        <w:pStyle w:val="Tipstext"/>
        <w:numPr>
          <w:ilvl w:val="0"/>
          <w:numId w:val="4"/>
        </w:numPr>
        <w:rPr>
          <w:iCs/>
          <w:color w:val="C45911" w:themeColor="accent2" w:themeShade="BF"/>
          <w:szCs w:val="22"/>
        </w:rPr>
      </w:pPr>
      <w:r w:rsidRPr="673924FC">
        <w:rPr>
          <w:color w:val="C45911" w:themeColor="accent2" w:themeShade="BF"/>
        </w:rPr>
        <w:t xml:space="preserve">Hur kommer kvinnor respektive män ha möjlighet att påverka projektets genomförande och resultat eller påverkas av dess lösningar? </w:t>
      </w:r>
    </w:p>
    <w:p w14:paraId="63BE49AC" w14:textId="756AC479" w:rsidR="00713689" w:rsidRPr="001E6A41" w:rsidRDefault="7A8C62C0" w:rsidP="7A8C62C0">
      <w:pPr>
        <w:pStyle w:val="Tipstext"/>
        <w:numPr>
          <w:ilvl w:val="0"/>
          <w:numId w:val="4"/>
        </w:numPr>
        <w:rPr>
          <w:iCs/>
          <w:color w:val="C45911" w:themeColor="accent2" w:themeShade="BF"/>
          <w:szCs w:val="22"/>
        </w:rPr>
      </w:pPr>
      <w:r w:rsidRPr="7A8C62C0">
        <w:rPr>
          <w:color w:val="C45911" w:themeColor="accent2" w:themeShade="BF"/>
        </w:rPr>
        <w:t>Vilken potential har projektet att bidra till ökad jämställdhet?</w:t>
      </w:r>
    </w:p>
    <w:p w14:paraId="47F22CCF" w14:textId="38D09F30" w:rsidR="7A8C62C0" w:rsidRDefault="7A8C62C0" w:rsidP="7A8C62C0">
      <w:pPr>
        <w:pStyle w:val="Rubrik2"/>
        <w:rPr>
          <w:highlight w:val="yellow"/>
        </w:rPr>
      </w:pPr>
    </w:p>
    <w:p w14:paraId="75C95D78" w14:textId="22C71941" w:rsidR="00713689" w:rsidRPr="001E6A41" w:rsidRDefault="7A8C62C0" w:rsidP="5A006488">
      <w:pPr>
        <w:pStyle w:val="Rubrik2"/>
        <w:rPr>
          <w:highlight w:val="yellow"/>
        </w:rPr>
      </w:pPr>
      <w:r>
        <w:t>Potential</w:t>
      </w:r>
    </w:p>
    <w:p w14:paraId="7BBEB202" w14:textId="637EA34A" w:rsidR="5A006488" w:rsidRDefault="7A8C62C0" w:rsidP="7A8C62C0">
      <w:pPr>
        <w:rPr>
          <w:sz w:val="24"/>
          <w:szCs w:val="24"/>
        </w:rPr>
      </w:pPr>
      <w:r w:rsidRPr="7A8C62C0">
        <w:rPr>
          <w:sz w:val="24"/>
          <w:szCs w:val="24"/>
        </w:rPr>
        <w:t>Beskriv projektets samhälls- och marknadspotential samt den internationella konkurrenskraft för den lösning som projektet planerar att ta fram. Beskriv även potentialen att öka forsknings- och innovationskompetens i Sverige.</w:t>
      </w:r>
    </w:p>
    <w:p w14:paraId="68E2EDB7" w14:textId="585EBB13" w:rsidR="7A8C62C0" w:rsidRDefault="7A8C62C0" w:rsidP="7A8C62C0">
      <w:pPr>
        <w:pStyle w:val="LptextMERA"/>
        <w:rPr>
          <w:sz w:val="24"/>
          <w:szCs w:val="24"/>
          <w:highlight w:val="yellow"/>
        </w:rPr>
      </w:pPr>
    </w:p>
    <w:p w14:paraId="4BBC1F91" w14:textId="30620B42" w:rsidR="00103351" w:rsidRPr="00DD3A77" w:rsidRDefault="7A8C62C0" w:rsidP="7A8C62C0">
      <w:pPr>
        <w:pStyle w:val="Tipstext"/>
        <w:numPr>
          <w:ilvl w:val="0"/>
          <w:numId w:val="29"/>
        </w:numPr>
        <w:ind w:left="720"/>
        <w:rPr>
          <w:color w:val="C45911" w:themeColor="accent2" w:themeShade="BF"/>
        </w:rPr>
      </w:pPr>
      <w:r w:rsidRPr="7A8C62C0">
        <w:rPr>
          <w:color w:val="C45911" w:themeColor="accent2" w:themeShade="BF"/>
        </w:rPr>
        <w:t xml:space="preserve">Beskriv hur projektet bidrar till ekonomiskt värde och nytta för samhället och för Sverige. </w:t>
      </w:r>
    </w:p>
    <w:p w14:paraId="3B5F4140" w14:textId="20D84064" w:rsidR="6B6D592E" w:rsidRDefault="7A8C62C0" w:rsidP="7A8C62C0">
      <w:pPr>
        <w:pStyle w:val="Tipstext"/>
        <w:numPr>
          <w:ilvl w:val="0"/>
          <w:numId w:val="29"/>
        </w:numPr>
        <w:ind w:left="720"/>
        <w:rPr>
          <w:color w:val="C45911" w:themeColor="accent2" w:themeShade="BF"/>
          <w:sz w:val="20"/>
        </w:rPr>
      </w:pPr>
      <w:r>
        <w:t>Hur kommer resultaten av projektet att komma till användning, spridas och utvecklas vidare efter projektets slut?</w:t>
      </w:r>
    </w:p>
    <w:p w14:paraId="451CC07D" w14:textId="7354C59B" w:rsidR="6B6D592E" w:rsidRDefault="7A8C62C0" w:rsidP="7A8C62C0">
      <w:pPr>
        <w:pStyle w:val="Tipstext"/>
        <w:numPr>
          <w:ilvl w:val="0"/>
          <w:numId w:val="29"/>
        </w:numPr>
        <w:ind w:left="720"/>
        <w:rPr>
          <w:color w:val="C45911" w:themeColor="accent2" w:themeShade="BF"/>
          <w:sz w:val="20"/>
          <w:highlight w:val="yellow"/>
        </w:rPr>
      </w:pPr>
      <w:r>
        <w:t>På vilket sätt ökar potentialen av att projektet bedrivs tillsammans med en kinesisk partner?</w:t>
      </w:r>
    </w:p>
    <w:p w14:paraId="249D35AF" w14:textId="7A5A144A" w:rsidR="00B316E1" w:rsidRPr="00DD3A77" w:rsidRDefault="5A006488" w:rsidP="5A006488">
      <w:pPr>
        <w:pStyle w:val="Tipstext"/>
        <w:numPr>
          <w:ilvl w:val="0"/>
          <w:numId w:val="29"/>
        </w:numPr>
        <w:ind w:left="720"/>
        <w:rPr>
          <w:color w:val="C45911" w:themeColor="accent2" w:themeShade="BF"/>
        </w:rPr>
      </w:pPr>
      <w:r w:rsidRPr="5A006488">
        <w:rPr>
          <w:color w:val="C45911" w:themeColor="accent2" w:themeShade="BF"/>
        </w:rPr>
        <w:t>Om er lösning ska kommersialiseras;</w:t>
      </w:r>
    </w:p>
    <w:p w14:paraId="577EA47C" w14:textId="36B69BFA" w:rsidR="00B316E1" w:rsidRPr="00DD3A77" w:rsidRDefault="5A006488" w:rsidP="5A006488">
      <w:pPr>
        <w:pStyle w:val="Tipstext"/>
        <w:numPr>
          <w:ilvl w:val="1"/>
          <w:numId w:val="29"/>
        </w:numPr>
        <w:rPr>
          <w:color w:val="C45911" w:themeColor="accent2" w:themeShade="BF"/>
        </w:rPr>
      </w:pPr>
      <w:r w:rsidRPr="5A006488">
        <w:rPr>
          <w:color w:val="C45911" w:themeColor="accent2" w:themeShade="BF"/>
        </w:rPr>
        <w:t>Hur planerar ni att göra detta?</w:t>
      </w:r>
    </w:p>
    <w:p w14:paraId="32CA0E98" w14:textId="6A9B5723" w:rsidR="00B316E1" w:rsidRPr="00DD3A77" w:rsidRDefault="7A8C62C0" w:rsidP="46DBE027">
      <w:pPr>
        <w:pStyle w:val="Tipstext"/>
        <w:numPr>
          <w:ilvl w:val="1"/>
          <w:numId w:val="29"/>
        </w:numPr>
        <w:rPr>
          <w:color w:val="C45911" w:themeColor="accent2" w:themeShade="BF"/>
        </w:rPr>
      </w:pPr>
      <w:r w:rsidRPr="7A8C62C0">
        <w:rPr>
          <w:color w:val="C45911" w:themeColor="accent2" w:themeShade="BF"/>
        </w:rPr>
        <w:t>Vilken är den tänka marknaden och vem är den tänkta kunden för lösningen?</w:t>
      </w:r>
    </w:p>
    <w:p w14:paraId="1CA00DBD" w14:textId="677C580A" w:rsidR="7A8C62C0" w:rsidRDefault="7A8C62C0" w:rsidP="7A8C62C0">
      <w:pPr>
        <w:pStyle w:val="Tipstext"/>
        <w:numPr>
          <w:ilvl w:val="1"/>
          <w:numId w:val="29"/>
        </w:numPr>
        <w:rPr>
          <w:iCs/>
          <w:color w:val="C45911" w:themeColor="accent2" w:themeShade="BF"/>
          <w:szCs w:val="22"/>
        </w:rPr>
      </w:pPr>
      <w:r w:rsidRPr="7A8C62C0">
        <w:rPr>
          <w:color w:val="C45911" w:themeColor="accent2" w:themeShade="BF"/>
        </w:rPr>
        <w:t xml:space="preserve">Vad är den förväntade marknadspotentialen? </w:t>
      </w:r>
    </w:p>
    <w:p w14:paraId="7728FA48" w14:textId="33AACCFB" w:rsidR="00B316E1" w:rsidRPr="00DD3A77" w:rsidRDefault="7A8C62C0" w:rsidP="7A8C62C0">
      <w:pPr>
        <w:pStyle w:val="Tipstext"/>
        <w:numPr>
          <w:ilvl w:val="1"/>
          <w:numId w:val="29"/>
        </w:numPr>
        <w:rPr>
          <w:color w:val="C45911" w:themeColor="accent2" w:themeShade="BF"/>
        </w:rPr>
      </w:pPr>
      <w:r w:rsidRPr="7A8C62C0">
        <w:rPr>
          <w:color w:val="C45911" w:themeColor="accent2" w:themeShade="BF"/>
        </w:rPr>
        <w:t>Beskriv er konkurrenssituation och konkurrenskraft?</w:t>
      </w:r>
    </w:p>
    <w:p w14:paraId="4C476F95" w14:textId="4F5C83F7" w:rsidR="00B316E1" w:rsidRPr="00DD3A77" w:rsidRDefault="5A006488" w:rsidP="5A006488">
      <w:pPr>
        <w:pStyle w:val="Tipstext"/>
        <w:numPr>
          <w:ilvl w:val="1"/>
          <w:numId w:val="29"/>
        </w:numPr>
        <w:rPr>
          <w:color w:val="C45911" w:themeColor="accent2" w:themeShade="BF"/>
        </w:rPr>
      </w:pPr>
      <w:r w:rsidRPr="5A006488">
        <w:rPr>
          <w:color w:val="C45911" w:themeColor="accent2" w:themeShade="BF"/>
        </w:rPr>
        <w:t>Hur ser IP-rättigheterna idag till den tänkta lösningen?</w:t>
      </w:r>
    </w:p>
    <w:p w14:paraId="323D4FC3" w14:textId="212EE2A3" w:rsidR="5A006488" w:rsidRDefault="6B6D592E" w:rsidP="6B6D592E">
      <w:pPr>
        <w:pStyle w:val="Tipstext"/>
        <w:numPr>
          <w:ilvl w:val="1"/>
          <w:numId w:val="29"/>
        </w:numPr>
        <w:rPr>
          <w:iCs/>
          <w:color w:val="C45911" w:themeColor="accent2" w:themeShade="BF"/>
          <w:szCs w:val="22"/>
        </w:rPr>
      </w:pPr>
      <w:r w:rsidRPr="6B6D592E">
        <w:rPr>
          <w:color w:val="C45911" w:themeColor="accent2" w:themeShade="BF"/>
        </w:rPr>
        <w:t>Vilka regulatoriska utmaningar ser ni framför er och hur hanteras dessa?</w:t>
      </w:r>
    </w:p>
    <w:p w14:paraId="70868BDD" w14:textId="66157FAD" w:rsidR="5A006488" w:rsidRDefault="5A006488" w:rsidP="5A006488">
      <w:pPr>
        <w:pStyle w:val="Rubrik2"/>
      </w:pPr>
    </w:p>
    <w:p w14:paraId="5AA2FF29" w14:textId="75BDB1C5" w:rsidR="5A006488" w:rsidRDefault="5A006488" w:rsidP="5A006488">
      <w:pPr>
        <w:pStyle w:val="Rubrik2"/>
      </w:pPr>
    </w:p>
    <w:p w14:paraId="39ABAC3A" w14:textId="7D4E4494" w:rsidR="5A006488" w:rsidRDefault="7A8C62C0" w:rsidP="5A006488">
      <w:pPr>
        <w:pStyle w:val="Rubrik2"/>
      </w:pPr>
      <w:r>
        <w:t>Aktörer och projektledning</w:t>
      </w:r>
    </w:p>
    <w:p w14:paraId="19559439" w14:textId="5C2F1975" w:rsidR="5A006488" w:rsidRDefault="673924FC" w:rsidP="673924FC">
      <w:r>
        <w:t>Beskriv vilken roll de olika nationella aktörerna har i projektet samt deras kompetens för att bidra till ett lyckat projekt. Beskriv hur behovsägarna / kunderna bidrar till utvecklingen av lösningen (dvs de som lösningen skall komma till godo samt betalarna av lösningen). Fyll i nedan tabell för samtliga företag som är projektpart i ansökan.</w:t>
      </w:r>
    </w:p>
    <w:p w14:paraId="388765EB" w14:textId="77777777" w:rsidR="5A006488" w:rsidRDefault="5A006488" w:rsidP="5A006488">
      <w:pPr>
        <w:pStyle w:val="LptextMERA"/>
        <w:ind w:left="0"/>
      </w:pPr>
    </w:p>
    <w:p w14:paraId="7651F785" w14:textId="1FD7DE27" w:rsidR="5A006488" w:rsidRDefault="7A8C62C0" w:rsidP="5A006488">
      <w:pPr>
        <w:pStyle w:val="LptextMERA"/>
        <w:ind w:left="0"/>
        <w:rPr>
          <w:highlight w:val="yellow"/>
        </w:rPr>
      </w:pPr>
      <w:r>
        <w:t>Företag:</w:t>
      </w:r>
    </w:p>
    <w:p w14:paraId="777A2206" w14:textId="2A0325C9" w:rsidR="5A006488" w:rsidRDefault="7A8C62C0" w:rsidP="5A006488">
      <w:pPr>
        <w:pStyle w:val="LptextMERA"/>
        <w:ind w:left="0"/>
        <w:rPr>
          <w:highlight w:val="yellow"/>
        </w:rPr>
      </w:pPr>
      <w:r>
        <w:t>Registreringsår enligt bolagsverket för företaget:</w:t>
      </w:r>
    </w:p>
    <w:p w14:paraId="330F43F4" w14:textId="43BF76A7" w:rsidR="5A006488" w:rsidRDefault="7A8C62C0" w:rsidP="5A006488">
      <w:pPr>
        <w:pStyle w:val="LptextMERA"/>
        <w:ind w:left="0"/>
        <w:rPr>
          <w:highlight w:val="yellow"/>
        </w:rPr>
      </w:pPr>
      <w:r>
        <w:t>Ingår företaget i en koncern, om ja vilken: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1982"/>
        <w:gridCol w:w="1983"/>
        <w:gridCol w:w="1982"/>
      </w:tblGrid>
      <w:tr w:rsidR="5A006488" w14:paraId="3E8E71BC" w14:textId="77777777" w:rsidTr="7A8C62C0">
        <w:tc>
          <w:tcPr>
            <w:tcW w:w="2547" w:type="dxa"/>
          </w:tcPr>
          <w:p w14:paraId="16CE9B3C" w14:textId="0083678C" w:rsidR="5A006488" w:rsidRDefault="5A006488" w:rsidP="5A006488">
            <w:pPr>
              <w:pStyle w:val="LptextMERA"/>
              <w:ind w:left="0"/>
              <w:rPr>
                <w:i/>
                <w:iCs/>
                <w:color w:val="C45911" w:themeColor="accent2" w:themeShade="BF"/>
              </w:rPr>
            </w:pPr>
          </w:p>
        </w:tc>
        <w:tc>
          <w:tcPr>
            <w:tcW w:w="1984" w:type="dxa"/>
          </w:tcPr>
          <w:p w14:paraId="268BE761" w14:textId="4DD8F4DA" w:rsidR="5A006488" w:rsidRDefault="5A006488" w:rsidP="5A006488">
            <w:pPr>
              <w:pStyle w:val="LptextMERA"/>
              <w:ind w:left="0"/>
            </w:pPr>
            <w:r>
              <w:t>2018</w:t>
            </w:r>
          </w:p>
        </w:tc>
        <w:tc>
          <w:tcPr>
            <w:tcW w:w="1985" w:type="dxa"/>
          </w:tcPr>
          <w:p w14:paraId="6A313962" w14:textId="2935012F" w:rsidR="5A006488" w:rsidRDefault="5A006488" w:rsidP="5A006488">
            <w:pPr>
              <w:pStyle w:val="LptextMERA"/>
              <w:ind w:left="0"/>
            </w:pPr>
            <w:r>
              <w:t>2017</w:t>
            </w:r>
          </w:p>
        </w:tc>
        <w:tc>
          <w:tcPr>
            <w:tcW w:w="1984" w:type="dxa"/>
          </w:tcPr>
          <w:p w14:paraId="7CB4F904" w14:textId="5E001198" w:rsidR="5A006488" w:rsidRDefault="5A006488" w:rsidP="5A006488">
            <w:pPr>
              <w:pStyle w:val="LptextMERA"/>
              <w:ind w:left="0"/>
            </w:pPr>
            <w:r>
              <w:t>2016</w:t>
            </w:r>
          </w:p>
        </w:tc>
      </w:tr>
      <w:tr w:rsidR="5A006488" w14:paraId="73495594" w14:textId="77777777" w:rsidTr="7A8C62C0">
        <w:tc>
          <w:tcPr>
            <w:tcW w:w="2547" w:type="dxa"/>
          </w:tcPr>
          <w:p w14:paraId="7665ADD8" w14:textId="18B76DB8" w:rsidR="5A006488" w:rsidRDefault="5A006488" w:rsidP="5A006488">
            <w:pPr>
              <w:pStyle w:val="LptextMERA"/>
              <w:ind w:left="0"/>
            </w:pPr>
            <w:r>
              <w:t>Antal anställda i företaget</w:t>
            </w:r>
          </w:p>
        </w:tc>
        <w:tc>
          <w:tcPr>
            <w:tcW w:w="1984" w:type="dxa"/>
          </w:tcPr>
          <w:p w14:paraId="0A8B7831" w14:textId="632D7A89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  <w:tc>
          <w:tcPr>
            <w:tcW w:w="1985" w:type="dxa"/>
          </w:tcPr>
          <w:p w14:paraId="6C1A38CF" w14:textId="77777777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  <w:tc>
          <w:tcPr>
            <w:tcW w:w="1984" w:type="dxa"/>
          </w:tcPr>
          <w:p w14:paraId="298C875D" w14:textId="77777777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</w:tr>
      <w:tr w:rsidR="5A006488" w14:paraId="7189F19A" w14:textId="77777777" w:rsidTr="7A8C62C0">
        <w:tc>
          <w:tcPr>
            <w:tcW w:w="2547" w:type="dxa"/>
          </w:tcPr>
          <w:p w14:paraId="2BAEE25E" w14:textId="67477791" w:rsidR="5A006488" w:rsidRDefault="5A006488" w:rsidP="5A006488">
            <w:pPr>
              <w:pStyle w:val="LptextMERA"/>
              <w:ind w:left="0"/>
            </w:pPr>
            <w:r>
              <w:t>Omsättning företaget</w:t>
            </w:r>
          </w:p>
        </w:tc>
        <w:tc>
          <w:tcPr>
            <w:tcW w:w="1984" w:type="dxa"/>
          </w:tcPr>
          <w:p w14:paraId="7939D269" w14:textId="63F53FB6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  <w:tc>
          <w:tcPr>
            <w:tcW w:w="1985" w:type="dxa"/>
          </w:tcPr>
          <w:p w14:paraId="6B1CE1BA" w14:textId="77777777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  <w:tc>
          <w:tcPr>
            <w:tcW w:w="1984" w:type="dxa"/>
          </w:tcPr>
          <w:p w14:paraId="55EA9EE3" w14:textId="77777777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</w:tr>
      <w:tr w:rsidR="5A006488" w14:paraId="700C1DCF" w14:textId="77777777" w:rsidTr="7A8C62C0">
        <w:tc>
          <w:tcPr>
            <w:tcW w:w="2547" w:type="dxa"/>
          </w:tcPr>
          <w:p w14:paraId="4F5896BC" w14:textId="187A8416" w:rsidR="5A006488" w:rsidRDefault="5A006488" w:rsidP="5A006488">
            <w:pPr>
              <w:pStyle w:val="LptextMERA"/>
              <w:ind w:left="0"/>
            </w:pPr>
            <w:r>
              <w:t>Resultat företaget</w:t>
            </w:r>
          </w:p>
        </w:tc>
        <w:tc>
          <w:tcPr>
            <w:tcW w:w="1984" w:type="dxa"/>
          </w:tcPr>
          <w:p w14:paraId="08AFA4E5" w14:textId="77777777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  <w:tc>
          <w:tcPr>
            <w:tcW w:w="1985" w:type="dxa"/>
          </w:tcPr>
          <w:p w14:paraId="5660436C" w14:textId="77777777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  <w:tc>
          <w:tcPr>
            <w:tcW w:w="1984" w:type="dxa"/>
          </w:tcPr>
          <w:p w14:paraId="00A38AEA" w14:textId="77777777" w:rsidR="5A006488" w:rsidRDefault="5A006488" w:rsidP="5A006488">
            <w:pPr>
              <w:pStyle w:val="LptextMERA"/>
              <w:ind w:left="0"/>
              <w:rPr>
                <w:color w:val="C45911" w:themeColor="accent2" w:themeShade="BF"/>
              </w:rPr>
            </w:pPr>
          </w:p>
        </w:tc>
      </w:tr>
    </w:tbl>
    <w:p w14:paraId="6053340B" w14:textId="1EFDFAD5" w:rsidR="5A006488" w:rsidRDefault="5A006488" w:rsidP="7A8C62C0">
      <w:pPr>
        <w:pStyle w:val="LptextMERA"/>
        <w:spacing w:beforeAutospacing="1" w:afterAutospacing="1"/>
        <w:ind w:left="0"/>
        <w:rPr>
          <w:color w:val="000000" w:themeColor="text1"/>
          <w:sz w:val="24"/>
          <w:szCs w:val="24"/>
        </w:rPr>
      </w:pPr>
    </w:p>
    <w:p w14:paraId="5FDD0A41" w14:textId="150B0749" w:rsidR="5A006488" w:rsidRDefault="6B6D592E" w:rsidP="6B6D592E">
      <w:pPr>
        <w:pStyle w:val="Tipstext"/>
        <w:numPr>
          <w:ilvl w:val="0"/>
          <w:numId w:val="7"/>
        </w:numPr>
        <w:spacing w:before="0" w:after="0"/>
        <w:rPr>
          <w:iCs/>
          <w:color w:val="C45911" w:themeColor="accent2" w:themeShade="BF"/>
          <w:szCs w:val="22"/>
        </w:rPr>
      </w:pPr>
      <w:r w:rsidRPr="6B6D592E">
        <w:rPr>
          <w:color w:val="C45911" w:themeColor="accent2" w:themeShade="BF"/>
        </w:rPr>
        <w:t xml:space="preserve">Beskriv hur projektledningen ska organiseras. </w:t>
      </w:r>
    </w:p>
    <w:p w14:paraId="052DD193" w14:textId="76213CF8" w:rsidR="5A006488" w:rsidRDefault="673924FC" w:rsidP="673924FC">
      <w:pPr>
        <w:pStyle w:val="Tipstext"/>
        <w:numPr>
          <w:ilvl w:val="0"/>
          <w:numId w:val="7"/>
        </w:numPr>
        <w:spacing w:before="0" w:after="0"/>
        <w:rPr>
          <w:color w:val="C45911" w:themeColor="accent2" w:themeShade="BF"/>
        </w:rPr>
      </w:pPr>
      <w:r w:rsidRPr="673924FC">
        <w:rPr>
          <w:color w:val="C45911" w:themeColor="accent2" w:themeShade="BF"/>
        </w:rPr>
        <w:t xml:space="preserve">Beskriv samtliga projektparter i projektet </w:t>
      </w:r>
    </w:p>
    <w:p w14:paraId="6EF648EC" w14:textId="2F9CFD0E" w:rsidR="5A006488" w:rsidRDefault="6B6D592E" w:rsidP="6B6D592E">
      <w:pPr>
        <w:pStyle w:val="Tipstext"/>
        <w:numPr>
          <w:ilvl w:val="0"/>
          <w:numId w:val="7"/>
        </w:numPr>
        <w:spacing w:before="0" w:after="0"/>
        <w:rPr>
          <w:iCs/>
          <w:color w:val="C45911" w:themeColor="accent2" w:themeShade="BF"/>
          <w:szCs w:val="22"/>
        </w:rPr>
      </w:pPr>
      <w:r w:rsidRPr="6B6D592E">
        <w:rPr>
          <w:color w:val="C45911" w:themeColor="accent2" w:themeShade="BF"/>
        </w:rPr>
        <w:t>Motivera de olika parternas deltagande i projektet och beskriv varje parts styrkor.</w:t>
      </w:r>
    </w:p>
    <w:p w14:paraId="0857ABF2" w14:textId="14592500" w:rsidR="5A006488" w:rsidRDefault="7A8C62C0" w:rsidP="7A8C62C0">
      <w:pPr>
        <w:pStyle w:val="Tipstext"/>
        <w:numPr>
          <w:ilvl w:val="0"/>
          <w:numId w:val="7"/>
        </w:numPr>
        <w:spacing w:before="0" w:after="0"/>
        <w:rPr>
          <w:color w:val="C45911" w:themeColor="accent2" w:themeShade="BF"/>
        </w:rPr>
      </w:pPr>
      <w:r w:rsidRPr="7A8C62C0">
        <w:rPr>
          <w:color w:val="C45911" w:themeColor="accent2" w:themeShade="BF"/>
        </w:rPr>
        <w:t xml:space="preserve">Motivera partnerkonstellationen och redogör för eventuell koppling mellan projektparterna. </w:t>
      </w:r>
    </w:p>
    <w:p w14:paraId="248E9FE7" w14:textId="5F594021" w:rsidR="7A8C62C0" w:rsidRDefault="7A8C62C0" w:rsidP="7A8C62C0">
      <w:pPr>
        <w:pStyle w:val="Tipstext"/>
        <w:numPr>
          <w:ilvl w:val="0"/>
          <w:numId w:val="7"/>
        </w:numPr>
        <w:spacing w:before="0" w:after="0"/>
        <w:rPr>
          <w:color w:val="C45911" w:themeColor="accent2" w:themeShade="BF"/>
        </w:rPr>
      </w:pPr>
      <w:r w:rsidRPr="7A8C62C0">
        <w:rPr>
          <w:color w:val="C45911" w:themeColor="accent2" w:themeShade="BF"/>
        </w:rPr>
        <w:t>Finns behovsägarna representerade i partnerkonstellationen eller projektutförandet?</w:t>
      </w:r>
    </w:p>
    <w:p w14:paraId="48F74BE2" w14:textId="65F24BA1" w:rsidR="5A006488" w:rsidRDefault="7A8C62C0" w:rsidP="7A8C62C0">
      <w:pPr>
        <w:pStyle w:val="Tipstext"/>
        <w:numPr>
          <w:ilvl w:val="0"/>
          <w:numId w:val="7"/>
        </w:numPr>
        <w:spacing w:before="0" w:after="0"/>
        <w:rPr>
          <w:color w:val="C45911" w:themeColor="accent2" w:themeShade="BF"/>
        </w:rPr>
      </w:pPr>
      <w:r w:rsidRPr="7A8C62C0">
        <w:rPr>
          <w:color w:val="C45911" w:themeColor="accent2" w:themeShade="BF"/>
        </w:rPr>
        <w:t>Om underleverantörer avses upphandlas (t ex konsulter) måste detta anges och syfte motiveras, samt i vilken omfattning.</w:t>
      </w:r>
    </w:p>
    <w:p w14:paraId="68A82CDC" w14:textId="2F325322" w:rsidR="7A8C62C0" w:rsidRDefault="7A8C62C0" w:rsidP="7A8C62C0">
      <w:pPr>
        <w:pStyle w:val="Tipstext"/>
        <w:numPr>
          <w:ilvl w:val="0"/>
          <w:numId w:val="7"/>
        </w:numPr>
        <w:spacing w:before="0" w:after="0"/>
        <w:rPr>
          <w:iCs/>
          <w:color w:val="C45911" w:themeColor="accent2" w:themeShade="BF"/>
          <w:szCs w:val="22"/>
        </w:rPr>
      </w:pPr>
      <w:r w:rsidRPr="7A8C62C0">
        <w:rPr>
          <w:color w:val="C45911" w:themeColor="accent2" w:themeShade="BF"/>
        </w:rPr>
        <w:t>Annan relevant information om parterna i projektet kan lämnas här.</w:t>
      </w:r>
    </w:p>
    <w:p w14:paraId="0F4B2852" w14:textId="0F5D1B6D" w:rsidR="5A006488" w:rsidRDefault="5A006488" w:rsidP="5A006488">
      <w:pPr>
        <w:pStyle w:val="LptextMERA"/>
        <w:ind w:left="0"/>
        <w:rPr>
          <w:i/>
          <w:iCs/>
          <w:color w:val="C45911" w:themeColor="accent2" w:themeShade="BF"/>
        </w:rPr>
      </w:pPr>
    </w:p>
    <w:p w14:paraId="6E2C5F5F" w14:textId="03DFCC87" w:rsidR="5A006488" w:rsidRDefault="5A006488" w:rsidP="5A006488">
      <w:pPr>
        <w:pStyle w:val="LptextMERA"/>
        <w:ind w:left="0"/>
        <w:rPr>
          <w:i/>
          <w:iCs/>
          <w:color w:val="C45911" w:themeColor="accent2" w:themeShade="BF"/>
        </w:rPr>
      </w:pPr>
      <w:r w:rsidRPr="5A006488">
        <w:rPr>
          <w:i/>
          <w:iCs/>
          <w:color w:val="C45911" w:themeColor="accent2" w:themeShade="BF"/>
        </w:rPr>
        <w:t>CV ska bifogas för projektledare och andra nyckelpersoner så att projektdeltagarnas kompetens och förmåga att genomföra projektet kan bedömas (mall finns att hämta på utlysningens webbsida).</w:t>
      </w:r>
    </w:p>
    <w:p w14:paraId="21149EB6" w14:textId="69CFC5C2" w:rsidR="5A006488" w:rsidRDefault="5A006488" w:rsidP="5A006488">
      <w:pPr>
        <w:rPr>
          <w:szCs w:val="22"/>
        </w:rPr>
      </w:pPr>
    </w:p>
    <w:p w14:paraId="3D986AC2" w14:textId="70BA5E06" w:rsidR="00713689" w:rsidRDefault="5A006488" w:rsidP="00713689">
      <w:pPr>
        <w:pStyle w:val="Rubrik2"/>
      </w:pPr>
      <w:bookmarkStart w:id="5" w:name="_Toc505093485"/>
      <w:r>
        <w:t>Projektgenomförande</w:t>
      </w:r>
      <w:bookmarkEnd w:id="5"/>
    </w:p>
    <w:p w14:paraId="59469918" w14:textId="46E5C3E9" w:rsidR="5A006488" w:rsidRDefault="7A8C62C0" w:rsidP="7A8C62C0">
      <w:pPr>
        <w:pStyle w:val="LptextMERA"/>
        <w:ind w:left="0"/>
        <w:rPr>
          <w:color w:val="000000" w:themeColor="text1"/>
          <w:szCs w:val="22"/>
          <w:highlight w:val="yellow"/>
        </w:rPr>
      </w:pPr>
      <w:r>
        <w:t xml:space="preserve">Beskriv hur projektet ska genomföras, det vill säga vad ni tänker göra och hur ni tänker arbeta. Fyll i nedan tabell för samtliga arbetspaket i projektet. </w:t>
      </w:r>
    </w:p>
    <w:p w14:paraId="6410DB77" w14:textId="019E26A9" w:rsidR="5A006488" w:rsidRDefault="5A006488" w:rsidP="5A006488"/>
    <w:p w14:paraId="0FCE108F" w14:textId="057D2C26" w:rsidR="00713689" w:rsidRPr="00713689" w:rsidRDefault="6B6D592E" w:rsidP="6B6D592E">
      <w:pPr>
        <w:pStyle w:val="Tipstext"/>
        <w:numPr>
          <w:ilvl w:val="0"/>
          <w:numId w:val="6"/>
        </w:numPr>
        <w:spacing w:before="0" w:after="0"/>
        <w:rPr>
          <w:iCs/>
          <w:color w:val="C45911" w:themeColor="accent2" w:themeShade="BF"/>
          <w:szCs w:val="22"/>
        </w:rPr>
      </w:pPr>
      <w:r w:rsidRPr="6B6D592E">
        <w:rPr>
          <w:color w:val="C45911" w:themeColor="accent2" w:themeShade="BF"/>
        </w:rPr>
        <w:t xml:space="preserve">Beskriv projektets innehåll och upplägg övergripande (mer detaljerad beskrivning av arbetspaket i nedan tabeller). </w:t>
      </w:r>
    </w:p>
    <w:p w14:paraId="468F67AB" w14:textId="3A3221AD" w:rsidR="00713689" w:rsidRPr="00713689" w:rsidRDefault="6B6D592E" w:rsidP="6B6D592E">
      <w:pPr>
        <w:pStyle w:val="Tipstext"/>
        <w:numPr>
          <w:ilvl w:val="0"/>
          <w:numId w:val="6"/>
        </w:numPr>
        <w:spacing w:before="0" w:after="0"/>
        <w:rPr>
          <w:iCs/>
          <w:color w:val="C45911" w:themeColor="accent2" w:themeShade="BF"/>
          <w:szCs w:val="22"/>
        </w:rPr>
      </w:pPr>
      <w:r w:rsidRPr="6B6D592E">
        <w:rPr>
          <w:color w:val="C45911" w:themeColor="accent2" w:themeShade="BF"/>
        </w:rPr>
        <w:t>Beskriv även de metoder och angreppssätt som används i projektet (vetenskaplig höjd/tydliga hypoteser och provmetoder när så är relevant).</w:t>
      </w:r>
    </w:p>
    <w:p w14:paraId="692E38F3" w14:textId="746702D0" w:rsidR="00713689" w:rsidRPr="00713689" w:rsidRDefault="6B6D592E" w:rsidP="6B6D592E">
      <w:pPr>
        <w:pStyle w:val="Tipstext"/>
        <w:numPr>
          <w:ilvl w:val="0"/>
          <w:numId w:val="6"/>
        </w:numPr>
        <w:spacing w:before="0" w:after="0"/>
        <w:rPr>
          <w:iCs/>
          <w:color w:val="C45911" w:themeColor="accent2" w:themeShade="BF"/>
          <w:szCs w:val="22"/>
        </w:rPr>
      </w:pPr>
      <w:r w:rsidRPr="6B6D592E">
        <w:rPr>
          <w:color w:val="C45911" w:themeColor="accent2" w:themeShade="BF"/>
        </w:rPr>
        <w:t>Ge sedan en mer detaljerad beskrivning av respektive aktivitets/arbetspakets innehåll och redogör för vem som gör vad. Använd upplägg enligt nedanstående exempel:</w:t>
      </w:r>
    </w:p>
    <w:p w14:paraId="2D4BB4C5" w14:textId="77777777" w:rsidR="00713689" w:rsidRPr="00713689" w:rsidRDefault="00713689" w:rsidP="00713689">
      <w:pPr>
        <w:pStyle w:val="Tipstext"/>
        <w:ind w:left="0"/>
        <w:rPr>
          <w:color w:val="C45911" w:themeColor="accent2" w:themeShade="BF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068"/>
      </w:tblGrid>
      <w:tr w:rsidR="00713689" w:rsidRPr="00450B03" w14:paraId="1C6BCAE6" w14:textId="77777777" w:rsidTr="009F6496">
        <w:trPr>
          <w:jc w:val="center"/>
        </w:trPr>
        <w:tc>
          <w:tcPr>
            <w:tcW w:w="3368" w:type="dxa"/>
            <w:shd w:val="clear" w:color="auto" w:fill="BFBFBF" w:themeFill="background1" w:themeFillShade="BF"/>
          </w:tcPr>
          <w:p w14:paraId="4C62B206" w14:textId="77777777" w:rsidR="00713689" w:rsidRPr="00397BB1" w:rsidRDefault="00713689" w:rsidP="009F6496">
            <w:pPr>
              <w:pStyle w:val="Tipstext"/>
              <w:ind w:left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&lt;</w:t>
            </w:r>
            <w:r w:rsidRPr="00397BB1">
              <w:rPr>
                <w:b/>
                <w:i w:val="0"/>
                <w:color w:val="auto"/>
              </w:rPr>
              <w:t>Arbetspaket</w:t>
            </w:r>
            <w:r>
              <w:rPr>
                <w:b/>
                <w:i w:val="0"/>
                <w:color w:val="auto"/>
              </w:rPr>
              <w:t xml:space="preserve"> (AP)</w:t>
            </w:r>
            <w:r w:rsidRPr="00397BB1">
              <w:rPr>
                <w:b/>
                <w:i w:val="0"/>
                <w:color w:val="auto"/>
              </w:rPr>
              <w:t xml:space="preserve"> nr X</w:t>
            </w:r>
            <w:r>
              <w:rPr>
                <w:b/>
                <w:i w:val="0"/>
                <w:color w:val="auto"/>
              </w:rPr>
              <w:t>&gt;</w:t>
            </w:r>
          </w:p>
        </w:tc>
        <w:tc>
          <w:tcPr>
            <w:tcW w:w="5068" w:type="dxa"/>
            <w:shd w:val="clear" w:color="auto" w:fill="BFBFBF" w:themeFill="background1" w:themeFillShade="BF"/>
          </w:tcPr>
          <w:p w14:paraId="01545C76" w14:textId="77777777" w:rsidR="00713689" w:rsidRPr="00397BB1" w:rsidRDefault="00713689" w:rsidP="009F6496">
            <w:pPr>
              <w:pStyle w:val="Tipstext"/>
              <w:ind w:left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&lt;</w:t>
            </w:r>
            <w:r w:rsidRPr="00397BB1">
              <w:rPr>
                <w:b/>
                <w:i w:val="0"/>
                <w:color w:val="auto"/>
              </w:rPr>
              <w:t>Namn på aktivitet/arbetspaket (AP)</w:t>
            </w:r>
            <w:r>
              <w:rPr>
                <w:b/>
                <w:i w:val="0"/>
                <w:color w:val="auto"/>
              </w:rPr>
              <w:t>&gt;</w:t>
            </w:r>
          </w:p>
        </w:tc>
      </w:tr>
      <w:tr w:rsidR="00713689" w14:paraId="3A07D641" w14:textId="77777777" w:rsidTr="009F6496">
        <w:trPr>
          <w:jc w:val="center"/>
        </w:trPr>
        <w:tc>
          <w:tcPr>
            <w:tcW w:w="3368" w:type="dxa"/>
          </w:tcPr>
          <w:p w14:paraId="6E539D97" w14:textId="77777777" w:rsidR="00713689" w:rsidRPr="00450B03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Ansvarig</w:t>
            </w:r>
            <w:r w:rsidRPr="00450B03">
              <w:rPr>
                <w:i w:val="0"/>
                <w:color w:val="auto"/>
              </w:rPr>
              <w:t xml:space="preserve"> (roll och ansvar)</w:t>
            </w:r>
          </w:p>
        </w:tc>
        <w:tc>
          <w:tcPr>
            <w:tcW w:w="5068" w:type="dxa"/>
          </w:tcPr>
          <w:p w14:paraId="18D18C80" w14:textId="77777777" w:rsidR="00713689" w:rsidRPr="00CC7F9C" w:rsidRDefault="00713689" w:rsidP="009F6496">
            <w:pPr>
              <w:pStyle w:val="Tipstext"/>
              <w:ind w:left="0"/>
              <w:rPr>
                <w:i w:val="0"/>
              </w:rPr>
            </w:pPr>
          </w:p>
        </w:tc>
      </w:tr>
      <w:tr w:rsidR="00713689" w14:paraId="7E62C32D" w14:textId="77777777" w:rsidTr="009F6496">
        <w:trPr>
          <w:jc w:val="center"/>
        </w:trPr>
        <w:tc>
          <w:tcPr>
            <w:tcW w:w="3368" w:type="dxa"/>
          </w:tcPr>
          <w:p w14:paraId="59B34797" w14:textId="77777777" w:rsidR="00713689" w:rsidRPr="00450B03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 w:rsidRPr="00450B03">
              <w:rPr>
                <w:i w:val="0"/>
                <w:color w:val="auto"/>
              </w:rPr>
              <w:lastRenderedPageBreak/>
              <w:t>Övriga deltagare (roll och ansvar)</w:t>
            </w:r>
          </w:p>
        </w:tc>
        <w:tc>
          <w:tcPr>
            <w:tcW w:w="5068" w:type="dxa"/>
          </w:tcPr>
          <w:p w14:paraId="4DCE4CBD" w14:textId="77777777" w:rsidR="00713689" w:rsidRPr="00CC7F9C" w:rsidRDefault="00713689" w:rsidP="009F6496">
            <w:pPr>
              <w:pStyle w:val="Tipstext"/>
              <w:ind w:left="0"/>
              <w:rPr>
                <w:i w:val="0"/>
              </w:rPr>
            </w:pPr>
          </w:p>
        </w:tc>
      </w:tr>
      <w:tr w:rsidR="00713689" w14:paraId="5217C793" w14:textId="77777777" w:rsidTr="009F6496">
        <w:trPr>
          <w:jc w:val="center"/>
        </w:trPr>
        <w:tc>
          <w:tcPr>
            <w:tcW w:w="3368" w:type="dxa"/>
          </w:tcPr>
          <w:p w14:paraId="2DE6915B" w14:textId="77777777" w:rsidR="00713689" w:rsidRPr="00450B03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 w:rsidRPr="00450B03">
              <w:rPr>
                <w:i w:val="0"/>
                <w:color w:val="auto"/>
              </w:rPr>
              <w:t>Beskrivning av innehåll</w:t>
            </w:r>
          </w:p>
        </w:tc>
        <w:tc>
          <w:tcPr>
            <w:tcW w:w="5068" w:type="dxa"/>
          </w:tcPr>
          <w:p w14:paraId="01631B37" w14:textId="77777777" w:rsidR="00713689" w:rsidRPr="00CC7F9C" w:rsidRDefault="00713689" w:rsidP="009F6496">
            <w:pPr>
              <w:pStyle w:val="Tipstext"/>
              <w:ind w:left="0"/>
              <w:rPr>
                <w:i w:val="0"/>
              </w:rPr>
            </w:pPr>
          </w:p>
        </w:tc>
      </w:tr>
      <w:tr w:rsidR="00713689" w14:paraId="5677F56F" w14:textId="77777777" w:rsidTr="009F6496">
        <w:trPr>
          <w:jc w:val="center"/>
        </w:trPr>
        <w:tc>
          <w:tcPr>
            <w:tcW w:w="3368" w:type="dxa"/>
          </w:tcPr>
          <w:p w14:paraId="75502DE3" w14:textId="77777777" w:rsidR="00713689" w:rsidRPr="00450B03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 w:rsidRPr="00450B03">
              <w:rPr>
                <w:i w:val="0"/>
                <w:color w:val="auto"/>
              </w:rPr>
              <w:t>Metod/angreppssätt (när så är relevant)</w:t>
            </w:r>
          </w:p>
        </w:tc>
        <w:tc>
          <w:tcPr>
            <w:tcW w:w="5068" w:type="dxa"/>
          </w:tcPr>
          <w:p w14:paraId="1FFD60D1" w14:textId="77777777" w:rsidR="00713689" w:rsidRPr="00CC7F9C" w:rsidRDefault="00713689" w:rsidP="009F6496">
            <w:pPr>
              <w:pStyle w:val="Tipstext"/>
              <w:ind w:left="0"/>
              <w:rPr>
                <w:i w:val="0"/>
              </w:rPr>
            </w:pPr>
          </w:p>
        </w:tc>
      </w:tr>
      <w:tr w:rsidR="00713689" w14:paraId="5B6D3A01" w14:textId="77777777" w:rsidTr="009F6496">
        <w:trPr>
          <w:jc w:val="center"/>
        </w:trPr>
        <w:tc>
          <w:tcPr>
            <w:tcW w:w="3368" w:type="dxa"/>
          </w:tcPr>
          <w:p w14:paraId="530F966A" w14:textId="77777777" w:rsidR="00713689" w:rsidRPr="00450B03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 w:rsidRPr="00450B03">
              <w:rPr>
                <w:i w:val="0"/>
                <w:color w:val="auto"/>
              </w:rPr>
              <w:t>Leverans</w:t>
            </w:r>
            <w:r w:rsidR="00103351">
              <w:rPr>
                <w:i w:val="0"/>
                <w:color w:val="auto"/>
              </w:rPr>
              <w:t>er</w:t>
            </w:r>
          </w:p>
        </w:tc>
        <w:tc>
          <w:tcPr>
            <w:tcW w:w="5068" w:type="dxa"/>
          </w:tcPr>
          <w:p w14:paraId="180A3A59" w14:textId="77777777" w:rsidR="00713689" w:rsidRPr="00CC7F9C" w:rsidRDefault="00713689" w:rsidP="009F6496">
            <w:pPr>
              <w:pStyle w:val="Tipstext"/>
              <w:ind w:left="0"/>
              <w:rPr>
                <w:i w:val="0"/>
              </w:rPr>
            </w:pPr>
          </w:p>
        </w:tc>
      </w:tr>
    </w:tbl>
    <w:p w14:paraId="085711C2" w14:textId="1CEE151C" w:rsidR="00713689" w:rsidRDefault="00713689" w:rsidP="00713689">
      <w:pPr>
        <w:pStyle w:val="LptextMERA"/>
        <w:ind w:left="0"/>
      </w:pPr>
    </w:p>
    <w:p w14:paraId="0170D392" w14:textId="3B429097" w:rsidR="00DC0230" w:rsidRDefault="00DC0230" w:rsidP="00713689">
      <w:pPr>
        <w:pStyle w:val="LptextMERA"/>
        <w:ind w:left="0"/>
      </w:pPr>
    </w:p>
    <w:p w14:paraId="0F50E757" w14:textId="77777777" w:rsidR="00713689" w:rsidRPr="00BD4F59" w:rsidRDefault="7A8C62C0" w:rsidP="5A006488">
      <w:pPr>
        <w:pStyle w:val="Rubrik2"/>
        <w:rPr>
          <w:highlight w:val="yellow"/>
        </w:rPr>
      </w:pPr>
      <w:bookmarkStart w:id="6" w:name="_Toc505093486"/>
      <w:r>
        <w:t>Tidsplanering</w:t>
      </w:r>
      <w:bookmarkEnd w:id="6"/>
    </w:p>
    <w:p w14:paraId="259874F8" w14:textId="4D2883FD" w:rsidR="5A006488" w:rsidRDefault="7A8C62C0" w:rsidP="5A006488">
      <w:pPr>
        <w:rPr>
          <w:highlight w:val="yellow"/>
        </w:rPr>
      </w:pPr>
      <w:r>
        <w:t xml:space="preserve">Beskriv projektets tidsplanering </w:t>
      </w:r>
    </w:p>
    <w:p w14:paraId="2AD2F97C" w14:textId="32E03174" w:rsidR="5A006488" w:rsidRDefault="5A006488" w:rsidP="5A006488">
      <w:pPr>
        <w:rPr>
          <w:highlight w:val="yellow"/>
        </w:rPr>
      </w:pPr>
    </w:p>
    <w:p w14:paraId="632B5566" w14:textId="059F77D1" w:rsidR="00713689" w:rsidRPr="00713689" w:rsidRDefault="3B9B7BB0" w:rsidP="3B9B7BB0">
      <w:pPr>
        <w:rPr>
          <w:color w:val="C45911" w:themeColor="accent2" w:themeShade="BF"/>
        </w:rPr>
      </w:pPr>
      <w:r w:rsidRPr="3B9B7BB0">
        <w:rPr>
          <w:i/>
          <w:iCs/>
          <w:color w:val="C45911" w:themeColor="accent2" w:themeShade="BF"/>
        </w:rPr>
        <w:t>Ange projektets tidplan som visar start- och slutdatum, viktiga aktiviteter/arbetspaket och milstolpar och när de olika leveranserna kan förväntas. Använd gärna ett Gant-diagram och en tabell med milstolpar enligt nedanstående exempel</w:t>
      </w:r>
      <w:r w:rsidRPr="3B9B7BB0">
        <w:rPr>
          <w:i/>
          <w:iCs/>
          <w:color w:val="C45911" w:themeColor="accent2" w:themeShade="BF"/>
          <w:u w:val="single"/>
        </w:rPr>
        <w:t>.</w:t>
      </w:r>
      <w:r w:rsidRPr="3B9B7BB0">
        <w:rPr>
          <w:color w:val="C45911" w:themeColor="accent2" w:themeShade="BF"/>
        </w:rPr>
        <w:t xml:space="preserve"> </w:t>
      </w:r>
    </w:p>
    <w:p w14:paraId="10780AF1" w14:textId="77777777" w:rsidR="00713689" w:rsidRDefault="00713689" w:rsidP="00713689"/>
    <w:p w14:paraId="68486DB4" w14:textId="77777777" w:rsidR="00713689" w:rsidRDefault="00713689" w:rsidP="00713689">
      <w:r w:rsidRPr="00E100F0">
        <w:rPr>
          <w:noProof/>
          <w:lang w:eastAsia="sv-SE"/>
        </w:rPr>
        <w:drawing>
          <wp:inline distT="0" distB="0" distL="0" distR="0" wp14:anchorId="175255F4" wp14:editId="4CB8299D">
            <wp:extent cx="3580028" cy="2105791"/>
            <wp:effectExtent l="19050" t="0" r="1372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185" b="-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24" cy="210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58E66" w14:textId="77777777" w:rsidR="00713689" w:rsidRDefault="00713689" w:rsidP="007136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1292"/>
      </w:tblGrid>
      <w:tr w:rsidR="00713689" w14:paraId="7E4D0820" w14:textId="77777777" w:rsidTr="00103351">
        <w:trPr>
          <w:trHeight w:val="268"/>
          <w:jc w:val="center"/>
        </w:trPr>
        <w:tc>
          <w:tcPr>
            <w:tcW w:w="1555" w:type="dxa"/>
          </w:tcPr>
          <w:p w14:paraId="1354AA23" w14:textId="77777777" w:rsidR="00713689" w:rsidRDefault="00713689" w:rsidP="00713689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Milstolpe</w:t>
            </w:r>
          </w:p>
        </w:tc>
        <w:tc>
          <w:tcPr>
            <w:tcW w:w="5386" w:type="dxa"/>
          </w:tcPr>
          <w:p w14:paraId="320FB457" w14:textId="77777777" w:rsidR="00713689" w:rsidRDefault="00713689" w:rsidP="00713689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Beskrivning</w:t>
            </w:r>
          </w:p>
        </w:tc>
        <w:tc>
          <w:tcPr>
            <w:tcW w:w="1292" w:type="dxa"/>
          </w:tcPr>
          <w:p w14:paraId="1F864D37" w14:textId="77777777" w:rsidR="00713689" w:rsidRDefault="00713689" w:rsidP="00713689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</w:tr>
      <w:tr w:rsidR="00713689" w:rsidRPr="00B53218" w14:paraId="4DF1A4FE" w14:textId="77777777" w:rsidTr="00103351">
        <w:trPr>
          <w:trHeight w:val="258"/>
          <w:jc w:val="center"/>
        </w:trPr>
        <w:tc>
          <w:tcPr>
            <w:tcW w:w="1555" w:type="dxa"/>
          </w:tcPr>
          <w:p w14:paraId="6C3DA8F6" w14:textId="77777777" w:rsidR="00713689" w:rsidRPr="00B53218" w:rsidRDefault="00713689" w:rsidP="00713689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M1</w:t>
            </w:r>
          </w:p>
        </w:tc>
        <w:tc>
          <w:tcPr>
            <w:tcW w:w="5386" w:type="dxa"/>
          </w:tcPr>
          <w:p w14:paraId="1487D098" w14:textId="77777777" w:rsidR="00713689" w:rsidRPr="00B53218" w:rsidRDefault="00713689" w:rsidP="00713689">
            <w:pPr>
              <w:pStyle w:val="LptextMERA"/>
              <w:ind w:left="0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95A07FF" w14:textId="77777777" w:rsidR="00713689" w:rsidRPr="00B53218" w:rsidRDefault="00713689" w:rsidP="00713689">
            <w:pPr>
              <w:pStyle w:val="LptextMERA"/>
              <w:ind w:left="0"/>
              <w:rPr>
                <w:sz w:val="18"/>
                <w:szCs w:val="18"/>
              </w:rPr>
            </w:pPr>
          </w:p>
        </w:tc>
      </w:tr>
      <w:tr w:rsidR="00713689" w:rsidRPr="00B53218" w14:paraId="5E2D2B3C" w14:textId="77777777" w:rsidTr="00103351">
        <w:trPr>
          <w:trHeight w:val="268"/>
          <w:jc w:val="center"/>
        </w:trPr>
        <w:tc>
          <w:tcPr>
            <w:tcW w:w="1555" w:type="dxa"/>
          </w:tcPr>
          <w:p w14:paraId="4A537891" w14:textId="77777777" w:rsidR="00713689" w:rsidRPr="00B53218" w:rsidRDefault="00713689" w:rsidP="00713689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M2</w:t>
            </w:r>
          </w:p>
        </w:tc>
        <w:tc>
          <w:tcPr>
            <w:tcW w:w="5386" w:type="dxa"/>
          </w:tcPr>
          <w:p w14:paraId="7F4539C6" w14:textId="77777777" w:rsidR="00713689" w:rsidRPr="00B53218" w:rsidRDefault="00713689" w:rsidP="00713689">
            <w:pPr>
              <w:pStyle w:val="LptextMERA"/>
              <w:ind w:left="0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1DC65EBD" w14:textId="77777777" w:rsidR="00713689" w:rsidRPr="00B53218" w:rsidRDefault="00713689" w:rsidP="00713689">
            <w:pPr>
              <w:pStyle w:val="LptextMERA"/>
              <w:ind w:left="0"/>
              <w:rPr>
                <w:sz w:val="18"/>
                <w:szCs w:val="18"/>
              </w:rPr>
            </w:pPr>
          </w:p>
        </w:tc>
      </w:tr>
      <w:tr w:rsidR="00713689" w:rsidRPr="00B53218" w14:paraId="3E4D53D8" w14:textId="77777777" w:rsidTr="00103351">
        <w:trPr>
          <w:trHeight w:val="258"/>
          <w:jc w:val="center"/>
        </w:trPr>
        <w:tc>
          <w:tcPr>
            <w:tcW w:w="1555" w:type="dxa"/>
          </w:tcPr>
          <w:p w14:paraId="05E08DF1" w14:textId="77777777" w:rsidR="00713689" w:rsidRPr="00B53218" w:rsidRDefault="00713689" w:rsidP="00713689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M3</w:t>
            </w:r>
          </w:p>
        </w:tc>
        <w:tc>
          <w:tcPr>
            <w:tcW w:w="5386" w:type="dxa"/>
          </w:tcPr>
          <w:p w14:paraId="12B214AB" w14:textId="77777777" w:rsidR="00713689" w:rsidRPr="00B53218" w:rsidRDefault="00713689" w:rsidP="00713689">
            <w:pPr>
              <w:pStyle w:val="LptextMERA"/>
              <w:ind w:left="0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54CFADD9" w14:textId="77777777" w:rsidR="00713689" w:rsidRPr="00B53218" w:rsidRDefault="00713689" w:rsidP="00713689">
            <w:pPr>
              <w:pStyle w:val="LptextMERA"/>
              <w:ind w:left="0"/>
              <w:rPr>
                <w:sz w:val="18"/>
                <w:szCs w:val="18"/>
              </w:rPr>
            </w:pPr>
          </w:p>
        </w:tc>
      </w:tr>
      <w:tr w:rsidR="00713689" w:rsidRPr="00B53218" w14:paraId="368148DD" w14:textId="77777777" w:rsidTr="00103351">
        <w:trPr>
          <w:trHeight w:val="268"/>
          <w:jc w:val="center"/>
        </w:trPr>
        <w:tc>
          <w:tcPr>
            <w:tcW w:w="1555" w:type="dxa"/>
          </w:tcPr>
          <w:p w14:paraId="37966288" w14:textId="77777777" w:rsidR="00713689" w:rsidRPr="00B53218" w:rsidRDefault="00713689" w:rsidP="00713689">
            <w:pPr>
              <w:pStyle w:val="LptextMERA"/>
              <w:ind w:left="0"/>
              <w:jc w:val="center"/>
              <w:rPr>
                <w:sz w:val="18"/>
                <w:szCs w:val="18"/>
              </w:rPr>
            </w:pPr>
            <w:r w:rsidRPr="00B5321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xx</w:t>
            </w:r>
          </w:p>
        </w:tc>
        <w:tc>
          <w:tcPr>
            <w:tcW w:w="5386" w:type="dxa"/>
          </w:tcPr>
          <w:p w14:paraId="1F4EC5D0" w14:textId="77777777" w:rsidR="00713689" w:rsidRPr="00B53218" w:rsidRDefault="00713689" w:rsidP="00713689">
            <w:pPr>
              <w:pStyle w:val="LptextMERA"/>
              <w:ind w:left="0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2C077E34" w14:textId="77777777" w:rsidR="00713689" w:rsidRPr="00B53218" w:rsidRDefault="00713689" w:rsidP="00713689">
            <w:pPr>
              <w:pStyle w:val="LptextMERA"/>
              <w:ind w:left="0"/>
              <w:rPr>
                <w:sz w:val="18"/>
                <w:szCs w:val="18"/>
              </w:rPr>
            </w:pPr>
          </w:p>
        </w:tc>
      </w:tr>
    </w:tbl>
    <w:p w14:paraId="18D51410" w14:textId="77777777" w:rsidR="00103351" w:rsidRDefault="00103351" w:rsidP="00713689">
      <w:pPr>
        <w:pStyle w:val="Rubrik2"/>
      </w:pPr>
      <w:bookmarkStart w:id="7" w:name="_Toc505093487"/>
    </w:p>
    <w:p w14:paraId="4458C898" w14:textId="6C976A2C" w:rsidR="5A006488" w:rsidRDefault="5A006488" w:rsidP="5A006488"/>
    <w:p w14:paraId="416F721E" w14:textId="76184E10" w:rsidR="00713689" w:rsidRPr="00BD4F59" w:rsidRDefault="7A8C62C0" w:rsidP="00713689">
      <w:pPr>
        <w:pStyle w:val="Rubrik2"/>
      </w:pPr>
      <w:r>
        <w:t>Projektbudget</w:t>
      </w:r>
      <w:bookmarkEnd w:id="7"/>
    </w:p>
    <w:p w14:paraId="3AD16B95" w14:textId="3DA37013" w:rsidR="00713689" w:rsidRPr="00713689" w:rsidRDefault="7A8C62C0" w:rsidP="7A8C62C0">
      <w:pPr>
        <w:pStyle w:val="LptextMERA"/>
        <w:ind w:left="0"/>
      </w:pPr>
      <w:r w:rsidRPr="7A8C62C0">
        <w:t xml:space="preserve">Redovisa projektets kostnader per arbetspaket och part i nedanstående tabell. </w:t>
      </w:r>
    </w:p>
    <w:p w14:paraId="0F18F67E" w14:textId="77777777" w:rsidR="00713689" w:rsidRDefault="00713689" w:rsidP="00713689">
      <w:pPr>
        <w:pStyle w:val="Tipstext"/>
        <w:ind w:left="0"/>
      </w:pPr>
    </w:p>
    <w:tbl>
      <w:tblPr>
        <w:tblStyle w:val="Tabellrutnt"/>
        <w:tblW w:w="6833" w:type="dxa"/>
        <w:jc w:val="center"/>
        <w:tblLook w:val="04A0" w:firstRow="1" w:lastRow="0" w:firstColumn="1" w:lastColumn="0" w:noHBand="0" w:noVBand="1"/>
      </w:tblPr>
      <w:tblGrid>
        <w:gridCol w:w="1008"/>
        <w:gridCol w:w="1127"/>
        <w:gridCol w:w="1390"/>
        <w:gridCol w:w="1391"/>
        <w:gridCol w:w="1917"/>
      </w:tblGrid>
      <w:tr w:rsidR="00713689" w14:paraId="1E834A78" w14:textId="77777777" w:rsidTr="009F649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B4FE90" w14:textId="77777777" w:rsidR="00713689" w:rsidRDefault="00713689" w:rsidP="009F6496">
            <w:pPr>
              <w:pStyle w:val="Tipstext"/>
              <w:ind w:left="0"/>
              <w:jc w:val="center"/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6BC64" w14:textId="77777777" w:rsidR="00713689" w:rsidRPr="00611A35" w:rsidRDefault="00713689" w:rsidP="009F6496">
            <w:pPr>
              <w:pStyle w:val="Tipstext"/>
              <w:ind w:left="0"/>
              <w:jc w:val="center"/>
              <w:rPr>
                <w:i w:val="0"/>
                <w:color w:val="auto"/>
              </w:rPr>
            </w:pPr>
            <w:r w:rsidRPr="00611A35">
              <w:rPr>
                <w:i w:val="0"/>
                <w:color w:val="auto"/>
              </w:rPr>
              <w:t>Budget per deltagande part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C63F9E" w14:textId="77777777" w:rsidR="00713689" w:rsidRPr="00611A35" w:rsidRDefault="00713689" w:rsidP="009F6496">
            <w:pPr>
              <w:pStyle w:val="Tipstext"/>
              <w:ind w:left="0"/>
              <w:jc w:val="center"/>
              <w:rPr>
                <w:i w:val="0"/>
                <w:color w:val="auto"/>
              </w:rPr>
            </w:pPr>
            <w:r w:rsidRPr="00611A35">
              <w:rPr>
                <w:i w:val="0"/>
                <w:color w:val="auto"/>
              </w:rPr>
              <w:t>Total budget/AP</w:t>
            </w:r>
          </w:p>
        </w:tc>
      </w:tr>
      <w:tr w:rsidR="00713689" w14:paraId="604CB6B6" w14:textId="77777777" w:rsidTr="009F6496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CAEAB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59E21" w14:textId="77777777" w:rsidR="00713689" w:rsidRPr="0010275D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1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14:paraId="0FA020D2" w14:textId="77777777" w:rsidR="00713689" w:rsidRPr="0010275D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1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17E10C" w14:textId="77777777" w:rsidR="00713689" w:rsidRPr="0010275D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x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14B25" w14:textId="77777777" w:rsidR="00713689" w:rsidRDefault="00713689" w:rsidP="009F6496">
            <w:pPr>
              <w:pStyle w:val="Tipstext"/>
              <w:ind w:left="0"/>
            </w:pPr>
          </w:p>
        </w:tc>
      </w:tr>
      <w:tr w:rsidR="00713689" w14:paraId="49B4F35E" w14:textId="77777777" w:rsidTr="009F6496">
        <w:trPr>
          <w:jc w:val="center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A0A5003" w14:textId="77777777" w:rsidR="00713689" w:rsidRPr="0010275D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&lt;A</w:t>
            </w:r>
            <w:r w:rsidRPr="0010275D">
              <w:rPr>
                <w:i w:val="0"/>
                <w:color w:val="auto"/>
              </w:rPr>
              <w:t>P1</w:t>
            </w:r>
            <w:r>
              <w:rPr>
                <w:i w:val="0"/>
                <w:color w:val="auto"/>
              </w:rPr>
              <w:t>&gt;</w:t>
            </w:r>
            <w:r w:rsidRPr="0010275D">
              <w:rPr>
                <w:i w:val="0"/>
                <w:color w:val="auto"/>
              </w:rPr>
              <w:t xml:space="preserve"> </w:t>
            </w:r>
          </w:p>
        </w:tc>
        <w:tc>
          <w:tcPr>
            <w:tcW w:w="1127" w:type="dxa"/>
          </w:tcPr>
          <w:p w14:paraId="78AC7281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0AB1C2F7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60913A32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3E728068" w14:textId="77777777" w:rsidR="00713689" w:rsidRDefault="00713689" w:rsidP="009F6496">
            <w:pPr>
              <w:pStyle w:val="Tipstext"/>
              <w:ind w:left="0"/>
            </w:pPr>
          </w:p>
        </w:tc>
      </w:tr>
      <w:tr w:rsidR="00713689" w14:paraId="1CD82680" w14:textId="77777777" w:rsidTr="009F6496">
        <w:trPr>
          <w:jc w:val="center"/>
        </w:trPr>
        <w:tc>
          <w:tcPr>
            <w:tcW w:w="1008" w:type="dxa"/>
            <w:shd w:val="clear" w:color="auto" w:fill="auto"/>
          </w:tcPr>
          <w:p w14:paraId="3DE931F8" w14:textId="77777777" w:rsidR="00713689" w:rsidRPr="0010275D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AP2</w:t>
            </w:r>
            <w:r>
              <w:rPr>
                <w:i w:val="0"/>
                <w:color w:val="auto"/>
              </w:rPr>
              <w:t>&gt;</w:t>
            </w:r>
            <w:r w:rsidRPr="0010275D">
              <w:rPr>
                <w:i w:val="0"/>
                <w:color w:val="auto"/>
              </w:rPr>
              <w:t xml:space="preserve"> </w:t>
            </w:r>
          </w:p>
        </w:tc>
        <w:tc>
          <w:tcPr>
            <w:tcW w:w="1127" w:type="dxa"/>
          </w:tcPr>
          <w:p w14:paraId="362EC23F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3ADECBD8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103EF8F6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917" w:type="dxa"/>
          </w:tcPr>
          <w:p w14:paraId="5AE1A086" w14:textId="77777777" w:rsidR="00713689" w:rsidRDefault="00713689" w:rsidP="009F6496">
            <w:pPr>
              <w:pStyle w:val="Tipstext"/>
              <w:ind w:left="0"/>
            </w:pPr>
          </w:p>
        </w:tc>
      </w:tr>
      <w:tr w:rsidR="00713689" w14:paraId="69C1B4CF" w14:textId="77777777" w:rsidTr="009F6496">
        <w:trPr>
          <w:jc w:val="center"/>
        </w:trPr>
        <w:tc>
          <w:tcPr>
            <w:tcW w:w="1008" w:type="dxa"/>
            <w:shd w:val="clear" w:color="auto" w:fill="auto"/>
          </w:tcPr>
          <w:p w14:paraId="2B49AC9B" w14:textId="77777777" w:rsidR="00713689" w:rsidRPr="0010275D" w:rsidRDefault="00713689" w:rsidP="009F649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AP</w:t>
            </w:r>
            <w:r>
              <w:rPr>
                <w:i w:val="0"/>
                <w:color w:val="auto"/>
              </w:rPr>
              <w:t>x&gt;</w:t>
            </w:r>
          </w:p>
        </w:tc>
        <w:tc>
          <w:tcPr>
            <w:tcW w:w="1127" w:type="dxa"/>
          </w:tcPr>
          <w:p w14:paraId="446F8150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04C0AD16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6EBCE25B" w14:textId="77777777" w:rsidR="00713689" w:rsidRDefault="00713689" w:rsidP="009F6496">
            <w:pPr>
              <w:pStyle w:val="Tipstext"/>
              <w:ind w:left="0"/>
            </w:pPr>
          </w:p>
        </w:tc>
        <w:tc>
          <w:tcPr>
            <w:tcW w:w="1917" w:type="dxa"/>
          </w:tcPr>
          <w:p w14:paraId="5F44B431" w14:textId="77777777" w:rsidR="00713689" w:rsidRDefault="00713689" w:rsidP="009F6496">
            <w:pPr>
              <w:pStyle w:val="Tipstext"/>
              <w:ind w:left="0"/>
            </w:pPr>
          </w:p>
        </w:tc>
      </w:tr>
      <w:tr w:rsidR="00DF3640" w14:paraId="393C2584" w14:textId="77777777" w:rsidTr="009F6496">
        <w:trPr>
          <w:jc w:val="center"/>
        </w:trPr>
        <w:tc>
          <w:tcPr>
            <w:tcW w:w="1008" w:type="dxa"/>
            <w:shd w:val="clear" w:color="auto" w:fill="auto"/>
          </w:tcPr>
          <w:p w14:paraId="47425073" w14:textId="77777777" w:rsidR="00DF3640" w:rsidRDefault="00DF3640" w:rsidP="009F649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Totalt</w:t>
            </w:r>
          </w:p>
        </w:tc>
        <w:tc>
          <w:tcPr>
            <w:tcW w:w="1127" w:type="dxa"/>
          </w:tcPr>
          <w:p w14:paraId="56153128" w14:textId="77777777" w:rsidR="00DF3640" w:rsidRDefault="00DF3640" w:rsidP="009F649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060B9C28" w14:textId="77777777" w:rsidR="00DF3640" w:rsidRDefault="00DF3640" w:rsidP="009F649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06726F18" w14:textId="77777777" w:rsidR="00DF3640" w:rsidRDefault="00DF3640" w:rsidP="009F6496">
            <w:pPr>
              <w:pStyle w:val="Tipstext"/>
              <w:ind w:left="0"/>
            </w:pPr>
          </w:p>
        </w:tc>
        <w:tc>
          <w:tcPr>
            <w:tcW w:w="1917" w:type="dxa"/>
          </w:tcPr>
          <w:p w14:paraId="6F1CA6E9" w14:textId="77777777" w:rsidR="00DF3640" w:rsidRDefault="00DF3640" w:rsidP="009F6496">
            <w:pPr>
              <w:pStyle w:val="Tipstext"/>
              <w:ind w:left="0"/>
            </w:pPr>
          </w:p>
        </w:tc>
      </w:tr>
    </w:tbl>
    <w:p w14:paraId="53780FF2" w14:textId="77777777" w:rsidR="00713689" w:rsidRDefault="00713689" w:rsidP="00713689">
      <w:pPr>
        <w:pStyle w:val="Tipstext"/>
        <w:ind w:left="0"/>
      </w:pPr>
    </w:p>
    <w:p w14:paraId="6A6A2E93" w14:textId="770127E9" w:rsidR="00412FF6" w:rsidRDefault="00412FF6" w:rsidP="5A006488">
      <w:pPr>
        <w:pStyle w:val="LptextMERA"/>
        <w:ind w:left="0"/>
        <w:rPr>
          <w:color w:val="C45911" w:themeColor="accent2" w:themeShade="BF"/>
        </w:rPr>
      </w:pPr>
    </w:p>
    <w:p w14:paraId="1AF2D71E" w14:textId="04AA4D2A" w:rsidR="5A006488" w:rsidRDefault="5A006488" w:rsidP="5A006488">
      <w:pPr>
        <w:spacing w:before="40" w:after="40"/>
      </w:pPr>
      <w:r w:rsidRPr="5A006488">
        <w:rPr>
          <w:b/>
          <w:bCs/>
          <w:sz w:val="24"/>
          <w:szCs w:val="24"/>
        </w:rPr>
        <w:t>Risker och hinder</w:t>
      </w:r>
    </w:p>
    <w:p w14:paraId="0B4C1084" w14:textId="5286227A" w:rsidR="5A006488" w:rsidRDefault="7A8C62C0" w:rsidP="7A8C62C0">
      <w:pPr>
        <w:spacing w:before="40" w:after="40"/>
        <w:rPr>
          <w:sz w:val="24"/>
          <w:szCs w:val="24"/>
        </w:rPr>
      </w:pPr>
      <w:r w:rsidRPr="7A8C62C0">
        <w:rPr>
          <w:sz w:val="24"/>
          <w:szCs w:val="24"/>
        </w:rPr>
        <w:t>Vilka är de största riskerna med projektet och dess genomförande? Hur kommer ni att hantera dessa?</w:t>
      </w:r>
    </w:p>
    <w:p w14:paraId="424A882C" w14:textId="01861C86" w:rsidR="7A8C62C0" w:rsidRDefault="7A8C62C0" w:rsidP="7A8C62C0">
      <w:pPr>
        <w:rPr>
          <w:i/>
          <w:iCs/>
          <w:color w:val="C45911" w:themeColor="accent2" w:themeShade="BF"/>
        </w:rPr>
      </w:pPr>
    </w:p>
    <w:p w14:paraId="38A7905C" w14:textId="5C225A66" w:rsidR="5A006488" w:rsidRDefault="7A8C62C0" w:rsidP="7A8C62C0">
      <w:pPr>
        <w:pStyle w:val="Liststycke"/>
        <w:numPr>
          <w:ilvl w:val="0"/>
          <w:numId w:val="1"/>
        </w:numPr>
        <w:spacing w:before="40" w:after="40"/>
        <w:rPr>
          <w:i/>
          <w:iCs/>
          <w:color w:val="C45911" w:themeColor="accent2" w:themeShade="BF"/>
          <w:szCs w:val="22"/>
        </w:rPr>
      </w:pPr>
      <w:r w:rsidRPr="7A8C62C0">
        <w:rPr>
          <w:i/>
          <w:iCs/>
          <w:color w:val="C45911" w:themeColor="accent2" w:themeShade="BF"/>
        </w:rPr>
        <w:t xml:space="preserve">Vad upplever ni som svårt och riskfyllt? </w:t>
      </w:r>
    </w:p>
    <w:p w14:paraId="6AD1507D" w14:textId="77AF905B" w:rsidR="5A006488" w:rsidRDefault="3B9B7BB0" w:rsidP="3B9B7BB0">
      <w:pPr>
        <w:pStyle w:val="Liststycke"/>
        <w:numPr>
          <w:ilvl w:val="0"/>
          <w:numId w:val="1"/>
        </w:numPr>
        <w:spacing w:before="40" w:after="40"/>
        <w:rPr>
          <w:i/>
          <w:iCs/>
          <w:color w:val="C45911" w:themeColor="accent2" w:themeShade="BF"/>
          <w:szCs w:val="22"/>
        </w:rPr>
      </w:pPr>
      <w:r w:rsidRPr="3B9B7BB0">
        <w:rPr>
          <w:i/>
          <w:iCs/>
          <w:color w:val="C45911" w:themeColor="accent2" w:themeShade="BF"/>
        </w:rPr>
        <w:t>Beskriv riskerna (med ord), resonera kring sannolikheten att de inträffar</w:t>
      </w:r>
    </w:p>
    <w:p w14:paraId="74233411" w14:textId="3C3479F9" w:rsidR="5A006488" w:rsidRDefault="673924FC" w:rsidP="673924FC">
      <w:pPr>
        <w:pStyle w:val="Liststycke"/>
        <w:numPr>
          <w:ilvl w:val="0"/>
          <w:numId w:val="1"/>
        </w:numPr>
        <w:spacing w:before="40" w:after="40"/>
        <w:rPr>
          <w:i/>
          <w:iCs/>
          <w:color w:val="C45911" w:themeColor="accent2" w:themeShade="BF"/>
          <w:szCs w:val="22"/>
        </w:rPr>
      </w:pPr>
      <w:r w:rsidRPr="673924FC">
        <w:rPr>
          <w:i/>
          <w:iCs/>
          <w:color w:val="C45911" w:themeColor="accent2" w:themeShade="BF"/>
        </w:rPr>
        <w:t xml:space="preserve">Redogör för hur riskerna ska hanteras. </w:t>
      </w:r>
    </w:p>
    <w:p w14:paraId="10701CF8" w14:textId="5E903463" w:rsidR="5A006488" w:rsidRDefault="5A006488" w:rsidP="3EDC4C86">
      <w:pPr>
        <w:pStyle w:val="Tipstext"/>
        <w:ind w:left="0"/>
        <w:rPr>
          <w:color w:val="C45911" w:themeColor="accent2" w:themeShade="BF"/>
        </w:rPr>
      </w:pPr>
    </w:p>
    <w:p w14:paraId="361A003D" w14:textId="1C7EC9BA" w:rsidR="3EDC4C86" w:rsidRDefault="3EDC4C86" w:rsidP="3EDC4C86">
      <w:pPr>
        <w:pStyle w:val="Rubrik2"/>
      </w:pPr>
      <w:r>
        <w:t>Övrigt</w:t>
      </w:r>
    </w:p>
    <w:p w14:paraId="2F012E3B" w14:textId="05EB854E" w:rsidR="3EDC4C86" w:rsidRDefault="3EDC4C86">
      <w:r w:rsidRPr="3EDC4C86">
        <w:t>Om det finns ytterligare aspekter på ert projekt som inte kommer fram i rubrikerna ovan, beskriv dessa här.</w:t>
      </w:r>
    </w:p>
    <w:p w14:paraId="2CE9308B" w14:textId="27D95745" w:rsidR="3EDC4C86" w:rsidRDefault="3EDC4C86" w:rsidP="3EDC4C86">
      <w:pPr>
        <w:pStyle w:val="Tipstext"/>
        <w:ind w:left="0"/>
        <w:rPr>
          <w:color w:val="C45911" w:themeColor="accent2" w:themeShade="BF"/>
        </w:rPr>
      </w:pPr>
    </w:p>
    <w:sectPr w:rsidR="3EDC4C86" w:rsidSect="00542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3DF0" w14:textId="77777777" w:rsidR="0048444D" w:rsidRDefault="0048444D" w:rsidP="002B763C">
      <w:r>
        <w:separator/>
      </w:r>
    </w:p>
    <w:p w14:paraId="593507E3" w14:textId="77777777" w:rsidR="0048444D" w:rsidRDefault="0048444D"/>
  </w:endnote>
  <w:endnote w:type="continuationSeparator" w:id="0">
    <w:p w14:paraId="5C1F8D24" w14:textId="77777777" w:rsidR="0048444D" w:rsidRDefault="0048444D" w:rsidP="002B763C">
      <w:r>
        <w:continuationSeparator/>
      </w:r>
    </w:p>
    <w:p w14:paraId="41768B40" w14:textId="77777777" w:rsidR="0048444D" w:rsidRDefault="00484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6552" w14:textId="77777777" w:rsidR="009F6496" w:rsidRDefault="009F6496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120A63F" w14:textId="77777777" w:rsidR="009F6496" w:rsidRDefault="009F6496" w:rsidP="0016797F">
    <w:pPr>
      <w:pStyle w:val="Sidfot"/>
      <w:ind w:right="360"/>
    </w:pPr>
  </w:p>
  <w:p w14:paraId="0C96A637" w14:textId="77777777" w:rsidR="009F6496" w:rsidRDefault="009F64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1D1B" w14:textId="77189CA4" w:rsidR="009F6496" w:rsidRPr="00C54B72" w:rsidRDefault="009F6496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96675F">
      <w:rPr>
        <w:rStyle w:val="Sidnummer"/>
        <w:noProof/>
        <w:sz w:val="16"/>
        <w:szCs w:val="16"/>
      </w:rPr>
      <w:t>4</w:t>
    </w:r>
    <w:r w:rsidRPr="00C54B72">
      <w:rPr>
        <w:rStyle w:val="Sidnummer"/>
        <w:sz w:val="16"/>
        <w:szCs w:val="16"/>
      </w:rPr>
      <w:fldChar w:fldCharType="end"/>
    </w:r>
  </w:p>
  <w:p w14:paraId="15AC55A0" w14:textId="77777777" w:rsidR="009F6496" w:rsidRDefault="009F6496" w:rsidP="00731B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846C" w14:textId="77777777" w:rsidR="00820CDD" w:rsidRDefault="00820C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876E" w14:textId="77777777" w:rsidR="0048444D" w:rsidRDefault="0048444D" w:rsidP="002B763C">
      <w:r>
        <w:separator/>
      </w:r>
    </w:p>
    <w:p w14:paraId="114D5974" w14:textId="77777777" w:rsidR="0048444D" w:rsidRDefault="0048444D"/>
  </w:footnote>
  <w:footnote w:type="continuationSeparator" w:id="0">
    <w:p w14:paraId="066EA0BE" w14:textId="77777777" w:rsidR="0048444D" w:rsidRDefault="0048444D" w:rsidP="002B763C">
      <w:r>
        <w:continuationSeparator/>
      </w:r>
    </w:p>
    <w:p w14:paraId="5D195198" w14:textId="77777777" w:rsidR="0048444D" w:rsidRDefault="004844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4B46" w14:textId="77777777" w:rsidR="00820CDD" w:rsidRDefault="00820C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FF94" w14:textId="6964CD69" w:rsidR="009F6496" w:rsidRPr="00820CDD" w:rsidRDefault="00820CDD" w:rsidP="00820CDD">
    <w:pPr>
      <w:pStyle w:val="Sidhuvud"/>
      <w:jc w:val="center"/>
      <w:rPr>
        <w:sz w:val="18"/>
        <w:szCs w:val="18"/>
      </w:rPr>
    </w:pPr>
    <w:r w:rsidRPr="00820CDD">
      <w:rPr>
        <w:rStyle w:val="normaltextrun1"/>
        <w:rFonts w:ascii="Arial" w:hAnsi="Arial" w:cs="Arial"/>
        <w:bCs/>
        <w:color w:val="000000"/>
        <w:position w:val="4"/>
        <w:sz w:val="18"/>
        <w:szCs w:val="18"/>
      </w:rPr>
      <w:t>Samarbete med Kina för forskning, utveckling och innovation inom life science och trafiksäkerhet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072E" w14:textId="77777777" w:rsidR="00820CDD" w:rsidRDefault="00820C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141412"/>
    <w:multiLevelType w:val="hybridMultilevel"/>
    <w:tmpl w:val="553AEFC6"/>
    <w:lvl w:ilvl="0" w:tplc="0B065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0A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65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E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8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67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2B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C3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D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7381"/>
    <w:multiLevelType w:val="hybridMultilevel"/>
    <w:tmpl w:val="C72EBFFA"/>
    <w:lvl w:ilvl="0" w:tplc="831EB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7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E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2F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21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06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A5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45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EE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74BD"/>
    <w:multiLevelType w:val="hybridMultilevel"/>
    <w:tmpl w:val="AB6036DC"/>
    <w:lvl w:ilvl="0" w:tplc="2174D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41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CF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6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9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6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60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20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ED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749F"/>
    <w:multiLevelType w:val="hybridMultilevel"/>
    <w:tmpl w:val="7284957A"/>
    <w:lvl w:ilvl="0" w:tplc="FD04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4A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60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CB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02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E1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EF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8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E3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4960"/>
    <w:multiLevelType w:val="hybridMultilevel"/>
    <w:tmpl w:val="5DA8948E"/>
    <w:lvl w:ilvl="0" w:tplc="AF305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08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88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2A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66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4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5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AD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EA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0B56"/>
    <w:multiLevelType w:val="hybridMultilevel"/>
    <w:tmpl w:val="22FA586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7AB6A0B"/>
    <w:multiLevelType w:val="hybridMultilevel"/>
    <w:tmpl w:val="3F10B904"/>
    <w:lvl w:ilvl="0" w:tplc="80604706">
      <w:start w:val="1"/>
      <w:numFmt w:val="bullet"/>
      <w:pStyle w:val="Liststyck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67B8"/>
    <w:multiLevelType w:val="hybridMultilevel"/>
    <w:tmpl w:val="9480A08A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21EAE"/>
    <w:multiLevelType w:val="hybridMultilevel"/>
    <w:tmpl w:val="6D6C4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8D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62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E8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6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27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C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8C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C5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C5076"/>
    <w:multiLevelType w:val="hybridMultilevel"/>
    <w:tmpl w:val="999EB75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F46135E"/>
    <w:multiLevelType w:val="hybridMultilevel"/>
    <w:tmpl w:val="6CA2F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31D3"/>
    <w:multiLevelType w:val="hybridMultilevel"/>
    <w:tmpl w:val="36EC88AE"/>
    <w:lvl w:ilvl="0" w:tplc="F224E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0C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CB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22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87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80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67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E0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0" w15:restartNumberingAfterBreak="0">
    <w:nsid w:val="4B9D7DE8"/>
    <w:multiLevelType w:val="hybridMultilevel"/>
    <w:tmpl w:val="196EEE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2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4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5" w15:restartNumberingAfterBreak="0">
    <w:nsid w:val="5CCE1A81"/>
    <w:multiLevelType w:val="hybridMultilevel"/>
    <w:tmpl w:val="0738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952B0"/>
    <w:multiLevelType w:val="hybridMultilevel"/>
    <w:tmpl w:val="0284C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9B8"/>
    <w:multiLevelType w:val="hybridMultilevel"/>
    <w:tmpl w:val="7532865E"/>
    <w:lvl w:ilvl="0" w:tplc="4204F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54099B"/>
    <w:multiLevelType w:val="hybridMultilevel"/>
    <w:tmpl w:val="55842DE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69F66332"/>
    <w:multiLevelType w:val="hybridMultilevel"/>
    <w:tmpl w:val="DF36BC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132C38"/>
    <w:multiLevelType w:val="hybridMultilevel"/>
    <w:tmpl w:val="4D6EEE88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71D6D3E"/>
    <w:multiLevelType w:val="hybridMultilevel"/>
    <w:tmpl w:val="47A2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24"/>
  </w:num>
  <w:num w:numId="15">
    <w:abstractNumId w:val="23"/>
  </w:num>
  <w:num w:numId="16">
    <w:abstractNumId w:val="19"/>
  </w:num>
  <w:num w:numId="17">
    <w:abstractNumId w:val="5"/>
  </w:num>
  <w:num w:numId="18">
    <w:abstractNumId w:val="22"/>
  </w:num>
  <w:num w:numId="19">
    <w:abstractNumId w:val="31"/>
  </w:num>
  <w:num w:numId="20">
    <w:abstractNumId w:val="21"/>
  </w:num>
  <w:num w:numId="21">
    <w:abstractNumId w:val="36"/>
  </w:num>
  <w:num w:numId="22">
    <w:abstractNumId w:val="37"/>
  </w:num>
  <w:num w:numId="23">
    <w:abstractNumId w:val="35"/>
  </w:num>
  <w:num w:numId="24">
    <w:abstractNumId w:val="29"/>
  </w:num>
  <w:num w:numId="25">
    <w:abstractNumId w:val="26"/>
  </w:num>
  <w:num w:numId="26">
    <w:abstractNumId w:val="33"/>
  </w:num>
  <w:num w:numId="27">
    <w:abstractNumId w:val="11"/>
  </w:num>
  <w:num w:numId="28">
    <w:abstractNumId w:val="16"/>
  </w:num>
  <w:num w:numId="29">
    <w:abstractNumId w:val="13"/>
  </w:num>
  <w:num w:numId="30">
    <w:abstractNumId w:val="30"/>
  </w:num>
  <w:num w:numId="31">
    <w:abstractNumId w:val="17"/>
  </w:num>
  <w:num w:numId="32">
    <w:abstractNumId w:val="32"/>
  </w:num>
  <w:num w:numId="33">
    <w:abstractNumId w:val="25"/>
  </w:num>
  <w:num w:numId="34">
    <w:abstractNumId w:val="34"/>
  </w:num>
  <w:num w:numId="35">
    <w:abstractNumId w:val="12"/>
  </w:num>
  <w:num w:numId="36">
    <w:abstractNumId w:val="28"/>
  </w:num>
  <w:num w:numId="37">
    <w:abstractNumId w:val="27"/>
  </w:num>
  <w:num w:numId="3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readOnly" w:formatting="1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89"/>
    <w:rsid w:val="00012CC6"/>
    <w:rsid w:val="000145BF"/>
    <w:rsid w:val="00022C01"/>
    <w:rsid w:val="00032823"/>
    <w:rsid w:val="00037587"/>
    <w:rsid w:val="000563F1"/>
    <w:rsid w:val="00061E16"/>
    <w:rsid w:val="00077A96"/>
    <w:rsid w:val="00093826"/>
    <w:rsid w:val="000C059C"/>
    <w:rsid w:val="000C2735"/>
    <w:rsid w:val="000D54CE"/>
    <w:rsid w:val="000F433B"/>
    <w:rsid w:val="00103351"/>
    <w:rsid w:val="00144E4B"/>
    <w:rsid w:val="00162562"/>
    <w:rsid w:val="0016797F"/>
    <w:rsid w:val="001869F5"/>
    <w:rsid w:val="001A2134"/>
    <w:rsid w:val="001A2642"/>
    <w:rsid w:val="001A6349"/>
    <w:rsid w:val="001B77CE"/>
    <w:rsid w:val="001C5528"/>
    <w:rsid w:val="001D5D92"/>
    <w:rsid w:val="001D64BE"/>
    <w:rsid w:val="001E234B"/>
    <w:rsid w:val="001E2956"/>
    <w:rsid w:val="0021062F"/>
    <w:rsid w:val="0021268E"/>
    <w:rsid w:val="00214333"/>
    <w:rsid w:val="002348A1"/>
    <w:rsid w:val="00252A5A"/>
    <w:rsid w:val="00256C70"/>
    <w:rsid w:val="0025790D"/>
    <w:rsid w:val="0026021B"/>
    <w:rsid w:val="00263FAD"/>
    <w:rsid w:val="00287D5B"/>
    <w:rsid w:val="00297A7C"/>
    <w:rsid w:val="002B763C"/>
    <w:rsid w:val="002F11EE"/>
    <w:rsid w:val="002F43AC"/>
    <w:rsid w:val="00360CE7"/>
    <w:rsid w:val="00363E7C"/>
    <w:rsid w:val="0036736D"/>
    <w:rsid w:val="00392D56"/>
    <w:rsid w:val="00393D90"/>
    <w:rsid w:val="00396866"/>
    <w:rsid w:val="003B39BD"/>
    <w:rsid w:val="003B7D1C"/>
    <w:rsid w:val="003C15D9"/>
    <w:rsid w:val="003C46AB"/>
    <w:rsid w:val="003D717E"/>
    <w:rsid w:val="00412FF6"/>
    <w:rsid w:val="00413D7C"/>
    <w:rsid w:val="0042500D"/>
    <w:rsid w:val="00452C7B"/>
    <w:rsid w:val="00462A7F"/>
    <w:rsid w:val="00472F72"/>
    <w:rsid w:val="00477579"/>
    <w:rsid w:val="0048444D"/>
    <w:rsid w:val="004A54D1"/>
    <w:rsid w:val="004E0335"/>
    <w:rsid w:val="004E1E41"/>
    <w:rsid w:val="004E3114"/>
    <w:rsid w:val="004E4EDC"/>
    <w:rsid w:val="0054200A"/>
    <w:rsid w:val="00546E12"/>
    <w:rsid w:val="00547F25"/>
    <w:rsid w:val="00582203"/>
    <w:rsid w:val="005874F5"/>
    <w:rsid w:val="005B3035"/>
    <w:rsid w:val="005C4ED4"/>
    <w:rsid w:val="005D73F9"/>
    <w:rsid w:val="005F0815"/>
    <w:rsid w:val="00600D10"/>
    <w:rsid w:val="0060203B"/>
    <w:rsid w:val="00622DBA"/>
    <w:rsid w:val="00657717"/>
    <w:rsid w:val="00666FCB"/>
    <w:rsid w:val="00697237"/>
    <w:rsid w:val="006A45AC"/>
    <w:rsid w:val="006A53D0"/>
    <w:rsid w:val="006B241A"/>
    <w:rsid w:val="006C6C6A"/>
    <w:rsid w:val="006E016D"/>
    <w:rsid w:val="006E3E20"/>
    <w:rsid w:val="006F2FC6"/>
    <w:rsid w:val="00713689"/>
    <w:rsid w:val="00717BFB"/>
    <w:rsid w:val="0072067B"/>
    <w:rsid w:val="00731B0F"/>
    <w:rsid w:val="00732B5A"/>
    <w:rsid w:val="00790A98"/>
    <w:rsid w:val="00792DF0"/>
    <w:rsid w:val="007C5DA5"/>
    <w:rsid w:val="007E074E"/>
    <w:rsid w:val="007F7E22"/>
    <w:rsid w:val="00807720"/>
    <w:rsid w:val="008177C0"/>
    <w:rsid w:val="00820CDD"/>
    <w:rsid w:val="008419C1"/>
    <w:rsid w:val="0089399F"/>
    <w:rsid w:val="008A5EE9"/>
    <w:rsid w:val="008A625E"/>
    <w:rsid w:val="008F4DCE"/>
    <w:rsid w:val="009034F9"/>
    <w:rsid w:val="009369EE"/>
    <w:rsid w:val="009632E8"/>
    <w:rsid w:val="0096675F"/>
    <w:rsid w:val="0097468A"/>
    <w:rsid w:val="00984DE2"/>
    <w:rsid w:val="009A0211"/>
    <w:rsid w:val="009C66F6"/>
    <w:rsid w:val="009C6825"/>
    <w:rsid w:val="009D0515"/>
    <w:rsid w:val="009F6496"/>
    <w:rsid w:val="00A1636C"/>
    <w:rsid w:val="00A46825"/>
    <w:rsid w:val="00A75601"/>
    <w:rsid w:val="00AA4F67"/>
    <w:rsid w:val="00AB03DE"/>
    <w:rsid w:val="00AE21BE"/>
    <w:rsid w:val="00AE6081"/>
    <w:rsid w:val="00AF49ED"/>
    <w:rsid w:val="00AF742B"/>
    <w:rsid w:val="00B316E1"/>
    <w:rsid w:val="00B32B9B"/>
    <w:rsid w:val="00B3467E"/>
    <w:rsid w:val="00B50DE5"/>
    <w:rsid w:val="00B730F7"/>
    <w:rsid w:val="00B73BBC"/>
    <w:rsid w:val="00B83536"/>
    <w:rsid w:val="00BB7A71"/>
    <w:rsid w:val="00BD2167"/>
    <w:rsid w:val="00BD6BD4"/>
    <w:rsid w:val="00BE58E4"/>
    <w:rsid w:val="00BF5CFE"/>
    <w:rsid w:val="00C219B8"/>
    <w:rsid w:val="00C4154F"/>
    <w:rsid w:val="00C54B72"/>
    <w:rsid w:val="00C6555C"/>
    <w:rsid w:val="00C952C0"/>
    <w:rsid w:val="00CA4C75"/>
    <w:rsid w:val="00CB4F18"/>
    <w:rsid w:val="00CB7217"/>
    <w:rsid w:val="00CD52FA"/>
    <w:rsid w:val="00CD56C9"/>
    <w:rsid w:val="00CF481D"/>
    <w:rsid w:val="00CF7CDF"/>
    <w:rsid w:val="00D00896"/>
    <w:rsid w:val="00D11C24"/>
    <w:rsid w:val="00D276FE"/>
    <w:rsid w:val="00D442AD"/>
    <w:rsid w:val="00D5375D"/>
    <w:rsid w:val="00D537B4"/>
    <w:rsid w:val="00D70A69"/>
    <w:rsid w:val="00D87656"/>
    <w:rsid w:val="00D87980"/>
    <w:rsid w:val="00D92B44"/>
    <w:rsid w:val="00DC0230"/>
    <w:rsid w:val="00DC1665"/>
    <w:rsid w:val="00DC1783"/>
    <w:rsid w:val="00DC1ED4"/>
    <w:rsid w:val="00DC6620"/>
    <w:rsid w:val="00DD1F7D"/>
    <w:rsid w:val="00DD3A77"/>
    <w:rsid w:val="00DD797D"/>
    <w:rsid w:val="00DF3640"/>
    <w:rsid w:val="00E204C7"/>
    <w:rsid w:val="00E43A07"/>
    <w:rsid w:val="00E4489C"/>
    <w:rsid w:val="00E53E5E"/>
    <w:rsid w:val="00E557FA"/>
    <w:rsid w:val="00E66217"/>
    <w:rsid w:val="00E85E10"/>
    <w:rsid w:val="00E87E5B"/>
    <w:rsid w:val="00E97EFE"/>
    <w:rsid w:val="00EA7983"/>
    <w:rsid w:val="00EB47F5"/>
    <w:rsid w:val="00ED48D4"/>
    <w:rsid w:val="00F241C4"/>
    <w:rsid w:val="00F27693"/>
    <w:rsid w:val="00F42096"/>
    <w:rsid w:val="00F506D4"/>
    <w:rsid w:val="00F52CF2"/>
    <w:rsid w:val="00F55A80"/>
    <w:rsid w:val="00F5728F"/>
    <w:rsid w:val="00F76359"/>
    <w:rsid w:val="00FD4F34"/>
    <w:rsid w:val="05F5C4E7"/>
    <w:rsid w:val="0A8A8BA2"/>
    <w:rsid w:val="0D1281DA"/>
    <w:rsid w:val="1737D26E"/>
    <w:rsid w:val="176728FB"/>
    <w:rsid w:val="3B9B7BB0"/>
    <w:rsid w:val="3EDC4C86"/>
    <w:rsid w:val="46DBE027"/>
    <w:rsid w:val="5A006488"/>
    <w:rsid w:val="673924FC"/>
    <w:rsid w:val="6B6D592E"/>
    <w:rsid w:val="7A8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48670FA"/>
  <w15:docId w15:val="{95B75E0E-5309-42A9-81F8-04331CF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689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287D5B"/>
    <w:pPr>
      <w:numPr>
        <w:numId w:val="35"/>
      </w:numPr>
      <w:shd w:val="clear" w:color="auto" w:fill="FFFFFF"/>
      <w:contextualSpacing/>
      <w:outlineLvl w:val="4"/>
    </w:p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8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8"/>
      </w:numPr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9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qFormat/>
    <w:rsid w:val="001869F5"/>
    <w:pPr>
      <w:spacing w:after="300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12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10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8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8"/>
      </w:numPr>
      <w:tabs>
        <w:tab w:val="clear" w:pos="2880"/>
      </w:tabs>
      <w:ind w:left="360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8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8"/>
      </w:numPr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13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11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ind w:left="54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ind w:left="72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ind w:left="9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ind w:left="108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ind w:left="126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ind w:left="1440"/>
    </w:pPr>
    <w:rPr>
      <w:rFonts w:asciiTheme="minorHAnsi" w:hAnsiTheme="min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LptextMERA">
    <w:name w:val="Löptext MERA"/>
    <w:basedOn w:val="Normal"/>
    <w:link w:val="LptextMERAChar"/>
    <w:rsid w:val="00713689"/>
    <w:pPr>
      <w:spacing w:before="60" w:after="60"/>
      <w:ind w:left="1418"/>
    </w:pPr>
  </w:style>
  <w:style w:type="paragraph" w:customStyle="1" w:styleId="Tipstext">
    <w:name w:val="Tipstext"/>
    <w:basedOn w:val="LptextMERA"/>
    <w:link w:val="TipstextChar"/>
    <w:rsid w:val="00713689"/>
    <w:rPr>
      <w:i/>
      <w:color w:val="800000"/>
    </w:rPr>
  </w:style>
  <w:style w:type="character" w:customStyle="1" w:styleId="LptextMERAChar">
    <w:name w:val="Löptext MERA Char"/>
    <w:link w:val="LptextMERA"/>
    <w:rsid w:val="00713689"/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ipstextChar">
    <w:name w:val="Tipstext Char"/>
    <w:link w:val="Tipstext"/>
    <w:rsid w:val="00713689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normaltextrun1">
    <w:name w:val="normaltextrun1"/>
    <w:basedOn w:val="Standardstycketeckensnitt"/>
    <w:rsid w:val="00077A96"/>
  </w:style>
  <w:style w:type="character" w:styleId="Olstomnmnande">
    <w:name w:val="Unresolved Mention"/>
    <w:basedOn w:val="Standardstycketeckensnitt"/>
    <w:uiPriority w:val="99"/>
    <w:semiHidden/>
    <w:unhideWhenUsed/>
    <w:rsid w:val="00E44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FFI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70E9C0134214E9F788FA5A1F9AC8A" ma:contentTypeVersion="8" ma:contentTypeDescription="Skapa ett nytt dokument." ma:contentTypeScope="" ma:versionID="e67ca65909994aec3a9162a75f9a67c5">
  <xsd:schema xmlns:xsd="http://www.w3.org/2001/XMLSchema" xmlns:xs="http://www.w3.org/2001/XMLSchema" xmlns:p="http://schemas.microsoft.com/office/2006/metadata/properties" xmlns:ns2="40daacc5-8112-4c63-98e3-074c7de1cfdb" xmlns:ns3="0507d770-a9de-42c0-9e76-51be2ed92337" targetNamespace="http://schemas.microsoft.com/office/2006/metadata/properties" ma:root="true" ma:fieldsID="4c6b7292bc24885877e119f6b9e076b5" ns2:_="" ns3:_="">
    <xsd:import namespace="40daacc5-8112-4c63-98e3-074c7de1cfdb"/>
    <xsd:import namespace="0507d770-a9de-42c0-9e76-51be2ed9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acc5-8112-4c63-98e3-074c7de1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7d770-a9de-42c0-9e76-51be2ed9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0284-591F-4D22-93D1-7FD6CB8903A7}">
  <ds:schemaRefs>
    <ds:schemaRef ds:uri="http://purl.org/dc/terms/"/>
    <ds:schemaRef ds:uri="40daacc5-8112-4c63-98e3-074c7de1cfd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07d770-a9de-42c0-9e76-51be2ed923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AC5635-CBCA-492F-A8F0-B5745D7BA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46CBF-D564-41F3-9B2B-31C547A15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acc5-8112-4c63-98e3-074c7de1cfdb"/>
    <ds:schemaRef ds:uri="0507d770-a9de-42c0-9e76-51be2ed9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94D92-A39A-4FE9-BD16-E03337F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FFI dokument.dotx</Template>
  <TotalTime>0</TotalTime>
  <Pages>6</Pages>
  <Words>1201</Words>
  <Characters>6368</Characters>
  <Application>Microsoft Office Word</Application>
  <DocSecurity>8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Kvarnström</dc:creator>
  <cp:lastModifiedBy>Annie Palm</cp:lastModifiedBy>
  <cp:revision>2</cp:revision>
  <cp:lastPrinted>2018-01-30T10:05:00Z</cp:lastPrinted>
  <dcterms:created xsi:type="dcterms:W3CDTF">2019-03-07T09:56:00Z</dcterms:created>
  <dcterms:modified xsi:type="dcterms:W3CDTF">2019-03-07T09:56:00Z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0x010100CB470E9C0134214E9F788FA5A1F9AC8A</vt:lpwstr>
  </property>
</Properties>
</file>