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A8" w:rsidRPr="00F96861" w:rsidRDefault="006A0906" w:rsidP="000B12A8">
      <w:pPr>
        <w:pStyle w:val="brdtext"/>
        <w:rPr>
          <w:b/>
          <w:i/>
          <w:sz w:val="20"/>
        </w:rPr>
      </w:pPr>
      <w:r w:rsidRPr="00F96861">
        <w:rPr>
          <w:b/>
          <w:i/>
          <w:sz w:val="20"/>
        </w:rPr>
        <w:t>[Den</w:t>
      </w:r>
      <w:r w:rsidR="000B12A8" w:rsidRPr="00F96861">
        <w:rPr>
          <w:b/>
          <w:i/>
          <w:sz w:val="20"/>
        </w:rPr>
        <w:t xml:space="preserve"> kursiva hjälptext</w:t>
      </w:r>
      <w:r w:rsidRPr="00F96861">
        <w:rPr>
          <w:b/>
          <w:i/>
          <w:sz w:val="20"/>
        </w:rPr>
        <w:t>en</w:t>
      </w:r>
      <w:r w:rsidR="000B12A8" w:rsidRPr="00F96861">
        <w:rPr>
          <w:b/>
          <w:i/>
          <w:sz w:val="20"/>
        </w:rPr>
        <w:t xml:space="preserve"> skall tas bort innan dokumentet skickas in.</w:t>
      </w:r>
      <w:r w:rsidR="009B38E4" w:rsidRPr="00F96861">
        <w:rPr>
          <w:b/>
          <w:i/>
          <w:sz w:val="20"/>
        </w:rPr>
        <w:t>]</w:t>
      </w:r>
    </w:p>
    <w:p w:rsidR="003D1B8F" w:rsidRPr="00F96861" w:rsidRDefault="000B12A8" w:rsidP="000B12A8">
      <w:pPr>
        <w:rPr>
          <w:i/>
          <w:sz w:val="20"/>
        </w:rPr>
      </w:pPr>
      <w:r w:rsidRPr="00F96861">
        <w:rPr>
          <w:i/>
          <w:sz w:val="20"/>
        </w:rPr>
        <w:t>CV-bilagan ska fyllas</w:t>
      </w:r>
      <w:r w:rsidR="009425B3" w:rsidRPr="00F96861">
        <w:rPr>
          <w:i/>
          <w:sz w:val="20"/>
        </w:rPr>
        <w:t xml:space="preserve"> för </w:t>
      </w:r>
      <w:r w:rsidR="00491860" w:rsidRPr="00F96861">
        <w:rPr>
          <w:i/>
          <w:sz w:val="20"/>
        </w:rPr>
        <w:t xml:space="preserve">projektledaren samt övriga </w:t>
      </w:r>
      <w:r w:rsidR="009425B3" w:rsidRPr="00F96861">
        <w:rPr>
          <w:i/>
          <w:sz w:val="20"/>
        </w:rPr>
        <w:t>nyckelperson</w:t>
      </w:r>
      <w:r w:rsidR="004065D6" w:rsidRPr="00F96861">
        <w:rPr>
          <w:i/>
          <w:sz w:val="20"/>
        </w:rPr>
        <w:t xml:space="preserve">er i projektet </w:t>
      </w:r>
      <w:r w:rsidR="001A5169">
        <w:rPr>
          <w:i/>
          <w:sz w:val="20"/>
        </w:rPr>
        <w:t>samt minst en CV per part.</w:t>
      </w:r>
      <w:r w:rsidR="009425B3" w:rsidRPr="00F96861">
        <w:rPr>
          <w:i/>
          <w:sz w:val="20"/>
        </w:rPr>
        <w:t xml:space="preserve">. </w:t>
      </w:r>
      <w:r w:rsidR="00EC7EDB" w:rsidRPr="00F96861">
        <w:rPr>
          <w:i/>
          <w:sz w:val="20"/>
        </w:rPr>
        <w:t xml:space="preserve">Nyckelperson har kompetens </w:t>
      </w:r>
      <w:r w:rsidR="00FC3E19" w:rsidRPr="00F96861">
        <w:rPr>
          <w:i/>
          <w:sz w:val="20"/>
        </w:rPr>
        <w:t xml:space="preserve">som är särskilt viktig för projektets genomförande </w:t>
      </w:r>
      <w:r w:rsidR="00DF6162" w:rsidRPr="00F96861">
        <w:rPr>
          <w:i/>
          <w:sz w:val="20"/>
        </w:rPr>
        <w:t>och/eller utför</w:t>
      </w:r>
      <w:r w:rsidR="00EC7EDB" w:rsidRPr="00F96861">
        <w:rPr>
          <w:i/>
          <w:sz w:val="20"/>
        </w:rPr>
        <w:t xml:space="preserve"> stor del av det operativa arbetet. </w:t>
      </w:r>
      <w:r w:rsidR="001A5169" w:rsidRPr="001A5169">
        <w:rPr>
          <w:i/>
          <w:sz w:val="20"/>
        </w:rPr>
        <w:t>Högst 5 A4-sidor totalt.</w:t>
      </w:r>
      <w:r w:rsidR="00F12F12" w:rsidRPr="00F96861">
        <w:rPr>
          <w:i/>
          <w:sz w:val="20"/>
        </w:rPr>
        <w:t xml:space="preserve"> Använd</w:t>
      </w:r>
      <w:r w:rsidR="004065D6" w:rsidRPr="00F96861">
        <w:rPr>
          <w:i/>
          <w:sz w:val="20"/>
        </w:rPr>
        <w:t xml:space="preserve"> </w:t>
      </w:r>
      <w:r w:rsidR="009425B3" w:rsidRPr="00F96861">
        <w:rPr>
          <w:i/>
          <w:sz w:val="20"/>
        </w:rPr>
        <w:t>Times New Roman storlek 1</w:t>
      </w:r>
      <w:r w:rsidR="001A5169">
        <w:rPr>
          <w:i/>
          <w:sz w:val="20"/>
        </w:rPr>
        <w:t>2</w:t>
      </w:r>
      <w:bookmarkStart w:id="0" w:name="_GoBack"/>
      <w:bookmarkEnd w:id="0"/>
      <w:r w:rsidR="00DF6162" w:rsidRPr="00F96861">
        <w:rPr>
          <w:i/>
          <w:sz w:val="20"/>
        </w:rPr>
        <w:t>.</w:t>
      </w:r>
      <w:r w:rsidR="00F96861">
        <w:rPr>
          <w:i/>
          <w:sz w:val="20"/>
        </w:rPr>
        <w:t xml:space="preserve"> Marginalerna höger och vänster ska vara 2 cm.</w:t>
      </w:r>
    </w:p>
    <w:p w:rsidR="00E92967" w:rsidRDefault="00E92967" w:rsidP="000B12A8"/>
    <w:p w:rsidR="00F96861" w:rsidRDefault="00F96861" w:rsidP="000B12A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597"/>
      </w:tblGrid>
      <w:tr w:rsidR="00F8229A" w:rsidRPr="00387FDA" w:rsidTr="00EF5FFA">
        <w:tc>
          <w:tcPr>
            <w:tcW w:w="1951" w:type="dxa"/>
          </w:tcPr>
          <w:p w:rsidR="00F8229A" w:rsidRPr="00387FDA" w:rsidRDefault="00F8229A" w:rsidP="000B12A8">
            <w:pPr>
              <w:rPr>
                <w:rFonts w:asciiTheme="minorHAnsi" w:hAnsiTheme="minorHAnsi"/>
              </w:rPr>
            </w:pPr>
            <w:r w:rsidRPr="00387FDA">
              <w:rPr>
                <w:rFonts w:asciiTheme="minorHAnsi" w:eastAsia="Times New Roman" w:hAnsiTheme="minorHAnsi" w:cs="Arial"/>
                <w:b/>
                <w:bCs/>
                <w:kern w:val="32"/>
                <w:szCs w:val="32"/>
                <w:lang w:eastAsia="sv-SE"/>
              </w:rPr>
              <w:t>Utlysning:</w:t>
            </w:r>
          </w:p>
        </w:tc>
        <w:tc>
          <w:tcPr>
            <w:tcW w:w="7261" w:type="dxa"/>
          </w:tcPr>
          <w:p w:rsidR="00F8229A" w:rsidRPr="00387FDA" w:rsidRDefault="00F8229A" w:rsidP="00F8229A">
            <w:pPr>
              <w:spacing w:after="120"/>
              <w:rPr>
                <w:rFonts w:asciiTheme="minorHAnsi" w:hAnsiTheme="minorHAnsi"/>
              </w:rPr>
            </w:pPr>
            <w:r w:rsidRPr="00387FDA">
              <w:rPr>
                <w:rFonts w:asciiTheme="minorHAnsi" w:eastAsia="Times New Roman" w:hAnsiTheme="minorHAnsi" w:cs="Arial"/>
                <w:bCs/>
                <w:kern w:val="32"/>
                <w:szCs w:val="32"/>
                <w:lang w:eastAsia="sv-SE"/>
              </w:rPr>
              <w:t>&lt;Ange utlysningens titel&gt;</w:t>
            </w:r>
          </w:p>
        </w:tc>
      </w:tr>
      <w:tr w:rsidR="00F8229A" w:rsidRPr="00387FDA" w:rsidTr="00EF5FFA">
        <w:tc>
          <w:tcPr>
            <w:tcW w:w="1951" w:type="dxa"/>
          </w:tcPr>
          <w:p w:rsidR="00F8229A" w:rsidRPr="00387FDA" w:rsidRDefault="00F8229A" w:rsidP="000B12A8">
            <w:pPr>
              <w:rPr>
                <w:rFonts w:asciiTheme="minorHAnsi" w:hAnsiTheme="minorHAnsi"/>
              </w:rPr>
            </w:pPr>
            <w:r w:rsidRPr="00387FDA">
              <w:rPr>
                <w:rFonts w:asciiTheme="minorHAnsi" w:eastAsia="Times New Roman" w:hAnsiTheme="minorHAnsi" w:cs="Arial"/>
                <w:b/>
                <w:bCs/>
                <w:kern w:val="32"/>
                <w:szCs w:val="32"/>
                <w:lang w:eastAsia="sv-SE"/>
              </w:rPr>
              <w:t>Projekt:</w:t>
            </w:r>
          </w:p>
        </w:tc>
        <w:tc>
          <w:tcPr>
            <w:tcW w:w="7261" w:type="dxa"/>
          </w:tcPr>
          <w:p w:rsidR="00F8229A" w:rsidRPr="00387FDA" w:rsidRDefault="00F8229A" w:rsidP="000B12A8">
            <w:pPr>
              <w:rPr>
                <w:rFonts w:asciiTheme="minorHAnsi" w:hAnsiTheme="minorHAnsi"/>
              </w:rPr>
            </w:pPr>
            <w:r w:rsidRPr="00387FDA">
              <w:rPr>
                <w:rFonts w:asciiTheme="minorHAnsi" w:eastAsia="Times New Roman" w:hAnsiTheme="minorHAnsi" w:cs="Arial"/>
                <w:bCs/>
                <w:kern w:val="32"/>
                <w:szCs w:val="32"/>
                <w:lang w:eastAsia="sv-SE"/>
              </w:rPr>
              <w:t>&lt;Ange projekttitel&gt;</w:t>
            </w:r>
          </w:p>
        </w:tc>
      </w:tr>
    </w:tbl>
    <w:p w:rsidR="000B12A8" w:rsidRDefault="000B12A8" w:rsidP="000B12A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1320"/>
        <w:gridCol w:w="1896"/>
        <w:gridCol w:w="1410"/>
        <w:gridCol w:w="1486"/>
        <w:gridCol w:w="699"/>
        <w:gridCol w:w="1212"/>
      </w:tblGrid>
      <w:tr w:rsidR="0059641A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967" w:rsidRPr="00387FDA" w:rsidRDefault="00E92967" w:rsidP="00EF5FFA">
            <w:pPr>
              <w:spacing w:before="60" w:after="6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387FDA">
              <w:rPr>
                <w:rFonts w:asciiTheme="minorHAnsi" w:eastAsia="Times New Roman" w:hAnsiTheme="minorHAnsi"/>
                <w:b/>
                <w:sz w:val="20"/>
                <w:szCs w:val="20"/>
                <w:lang w:eastAsia="sv-SE"/>
              </w:rPr>
              <w:t>CURRICULUM VITAE</w:t>
            </w:r>
          </w:p>
        </w:tc>
      </w:tr>
      <w:tr w:rsidR="003044F2" w:rsidRPr="00387FDA" w:rsidTr="00E9567F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A6F96" w:rsidRPr="00387FDA" w:rsidRDefault="000A6F96" w:rsidP="00E9296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96" w:rsidRPr="00387FDA" w:rsidRDefault="000A6F96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6F96" w:rsidRPr="006034B6" w:rsidRDefault="000A6F96" w:rsidP="00E9296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34B6">
              <w:rPr>
                <w:rFonts w:asciiTheme="minorHAnsi" w:eastAsia="Times New Roman" w:hAnsiTheme="minorHAnsi" w:cstheme="minorHAnsi"/>
                <w:sz w:val="20"/>
                <w:szCs w:val="20"/>
              </w:rPr>
              <w:t>Ålder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96" w:rsidRPr="00387FDA" w:rsidRDefault="000A6F96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6F96" w:rsidRPr="006034B6" w:rsidRDefault="000A6F96" w:rsidP="00E9296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34B6">
              <w:rPr>
                <w:rFonts w:asciiTheme="minorHAnsi" w:eastAsia="Times New Roman" w:hAnsiTheme="minorHAnsi" w:cstheme="minorHAnsi"/>
                <w:sz w:val="20"/>
                <w:szCs w:val="20"/>
              </w:rPr>
              <w:t>Kön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96" w:rsidRPr="00387FDA" w:rsidRDefault="000A6F96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6F96" w:rsidRPr="00387FDA" w:rsidTr="00E9567F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A6F96" w:rsidRPr="00387FDA" w:rsidRDefault="000A6F96" w:rsidP="00E9296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Organisation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96" w:rsidRPr="00387FDA" w:rsidRDefault="000A6F96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6F96" w:rsidRPr="00387FDA" w:rsidRDefault="003044F2" w:rsidP="00E929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Befattning/roll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96" w:rsidRPr="00387FDA" w:rsidRDefault="000A6F96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1611" w:rsidRPr="00387FDA" w:rsidTr="00BC1611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611" w:rsidRPr="00387FDA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1611" w:rsidRPr="00387FDA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Telefon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1" w:rsidRPr="00387FDA" w:rsidRDefault="00BC1611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1611" w:rsidRPr="00387FDA" w:rsidTr="00BC1611"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1611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1611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E-post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1" w:rsidRPr="00387FDA" w:rsidRDefault="00BC1611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92967" w:rsidRPr="00387FDA" w:rsidRDefault="00E92967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Roll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92967" w:rsidRPr="00387FDA" w:rsidRDefault="00E92967" w:rsidP="00E9296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Motiv till varför person är en nyckelperson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MERITER (t ex anställningar)</w:t>
            </w: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92967" w:rsidRPr="00387FDA" w:rsidRDefault="00E92967" w:rsidP="00E9296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sz w:val="20"/>
                <w:szCs w:val="20"/>
                <w:lang w:eastAsia="sv-SE"/>
              </w:rPr>
              <w:t>Tidsperiod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92967" w:rsidRPr="00387FDA" w:rsidRDefault="00E92967" w:rsidP="00E9296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sz w:val="20"/>
                <w:szCs w:val="20"/>
                <w:lang w:eastAsia="sv-SE"/>
              </w:rPr>
              <w:t>Befattning</w:t>
            </w: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UTBILDNING</w:t>
            </w: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FDA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387FDA" w:rsidRPr="00387FDA" w:rsidRDefault="00387FDA" w:rsidP="00387FDA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ERFARENHET INOM DET SÖKTA OMRÅDET (t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ex ledning eller deltagande i projekt, publikationer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mm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)</w:t>
            </w:r>
          </w:p>
        </w:tc>
      </w:tr>
      <w:tr w:rsidR="00387FDA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DA" w:rsidRPr="00387FDA" w:rsidRDefault="00387FDA" w:rsidP="002A02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FDA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DA" w:rsidRPr="00387FDA" w:rsidRDefault="00387FDA" w:rsidP="002A02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FDA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DA" w:rsidRPr="00387FDA" w:rsidRDefault="00387FDA" w:rsidP="002A02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ÖVRIGT</w:t>
            </w: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92967" w:rsidRPr="005667DD" w:rsidRDefault="00E92967" w:rsidP="000B12A8"/>
    <w:p w:rsidR="00DC466C" w:rsidRDefault="00DC466C" w:rsidP="000B12A8"/>
    <w:sectPr w:rsidR="00DC466C" w:rsidSect="00F96861">
      <w:headerReference w:type="default" r:id="rId12"/>
      <w:footerReference w:type="defaul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96" w:rsidRDefault="000A6F96" w:rsidP="00351DCE">
      <w:r>
        <w:separator/>
      </w:r>
    </w:p>
  </w:endnote>
  <w:endnote w:type="continuationSeparator" w:id="0">
    <w:p w:rsidR="000A6F96" w:rsidRDefault="000A6F96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00145C" w:rsidRPr="00D654C8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00145C" w:rsidRPr="00D654C8" w:rsidRDefault="00EF5FFA" w:rsidP="00E26107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hAnsiTheme="minorHAnsi" w:cs="Arial"/>
              <w:sz w:val="18"/>
              <w:szCs w:val="16"/>
            </w:rPr>
            <w:t>Utlysning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inom InfraSweden2030                                                                                           </w:t>
          </w:r>
          <w:r w:rsidR="00E26107">
            <w:rPr>
              <w:rFonts w:asciiTheme="minorHAnsi" w:hAnsiTheme="minorHAnsi" w:cs="Arial"/>
              <w:sz w:val="18"/>
              <w:szCs w:val="16"/>
            </w:rPr>
            <w:t xml:space="preserve">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                             </w:t>
          </w:r>
          <w:hyperlink r:id="rId1" w:history="1">
            <w:r w:rsidR="0000145C" w:rsidRPr="00D654C8">
              <w:rPr>
                <w:rStyle w:val="Hyperlink"/>
                <w:rFonts w:asciiTheme="minorHAnsi" w:hAnsiTheme="minorHAnsi" w:cs="Arial"/>
                <w:sz w:val="18"/>
                <w:szCs w:val="16"/>
              </w:rPr>
              <w:t>www.infrasweden2030.se</w:t>
            </w:r>
          </w:hyperlink>
        </w:p>
      </w:tc>
    </w:tr>
    <w:tr w:rsidR="0000145C" w:rsidRPr="00D654C8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00145C" w:rsidRPr="00D654C8" w:rsidRDefault="0000145C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t xml:space="preserve">sida </w: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begin"/>
          </w:r>
          <w:r w:rsidRPr="00D654C8">
            <w:rPr>
              <w:rFonts w:asciiTheme="minorHAnsi" w:hAnsiTheme="minorHAnsi" w:cs="Arial"/>
              <w:sz w:val="18"/>
              <w:szCs w:val="16"/>
            </w:rPr>
            <w:instrText>PAGE    \* MERGEFORMAT</w:instrTex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separate"/>
          </w:r>
          <w:r w:rsidR="001A5169" w:rsidRPr="001A5169">
            <w:rPr>
              <w:rFonts w:asciiTheme="minorHAnsi" w:eastAsiaTheme="majorEastAsia" w:hAnsiTheme="minorHAnsi" w:cstheme="majorBidi"/>
              <w:noProof/>
              <w:sz w:val="18"/>
              <w:szCs w:val="16"/>
            </w:rPr>
            <w:t>1</w:t>
          </w: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fldChar w:fldCharType="end"/>
          </w:r>
        </w:p>
      </w:tc>
    </w:tr>
  </w:tbl>
  <w:p w:rsidR="006A0906" w:rsidRDefault="006A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96" w:rsidRDefault="000A6F96" w:rsidP="00351DCE">
      <w:r>
        <w:separator/>
      </w:r>
    </w:p>
  </w:footnote>
  <w:footnote w:type="continuationSeparator" w:id="0">
    <w:p w:rsidR="000A6F96" w:rsidRDefault="000A6F96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5127"/>
      <w:gridCol w:w="1079"/>
    </w:tblGrid>
    <w:tr w:rsidR="00F96861" w:rsidTr="00B21BE7">
      <w:tc>
        <w:tcPr>
          <w:tcW w:w="3510" w:type="dxa"/>
          <w:hideMark/>
        </w:tcPr>
        <w:p w:rsidR="00F96861" w:rsidRDefault="0063514C" w:rsidP="00B21BE7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  <w:lang w:eastAsia="sv-SE"/>
            </w:rPr>
            <w:drawing>
              <wp:inline distT="0" distB="0" distL="0" distR="0" wp14:anchorId="52A2A815">
                <wp:extent cx="1554480" cy="377825"/>
                <wp:effectExtent l="0" t="0" r="762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hideMark/>
        </w:tcPr>
        <w:p w:rsidR="00F96861" w:rsidRDefault="00F96861" w:rsidP="00B21BE7">
          <w:pPr>
            <w:pStyle w:val="Header"/>
            <w:spacing w:after="20"/>
            <w:rPr>
              <w:sz w:val="22"/>
            </w:rPr>
          </w:pPr>
          <w:r>
            <w:rPr>
              <w:rFonts w:asciiTheme="minorHAnsi" w:hAnsiTheme="minorHAnsi"/>
            </w:rPr>
            <w:t>CV-bilaga inom Strategiska</w:t>
          </w:r>
          <w:r w:rsidR="00B21BE7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innovationsprogrammet InfraSweden2030</w:t>
          </w:r>
        </w:p>
      </w:tc>
      <w:tc>
        <w:tcPr>
          <w:tcW w:w="1099" w:type="dxa"/>
          <w:vAlign w:val="center"/>
          <w:hideMark/>
        </w:tcPr>
        <w:p w:rsidR="00F96861" w:rsidRDefault="00F96861" w:rsidP="00B21BE7">
          <w:pPr>
            <w:pStyle w:val="Header"/>
            <w:spacing w:after="20"/>
            <w:jc w:val="right"/>
            <w:rPr>
              <w:sz w:val="22"/>
            </w:rPr>
          </w:pPr>
        </w:p>
      </w:tc>
    </w:tr>
    <w:tr w:rsidR="00F96861" w:rsidTr="00F96861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</w:tcPr>
        <w:p w:rsidR="00B21BE7" w:rsidRDefault="00B21BE7" w:rsidP="00B21BE7">
          <w:pPr>
            <w:pStyle w:val="Header"/>
            <w:spacing w:after="20"/>
            <w:rPr>
              <w:sz w:val="12"/>
            </w:rPr>
          </w:pPr>
        </w:p>
      </w:tc>
    </w:tr>
  </w:tbl>
  <w:p w:rsidR="005667DD" w:rsidRPr="005667DD" w:rsidRDefault="005667DD" w:rsidP="000B12A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041D0025"/>
    <w:numStyleLink w:val="Formatmall1"/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0B9246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8193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96"/>
    <w:rsid w:val="0000145C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93A70"/>
    <w:rsid w:val="000A0412"/>
    <w:rsid w:val="000A106F"/>
    <w:rsid w:val="000A62B6"/>
    <w:rsid w:val="000A6F96"/>
    <w:rsid w:val="000B12A8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11FA"/>
    <w:rsid w:val="00134229"/>
    <w:rsid w:val="00135913"/>
    <w:rsid w:val="00142538"/>
    <w:rsid w:val="00155838"/>
    <w:rsid w:val="001567AC"/>
    <w:rsid w:val="00161297"/>
    <w:rsid w:val="0016580A"/>
    <w:rsid w:val="00174934"/>
    <w:rsid w:val="0018285C"/>
    <w:rsid w:val="001941D3"/>
    <w:rsid w:val="001A5169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044F2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87FDA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91860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518D"/>
    <w:rsid w:val="0059641A"/>
    <w:rsid w:val="005B218A"/>
    <w:rsid w:val="005C0500"/>
    <w:rsid w:val="005C092C"/>
    <w:rsid w:val="005C2A18"/>
    <w:rsid w:val="005C39BD"/>
    <w:rsid w:val="005E1857"/>
    <w:rsid w:val="005E560D"/>
    <w:rsid w:val="005E6C05"/>
    <w:rsid w:val="005F1A71"/>
    <w:rsid w:val="005F6D82"/>
    <w:rsid w:val="006034B6"/>
    <w:rsid w:val="006071AD"/>
    <w:rsid w:val="00612206"/>
    <w:rsid w:val="00615A1E"/>
    <w:rsid w:val="00624C33"/>
    <w:rsid w:val="00626185"/>
    <w:rsid w:val="0063514C"/>
    <w:rsid w:val="0063632B"/>
    <w:rsid w:val="006407D6"/>
    <w:rsid w:val="00644169"/>
    <w:rsid w:val="006532A6"/>
    <w:rsid w:val="00664FDB"/>
    <w:rsid w:val="00667351"/>
    <w:rsid w:val="00674AF7"/>
    <w:rsid w:val="00676540"/>
    <w:rsid w:val="00680052"/>
    <w:rsid w:val="0068329B"/>
    <w:rsid w:val="00683536"/>
    <w:rsid w:val="00684325"/>
    <w:rsid w:val="006910EA"/>
    <w:rsid w:val="00695F31"/>
    <w:rsid w:val="006A0906"/>
    <w:rsid w:val="006B4D70"/>
    <w:rsid w:val="006E2A22"/>
    <w:rsid w:val="006E672C"/>
    <w:rsid w:val="006E6AA9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B2D0F"/>
    <w:rsid w:val="007C3639"/>
    <w:rsid w:val="007C6785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B38E4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521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5966"/>
    <w:rsid w:val="00AE6AC8"/>
    <w:rsid w:val="00AE72A3"/>
    <w:rsid w:val="00B042F8"/>
    <w:rsid w:val="00B05003"/>
    <w:rsid w:val="00B21BE7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0C6F"/>
    <w:rsid w:val="00B85F2D"/>
    <w:rsid w:val="00B91060"/>
    <w:rsid w:val="00B91515"/>
    <w:rsid w:val="00BB2C39"/>
    <w:rsid w:val="00BB5A3F"/>
    <w:rsid w:val="00BB7518"/>
    <w:rsid w:val="00BC1611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D11CC"/>
    <w:rsid w:val="00CD6195"/>
    <w:rsid w:val="00CE31CE"/>
    <w:rsid w:val="00CF04DA"/>
    <w:rsid w:val="00CF42CC"/>
    <w:rsid w:val="00CF5596"/>
    <w:rsid w:val="00CF62C5"/>
    <w:rsid w:val="00D01693"/>
    <w:rsid w:val="00D1272D"/>
    <w:rsid w:val="00D166F0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4C8"/>
    <w:rsid w:val="00D65A98"/>
    <w:rsid w:val="00D806C4"/>
    <w:rsid w:val="00D82F51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26F7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26107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2967"/>
    <w:rsid w:val="00E93DC1"/>
    <w:rsid w:val="00E9567F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FFA"/>
    <w:rsid w:val="00F02B2B"/>
    <w:rsid w:val="00F12F12"/>
    <w:rsid w:val="00F52462"/>
    <w:rsid w:val="00F71764"/>
    <w:rsid w:val="00F73426"/>
    <w:rsid w:val="00F77916"/>
    <w:rsid w:val="00F8229A"/>
    <w:rsid w:val="00F96861"/>
    <w:rsid w:val="00FA5AFC"/>
    <w:rsid w:val="00FC3228"/>
    <w:rsid w:val="00FC39C7"/>
    <w:rsid w:val="00FC3E19"/>
    <w:rsid w:val="00FC6FFF"/>
    <w:rsid w:val="00FD1F7C"/>
    <w:rsid w:val="00FD24C2"/>
    <w:rsid w:val="00FF0A0D"/>
    <w:rsid w:val="5B3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D552F75"/>
  <w15:docId w15:val="{2CCDEA20-0A6A-4A3E-97A8-6F1AB01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6D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okTitle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Heading4Char">
    <w:name w:val="Heading 4 Char"/>
    <w:link w:val="Heading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ceholderText">
    <w:name w:val="Placeholder Text"/>
    <w:uiPriority w:val="99"/>
    <w:semiHidden/>
    <w:rsid w:val="003A15E0"/>
    <w:rPr>
      <w:color w:val="808080"/>
    </w:rPr>
  </w:style>
  <w:style w:type="character" w:styleId="Hyperlink">
    <w:name w:val="Hyperlink"/>
    <w:uiPriority w:val="99"/>
    <w:unhideWhenUsed/>
    <w:rsid w:val="00504FF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leGrid">
    <w:name w:val="Table Grid"/>
    <w:basedOn w:val="TableNorma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Header">
    <w:name w:val="header"/>
    <w:basedOn w:val="Normal"/>
    <w:link w:val="Header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customStyle="1" w:styleId="brdtext">
    <w:name w:val="_brödtext"/>
    <w:basedOn w:val="Normal"/>
    <w:rsid w:val="000B12A8"/>
    <w:pPr>
      <w:spacing w:after="120" w:line="300" w:lineRule="atLeast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5b8807-7475-4374-b2bf-3347c61a2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c7f58a7d-9fe0-44fa-b2e7-a6ab9a182b75</TermId>
        </TermInfo>
        <TermInfo xmlns="http://schemas.microsoft.com/office/infopath/2007/PartnerControls">
          <TermName xmlns="http://schemas.microsoft.com/office/infopath/2007/PartnerControls">Tjänster och informations- och kommunikationsteknik</TermName>
          <TermId xmlns="http://schemas.microsoft.com/office/infopath/2007/PartnerControls">49efce74-ea2b-4007-8ee3-f8d3e9c8884e</TermId>
        </TermInfo>
        <TermInfo xmlns="http://schemas.microsoft.com/office/infopath/2007/PartnerControls">
          <TermName xmlns="http://schemas.microsoft.com/office/infopath/2007/PartnerControls">Informations- och kommunikationsteknik</TermName>
          <TermId xmlns="http://schemas.microsoft.com/office/infopath/2007/PartnerControls">f548e69f-8cf9-429c-b000-823ee3c1cf3d</TermId>
        </TermInfo>
        <TermInfo xmlns="http://schemas.microsoft.com/office/infopath/2007/PartnerControls">
          <TermName xmlns="http://schemas.microsoft.com/office/infopath/2007/PartnerControls">Tjänster</TermName>
          <TermId xmlns="http://schemas.microsoft.com/office/infopath/2007/PartnerControls">e86a9491-484f-4b3e-80b5-8735ed0e73cb</TermId>
        </TermInfo>
        <TermInfo xmlns="http://schemas.microsoft.com/office/infopath/2007/PartnerControls">
          <TermName xmlns="http://schemas.microsoft.com/office/infopath/2007/PartnerControls">Hantera bedömning</TermName>
          <TermId xmlns="http://schemas.microsoft.com/office/infopath/2007/PartnerControls">a7cc484e-67a6-4946-9ea3-a09cd7235637</TermId>
        </TermInfo>
        <TermInfo xmlns="http://schemas.microsoft.com/office/infopath/2007/PartnerControls">
          <TermName xmlns="http://schemas.microsoft.com/office/infopath/2007/PartnerControls">Hantera beslut</TermName>
          <TermId xmlns="http://schemas.microsoft.com/office/infopath/2007/PartnerControls">bf69875e-039a-4570-8b51-6d670e7f58f3</TermId>
        </TermInfo>
        <TermInfo xmlns="http://schemas.microsoft.com/office/infopath/2007/PartnerControls">
          <TermName xmlns="http://schemas.microsoft.com/office/infopath/2007/PartnerControls">Hantera utlysning Hantera</TermName>
          <TermId xmlns="http://schemas.microsoft.com/office/infopath/2007/PartnerControls">eccf07a4-dca3-484b-9c0d-2290a235dd8e</TermId>
        </TermInfo>
        <TermInfo xmlns="http://schemas.microsoft.com/office/infopath/2007/PartnerControls">
          <TermName xmlns="http://schemas.microsoft.com/office/infopath/2007/PartnerControls">teknik</TermName>
          <TermId xmlns="http://schemas.microsoft.com/office/infopath/2007/PartnerControls">38bf548e-fc6f-4308-9235-66e6c0a20eef</TermId>
        </TermInfo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03088a07-822a-4ecf-8dd0-24c645826ef2</TermId>
        </TermInfo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89993daf-0948-4f05-9958-e1d8407f9ae1</TermId>
        </TermInfo>
        <TermInfo xmlns="http://schemas.microsoft.com/office/infopath/2007/PartnerControls">
          <TermName xmlns="http://schemas.microsoft.com/office/infopath/2007/PartnerControls">avdelning</TermName>
          <TermId xmlns="http://schemas.microsoft.com/office/infopath/2007/PartnerControls">eaeac616-cb8c-4b33-98ae-7e5b65f0e2e1</TermId>
        </TermInfo>
        <TermInfo xmlns="http://schemas.microsoft.com/office/infopath/2007/PartnerControls">
          <TermName xmlns="http://schemas.microsoft.com/office/infopath/2007/PartnerControls">Strategiskt område</TermName>
          <TermId xmlns="http://schemas.microsoft.com/office/infopath/2007/PartnerControls">daa6d016-9866-4950-a5b5-c411f67e22e6</TermId>
        </TermInfo>
      </Terms>
    </TaxKeywordTaxHTField>
    <TaxCatchAll xmlns="f45b8807-7475-4374-b2bf-3347c61a2754">
      <Value>23</Value>
      <Value>21</Value>
      <Value>19</Value>
      <Value>17</Value>
      <Value>15</Value>
      <Value>13</Value>
      <Value>11</Value>
      <Value>9</Value>
      <Value>7</Value>
      <Value>5</Value>
      <Value>4</Value>
      <Value>3</Value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373CC28B87AA24883347AC15A75F694004364A09815DA2B4EA9FDB904849AB69A" ma:contentTypeVersion="2" ma:contentTypeDescription="Tom Excelbok" ma:contentTypeScope="" ma:versionID="a32b42bb386da5df145185a45ba36845">
  <xsd:schema xmlns:xsd="http://www.w3.org/2001/XMLSchema" xmlns:xs="http://www.w3.org/2001/XMLSchema" xmlns:p="http://schemas.microsoft.com/office/2006/metadata/properties" xmlns:ns2="f45b8807-7475-4374-b2bf-3347c61a2754" targetNamespace="http://schemas.microsoft.com/office/2006/metadata/properties" ma:root="true" ma:fieldsID="df2d2f4dfebea603b56ab61fedf1ed4c" ns2:_="">
    <xsd:import namespace="f45b8807-7475-4374-b2bf-3347c61a275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807-7475-4374-b2bf-3347c61a27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4e159a1-6709-4a67-b058-2afe864c251e}" ma:internalName="TaxCatchAll" ma:showField="CatchAllData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4e159a1-6709-4a67-b058-2afe864c251e}" ma:internalName="TaxCatchAllLabel" ma:readOnly="true" ma:showField="CatchAllDataLabel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KeywordTaxHTField"><![CDATA[Avdelning Tjänster och IKT|0508bb1d-6fe1-4a6b-8369-80a5f5ac8b50;Svenska|c7f58a7d-9fe0-44fa-b2e7-a6ab9a182b75;Tjänster och informations- och kommunikationsteknik|49efce74-ea2b-4007-8ee3-f8d3e9c8884e;Informations- och kommunikationsteknik|f548e69f-8cf9-429c-b000-823ee3c1cf3d;Tjänster|e86a9491-484f-4b3e-80b5-8735ed0e73cb;Hantera bedömning|a7cc484e-67a6-4946-9ea3-a09cd7235637;Hantera beslut|bf69875e-039a-4570-8b51-6d670e7f58f3;Hantera utlysning Hantera|eccf07a4-dca3-484b-9c0d-2290a235dd8e;teknik|38bf548e-fc6f-4308-9235-66e6c0a20eef;information|03088a07-822a-4ecf-8dd0-24c645826ef2;kommunikation|89993daf-0948-4f05-9958-e1d8407f9ae1;avdelning|eaeac616-cb8c-4b33-98ae-7e5b65f0e2e1;Strategiskt område|daa6d016-9866-4950-a5b5-c411f67e22e6]]></LongProp>
  <LongProp xmlns="" name="TaxKeyword"><![CDATA[1;#Avdelning Tjänster och IKT|0508bb1d-6fe1-4a6b-8369-80a5f5ac8b50;#2;#Svenska|c7f58a7d-9fe0-44fa-b2e7-a6ab9a182b75;#3;#Tjänster och informations- och kommunikationsteknik|49efce74-ea2b-4007-8ee3-f8d3e9c8884e;#4;#Informations- och kommunikationsteknik|f548e69f-8cf9-429c-b000-823ee3c1cf3d;#5;#Tjänster|e86a9491-484f-4b3e-80b5-8735ed0e73cb;#6;#Hantera bedömning|a7cc484e-67a6-4946-9ea3-a09cd7235637;#7;#Hantera beslut|bf69875e-039a-4570-8b51-6d670e7f58f3;#8;#Hantera utlysning Hantera|eccf07a4-dca3-484b-9c0d-2290a235dd8e;#9;#teknik|38bf548e-fc6f-4308-9235-66e6c0a20eef;#10;#information|03088a07-822a-4ecf-8dd0-24c645826ef2;#11;#kommunikation|89993daf-0948-4f05-9958-e1d8407f9ae1;#12;#avdelning|eaeac616-cb8c-4b33-98ae-7e5b65f0e2e1;#13;#Strategiskt område|daa6d016-9866-4950-a5b5-c411f67e22e6]]></LongProp>
  <LongProp xmlns="" name="TaxCatchAll"><![CDATA[13;#Strategiskt område|daa6d016-9866-4950-a5b5-c411f67e22e6;#12;#avdelning|eaeac616-cb8c-4b33-98ae-7e5b65f0e2e1;#11;#kommunikation|89993daf-0948-4f05-9958-e1d8407f9ae1;#10;#information|03088a07-822a-4ecf-8dd0-24c645826ef2;#9;#teknik|38bf548e-fc6f-4308-9235-66e6c0a20eef;#8;#Hantera utlysning Hantera|eccf07a4-dca3-484b-9c0d-2290a235dd8e;#7;#Hantera beslut|bf69875e-039a-4570-8b51-6d670e7f58f3;#6;#Hantera bedömning|a7cc484e-67a6-4946-9ea3-a09cd7235637;#5;#Tjänster|e86a9491-484f-4b3e-80b5-8735ed0e73cb;#4;#Informations- och kommunikationsteknik|f548e69f-8cf9-429c-b000-823ee3c1cf3d;#3;#Tjänster och informations- och kommunikationsteknik|49efce74-ea2b-4007-8ee3-f8d3e9c8884e;#2;#Svenska|c7f58a7d-9fe0-44fa-b2e7-a6ab9a182b75;#1;#Avdelning Tjänster och IKT|0508bb1d-6fe1-4a6b-8369-80a5f5ac8b50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E584-A506-4BB2-90EC-27CC900DF73B}">
  <ds:schemaRefs>
    <ds:schemaRef ds:uri="http://purl.org/dc/terms/"/>
    <ds:schemaRef ds:uri="http://schemas.microsoft.com/office/2006/documentManagement/types"/>
    <ds:schemaRef ds:uri="f45b8807-7475-4374-b2bf-3347c61a27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0FAA7F-DBD5-4AA4-BB5F-2D72C9BC9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DB9C0-52B7-47D0-9EC8-BDFBCE3C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b8807-7475-4374-b2bf-3347c61a2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80EC-84D9-4AD7-82E1-4F9A0226DEA7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ED475DB-09F5-4302-9742-12203A53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DAF296FE.dotm</Template>
  <TotalTime>27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Fredrick Lekarp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Fredrick Lekarp</cp:lastModifiedBy>
  <cp:revision>4</cp:revision>
  <cp:lastPrinted>2018-10-04T10:15:00Z</cp:lastPrinted>
  <dcterms:created xsi:type="dcterms:W3CDTF">2018-10-04T08:02:00Z</dcterms:created>
  <dcterms:modified xsi:type="dcterms:W3CDTF">2018-10-16T20:56:00Z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  <property fmtid="{D5CDD505-2E9C-101B-9397-08002B2CF9AE}" pid="3" name="TaxKeyword">
    <vt:lpwstr>23;#Avdelning Tjänster och IKT|0508bb1d-6fe1-4a6b-8369-80a5f5ac8b50;#21;#Svenska|c7f58a7d-9fe0-44fa-b2e7-a6ab9a182b75;#19;#Tjänster och informations- och kommunikationsteknik|49efce74-ea2b-4007-8ee3-f8d3e9c8884e;#17;#Informations- och kommunikationsteknik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ContentTypeId">
    <vt:lpwstr>0x0101002373CC28B87AA24883347AC15A75F694004364A09815DA2B4EA9FDB904849AB69A</vt:lpwstr>
  </property>
</Properties>
</file>