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00D8" w14:textId="18C19E4E" w:rsidR="000874C2" w:rsidRPr="006A02C6" w:rsidRDefault="005F630E" w:rsidP="006A02C6">
      <w:pPr>
        <w:pStyle w:val="Rubrik1"/>
      </w:pPr>
      <w:r w:rsidRPr="006A02C6">
        <w:t xml:space="preserve">LIGHTer </w:t>
      </w:r>
      <w:r w:rsidR="000874C2" w:rsidRPr="006A02C6">
        <w:t>Småföretag</w:t>
      </w:r>
      <w:r w:rsidRPr="006A02C6">
        <w:t xml:space="preserve"> </w:t>
      </w:r>
      <w:r w:rsidR="003271A6" w:rsidRPr="006A02C6">
        <w:t>–</w:t>
      </w:r>
      <w:r w:rsidR="000874C2" w:rsidRPr="006A02C6">
        <w:t xml:space="preserve"> projektbeskrivning</w:t>
      </w:r>
      <w:r w:rsidR="007400C8">
        <w:t xml:space="preserve"> Småföretagsprojekt och Test- &amp; demoprojekt</w:t>
      </w:r>
    </w:p>
    <w:tbl>
      <w:tblPr>
        <w:tblStyle w:val="Tabellrutnt"/>
        <w:tblW w:w="0" w:type="auto"/>
        <w:tblLook w:val="04A0" w:firstRow="1" w:lastRow="0" w:firstColumn="1" w:lastColumn="0" w:noHBand="0" w:noVBand="1"/>
      </w:tblPr>
      <w:tblGrid>
        <w:gridCol w:w="416"/>
        <w:gridCol w:w="7914"/>
      </w:tblGrid>
      <w:tr w:rsidR="005F630E" w:rsidRPr="00B02272" w14:paraId="15A8A196" w14:textId="77777777" w:rsidTr="007775B3">
        <w:trPr>
          <w:trHeight w:val="510"/>
        </w:trPr>
        <w:sdt>
          <w:sdtPr>
            <w:id w:val="-1874069196"/>
            <w14:checkbox>
              <w14:checked w14:val="0"/>
              <w14:checkedState w14:val="2612" w14:font="MS Gothic"/>
              <w14:uncheckedState w14:val="2610" w14:font="MS Gothic"/>
            </w14:checkbox>
          </w:sdtPr>
          <w:sdtEndPr/>
          <w:sdtContent>
            <w:tc>
              <w:tcPr>
                <w:tcW w:w="416" w:type="dxa"/>
              </w:tcPr>
              <w:p w14:paraId="4BEF2AD2" w14:textId="7FD5E043" w:rsidR="005F630E" w:rsidRPr="00B02272" w:rsidRDefault="00FD2881" w:rsidP="005F630E">
                <w:r>
                  <w:rPr>
                    <w:rFonts w:ascii="MS Gothic" w:eastAsia="MS Gothic" w:hAnsi="MS Gothic" w:hint="eastAsia"/>
                  </w:rPr>
                  <w:t>☐</w:t>
                </w:r>
              </w:p>
            </w:tc>
          </w:sdtContent>
        </w:sdt>
        <w:tc>
          <w:tcPr>
            <w:tcW w:w="7914" w:type="dxa"/>
          </w:tcPr>
          <w:p w14:paraId="314A97A7" w14:textId="6B960678" w:rsidR="005F630E" w:rsidRPr="00B02272" w:rsidRDefault="009510D2" w:rsidP="005F630E">
            <w:r>
              <w:t>Småföretagsprojekt n</w:t>
            </w:r>
            <w:r w:rsidR="005F630E" w:rsidRPr="00B02272">
              <w:t>ivå 1</w:t>
            </w:r>
            <w:r w:rsidR="005F630E">
              <w:t xml:space="preserve">: </w:t>
            </w:r>
            <w:r w:rsidR="000E7693">
              <w:t>50 000–125 000</w:t>
            </w:r>
            <w:r w:rsidR="005F630E">
              <w:t xml:space="preserve"> kr i bidrag</w:t>
            </w:r>
            <w:r w:rsidR="00C50CC2">
              <w:t>*</w:t>
            </w:r>
          </w:p>
        </w:tc>
      </w:tr>
      <w:tr w:rsidR="005F630E" w:rsidRPr="009510D2" w14:paraId="43F80EFC" w14:textId="77777777" w:rsidTr="007775B3">
        <w:trPr>
          <w:trHeight w:val="624"/>
        </w:trPr>
        <w:sdt>
          <w:sdtPr>
            <w:id w:val="1642068865"/>
            <w14:checkbox>
              <w14:checked w14:val="0"/>
              <w14:checkedState w14:val="2612" w14:font="MS Gothic"/>
              <w14:uncheckedState w14:val="2610" w14:font="MS Gothic"/>
            </w14:checkbox>
          </w:sdtPr>
          <w:sdtEndPr/>
          <w:sdtContent>
            <w:tc>
              <w:tcPr>
                <w:tcW w:w="416" w:type="dxa"/>
              </w:tcPr>
              <w:p w14:paraId="014BA8A6" w14:textId="012F4A2F" w:rsidR="005F630E" w:rsidRPr="00B02272" w:rsidRDefault="005B0517" w:rsidP="005F630E">
                <w:r>
                  <w:rPr>
                    <w:rFonts w:ascii="MS Gothic" w:eastAsia="MS Gothic" w:hAnsi="MS Gothic" w:hint="eastAsia"/>
                  </w:rPr>
                  <w:t>☐</w:t>
                </w:r>
              </w:p>
            </w:tc>
          </w:sdtContent>
        </w:sdt>
        <w:tc>
          <w:tcPr>
            <w:tcW w:w="7914" w:type="dxa"/>
          </w:tcPr>
          <w:p w14:paraId="4E91A1C6" w14:textId="51610AAC" w:rsidR="007775B3" w:rsidRPr="00435C42" w:rsidRDefault="009510D2" w:rsidP="005F630E">
            <w:pPr>
              <w:rPr>
                <w:lang w:val="nb-NO"/>
              </w:rPr>
            </w:pPr>
            <w:r>
              <w:t>Småföretagsprojekt</w:t>
            </w:r>
            <w:r w:rsidRPr="00435C42">
              <w:rPr>
                <w:lang w:val="nb-NO"/>
              </w:rPr>
              <w:t xml:space="preserve"> </w:t>
            </w:r>
            <w:r>
              <w:rPr>
                <w:lang w:val="nb-NO"/>
              </w:rPr>
              <w:t>n</w:t>
            </w:r>
            <w:r w:rsidR="005F630E" w:rsidRPr="00435C42">
              <w:rPr>
                <w:lang w:val="nb-NO"/>
              </w:rPr>
              <w:t>ivå 2: 100</w:t>
            </w:r>
            <w:r w:rsidR="000E7693" w:rsidRPr="00435C42">
              <w:rPr>
                <w:lang w:val="nb-NO"/>
              </w:rPr>
              <w:t> </w:t>
            </w:r>
            <w:r w:rsidR="005F630E" w:rsidRPr="00435C42">
              <w:rPr>
                <w:lang w:val="nb-NO"/>
              </w:rPr>
              <w:t>000</w:t>
            </w:r>
            <w:r w:rsidR="000E7693" w:rsidRPr="00435C42">
              <w:rPr>
                <w:lang w:val="nb-NO"/>
              </w:rPr>
              <w:t>–</w:t>
            </w:r>
            <w:r w:rsidR="005F630E" w:rsidRPr="00435C42">
              <w:rPr>
                <w:lang w:val="nb-NO"/>
              </w:rPr>
              <w:t>325 000 kr i bidrag</w:t>
            </w:r>
            <w:r w:rsidR="00C50CC2" w:rsidRPr="00435C42">
              <w:rPr>
                <w:lang w:val="nb-NO"/>
              </w:rPr>
              <w:t>*</w:t>
            </w:r>
            <w:r w:rsidR="002625DB" w:rsidRPr="00435C42">
              <w:rPr>
                <w:lang w:val="nb-NO"/>
              </w:rPr>
              <w:t>. K</w:t>
            </w:r>
            <w:r w:rsidR="005F630E" w:rsidRPr="00435C42">
              <w:rPr>
                <w:lang w:val="nb-NO"/>
              </w:rPr>
              <w:t>rav på 50 % medfinansiering</w:t>
            </w:r>
          </w:p>
        </w:tc>
      </w:tr>
      <w:tr w:rsidR="007775B3" w:rsidRPr="007775B3" w14:paraId="4FB71A44" w14:textId="77777777" w:rsidTr="007775B3">
        <w:trPr>
          <w:trHeight w:val="624"/>
        </w:trPr>
        <w:sdt>
          <w:sdtPr>
            <w:id w:val="-252966647"/>
            <w14:checkbox>
              <w14:checked w14:val="0"/>
              <w14:checkedState w14:val="2612" w14:font="MS Gothic"/>
              <w14:uncheckedState w14:val="2610" w14:font="MS Gothic"/>
            </w14:checkbox>
          </w:sdtPr>
          <w:sdtEndPr/>
          <w:sdtContent>
            <w:tc>
              <w:tcPr>
                <w:tcW w:w="416" w:type="dxa"/>
              </w:tcPr>
              <w:p w14:paraId="47699C45" w14:textId="716DD431" w:rsidR="007775B3" w:rsidRDefault="007775B3" w:rsidP="005F630E">
                <w:r>
                  <w:rPr>
                    <w:rFonts w:ascii="MS Gothic" w:eastAsia="MS Gothic" w:hAnsi="MS Gothic" w:hint="eastAsia"/>
                  </w:rPr>
                  <w:t>☐</w:t>
                </w:r>
              </w:p>
            </w:tc>
          </w:sdtContent>
        </w:sdt>
        <w:tc>
          <w:tcPr>
            <w:tcW w:w="7914" w:type="dxa"/>
          </w:tcPr>
          <w:p w14:paraId="399CCED2" w14:textId="1C047616" w:rsidR="007775B3" w:rsidRPr="00435C42" w:rsidRDefault="007775B3" w:rsidP="005F630E">
            <w:pPr>
              <w:rPr>
                <w:lang w:val="nb-NO"/>
              </w:rPr>
            </w:pPr>
            <w:r>
              <w:rPr>
                <w:lang w:val="nb-NO"/>
              </w:rPr>
              <w:t>Test</w:t>
            </w:r>
            <w:r w:rsidR="002B3933">
              <w:rPr>
                <w:lang w:val="nb-NO"/>
              </w:rPr>
              <w:t>-</w:t>
            </w:r>
            <w:r>
              <w:rPr>
                <w:lang w:val="nb-NO"/>
              </w:rPr>
              <w:t xml:space="preserve"> &amp; </w:t>
            </w:r>
            <w:r w:rsidRPr="002F3243">
              <w:t>demoprojekt</w:t>
            </w:r>
            <w:r w:rsidRPr="00801203">
              <w:rPr>
                <w:lang w:val="nb-NO"/>
              </w:rPr>
              <w:t xml:space="preserve">: 100 000–325 000 kr i bidrag*. Krav på </w:t>
            </w:r>
            <w:r w:rsidR="00F84E02">
              <w:rPr>
                <w:lang w:val="nb-NO"/>
              </w:rPr>
              <w:t>5</w:t>
            </w:r>
            <w:r w:rsidRPr="00801203">
              <w:rPr>
                <w:lang w:val="nb-NO"/>
              </w:rPr>
              <w:t>0 % medfinansiering</w:t>
            </w:r>
          </w:p>
        </w:tc>
      </w:tr>
    </w:tbl>
    <w:p w14:paraId="7F83E6F5" w14:textId="77777777" w:rsidR="00C50CC2" w:rsidRPr="00C50CC2" w:rsidRDefault="00C50CC2" w:rsidP="005F630E">
      <w:pPr>
        <w:rPr>
          <w:iCs/>
        </w:rPr>
      </w:pPr>
    </w:p>
    <w:p w14:paraId="702262F0" w14:textId="7BD4E248" w:rsidR="005F630E" w:rsidRDefault="005F630E" w:rsidP="005F630E">
      <w:pPr>
        <w:rPr>
          <w:i/>
        </w:rPr>
      </w:pPr>
      <w:r>
        <w:rPr>
          <w:i/>
        </w:rPr>
        <w:t xml:space="preserve">Hela projektbeskrivningen får maximalt vara på </w:t>
      </w:r>
      <w:r w:rsidR="00E001E1">
        <w:rPr>
          <w:i/>
        </w:rPr>
        <w:t>5</w:t>
      </w:r>
      <w:r w:rsidRPr="00BF1BBA">
        <w:rPr>
          <w:i/>
        </w:rPr>
        <w:t xml:space="preserve"> A4 sidor</w:t>
      </w:r>
      <w:r>
        <w:rPr>
          <w:i/>
        </w:rPr>
        <w:t xml:space="preserve">, Arial 10 pkt, enkelt radavstånd. </w:t>
      </w:r>
      <w:bookmarkStart w:id="0" w:name="_Hlk106887429"/>
      <w:r w:rsidR="00CB536C">
        <w:rPr>
          <w:i/>
        </w:rPr>
        <w:t>Ta bort de</w:t>
      </w:r>
      <w:r w:rsidR="00323ACB">
        <w:rPr>
          <w:i/>
        </w:rPr>
        <w:t>n</w:t>
      </w:r>
      <w:r w:rsidR="00CB536C">
        <w:rPr>
          <w:i/>
        </w:rPr>
        <w:t xml:space="preserve"> gulmarkerade texten när ansökan är klar.</w:t>
      </w:r>
      <w:r w:rsidR="00323ACB">
        <w:rPr>
          <w:i/>
        </w:rPr>
        <w:t xml:space="preserve"> Kontrollera att ni har den senaste versionen av ansökningsblanketten när ni skickar in (se datum i sidhuvud).</w:t>
      </w:r>
    </w:p>
    <w:bookmarkEnd w:id="0"/>
    <w:p w14:paraId="4B10E4B3" w14:textId="77777777" w:rsidR="005F630E" w:rsidRPr="005F630E" w:rsidRDefault="005F630E" w:rsidP="005F630E">
      <w:pPr>
        <w:rPr>
          <w:i/>
        </w:rPr>
      </w:pPr>
    </w:p>
    <w:p w14:paraId="622282AA" w14:textId="16138D74" w:rsidR="00402F46" w:rsidRPr="00272E66" w:rsidRDefault="000874C2" w:rsidP="006A02C6">
      <w:pPr>
        <w:pStyle w:val="Rubrik2"/>
      </w:pPr>
      <w:r w:rsidRPr="00272E66">
        <w:t>Titel</w:t>
      </w:r>
      <w:r w:rsidR="00402F46" w:rsidRPr="00272E66">
        <w:t xml:space="preserve"> </w:t>
      </w:r>
      <w:r w:rsidR="00402F46" w:rsidRPr="00272E66">
        <w:rPr>
          <w:rFonts w:eastAsia="Times New Roman"/>
          <w:b w:val="0"/>
          <w:bCs w:val="0"/>
          <w:i/>
          <w:color w:val="auto"/>
          <w:sz w:val="20"/>
        </w:rPr>
        <w:t>svensk</w:t>
      </w:r>
      <w:r w:rsidR="006D6DA3" w:rsidRPr="00272E66">
        <w:rPr>
          <w:rFonts w:eastAsia="Times New Roman"/>
          <w:b w:val="0"/>
          <w:bCs w:val="0"/>
          <w:i/>
          <w:color w:val="auto"/>
          <w:sz w:val="20"/>
        </w:rPr>
        <w:t>,</w:t>
      </w:r>
      <w:r w:rsidR="006D6DA3" w:rsidRPr="00272E66">
        <w:t xml:space="preserve"> </w:t>
      </w:r>
      <w:r w:rsidR="006D6DA3" w:rsidRPr="00272E66">
        <w:rPr>
          <w:rFonts w:eastAsia="Times New Roman"/>
          <w:b w:val="0"/>
          <w:bCs w:val="0"/>
          <w:i/>
          <w:color w:val="auto"/>
          <w:sz w:val="20"/>
        </w:rPr>
        <w:t>inklusive akronym</w:t>
      </w:r>
    </w:p>
    <w:p w14:paraId="60FB9337" w14:textId="0726525E" w:rsidR="000874C2" w:rsidRPr="006A02C6" w:rsidRDefault="00402F46" w:rsidP="006A02C6">
      <w:pPr>
        <w:pStyle w:val="Rubrik2"/>
      </w:pPr>
      <w:r w:rsidRPr="00272E66">
        <w:t xml:space="preserve">Titel </w:t>
      </w:r>
      <w:r w:rsidRPr="00272E66">
        <w:rPr>
          <w:rFonts w:eastAsia="Times New Roman"/>
          <w:b w:val="0"/>
          <w:bCs w:val="0"/>
          <w:i/>
          <w:color w:val="auto"/>
          <w:sz w:val="20"/>
        </w:rPr>
        <w:t>engelsk</w:t>
      </w:r>
      <w:r w:rsidR="006D6DA3" w:rsidRPr="00272E66">
        <w:rPr>
          <w:rFonts w:eastAsia="Times New Roman"/>
          <w:b w:val="0"/>
          <w:bCs w:val="0"/>
          <w:i/>
          <w:color w:val="auto"/>
          <w:sz w:val="20"/>
        </w:rPr>
        <w:t>, inklusive akronym</w:t>
      </w:r>
    </w:p>
    <w:p w14:paraId="2E4B8E8E" w14:textId="77777777" w:rsidR="00402F46" w:rsidRDefault="00402F46" w:rsidP="006A02C6">
      <w:pPr>
        <w:pStyle w:val="Rubrik3"/>
      </w:pPr>
      <w:r w:rsidRPr="00402F46">
        <w:t>1</w:t>
      </w:r>
      <w:r w:rsidR="003271A6" w:rsidRPr="00402F46">
        <w:t xml:space="preserve"> </w:t>
      </w:r>
      <w:r w:rsidRPr="00402F46">
        <w:t xml:space="preserve">Mål </w:t>
      </w:r>
      <w:r w:rsidR="007E1AAF">
        <w:t>med</w:t>
      </w:r>
      <w:r w:rsidRPr="00402F46">
        <w:t xml:space="preserve"> projektet </w:t>
      </w:r>
    </w:p>
    <w:p w14:paraId="23A8B4CE" w14:textId="584F2DC0" w:rsidR="00402F46" w:rsidRPr="003478C5" w:rsidRDefault="00402F46" w:rsidP="00402F46">
      <w:pPr>
        <w:rPr>
          <w:iCs/>
          <w:lang w:eastAsia="ja-JP"/>
        </w:rPr>
      </w:pPr>
      <w:r w:rsidRPr="003478C5">
        <w:rPr>
          <w:iCs/>
          <w:highlight w:val="yellow"/>
          <w:lang w:eastAsia="ja-JP"/>
        </w:rPr>
        <w:t>Kort beskrivning av projektets mål, max 150 tecken</w:t>
      </w:r>
      <w:r w:rsidR="005F630E" w:rsidRPr="003478C5">
        <w:rPr>
          <w:iCs/>
          <w:highlight w:val="yellow"/>
          <w:lang w:eastAsia="ja-JP"/>
        </w:rPr>
        <w:t>.</w:t>
      </w:r>
    </w:p>
    <w:p w14:paraId="1A2D06CC" w14:textId="77777777" w:rsidR="00402F46" w:rsidRPr="00402F46" w:rsidRDefault="00402F46" w:rsidP="006A02C6">
      <w:pPr>
        <w:pStyle w:val="Rubrik3"/>
      </w:pPr>
      <w:r w:rsidRPr="00402F46">
        <w:t xml:space="preserve">2 Sammanfattning på svenska respektive engelska </w:t>
      </w:r>
    </w:p>
    <w:p w14:paraId="4C6A9048" w14:textId="0EE7FDEF" w:rsidR="00402F46" w:rsidRPr="003478C5" w:rsidRDefault="00402F46" w:rsidP="00402F46">
      <w:pPr>
        <w:rPr>
          <w:iCs/>
          <w:lang w:eastAsia="ja-JP"/>
        </w:rPr>
      </w:pPr>
      <w:r w:rsidRPr="003478C5">
        <w:rPr>
          <w:iCs/>
          <w:highlight w:val="yellow"/>
          <w:lang w:eastAsia="ja-JP"/>
        </w:rPr>
        <w:t>Sammanfatta projektet. Ta med syfte, kort bakgrund och tydliggör gärna vad som är unikt för pro</w:t>
      </w:r>
      <w:r w:rsidR="005F630E" w:rsidRPr="003478C5">
        <w:rPr>
          <w:iCs/>
          <w:highlight w:val="yellow"/>
          <w:lang w:eastAsia="ja-JP"/>
        </w:rPr>
        <w:t>jektet. Max 1</w:t>
      </w:r>
      <w:r w:rsidR="000E7693" w:rsidRPr="003478C5">
        <w:rPr>
          <w:iCs/>
          <w:highlight w:val="yellow"/>
          <w:lang w:eastAsia="ja-JP"/>
        </w:rPr>
        <w:t xml:space="preserve"> </w:t>
      </w:r>
      <w:r w:rsidR="005F630E" w:rsidRPr="003478C5">
        <w:rPr>
          <w:iCs/>
          <w:highlight w:val="yellow"/>
          <w:lang w:eastAsia="ja-JP"/>
        </w:rPr>
        <w:t>500 tecken vardera.</w:t>
      </w:r>
    </w:p>
    <w:p w14:paraId="2F2E01A2" w14:textId="77777777" w:rsidR="00402F46" w:rsidRPr="00402F46" w:rsidRDefault="00402F46" w:rsidP="006A02C6">
      <w:pPr>
        <w:pStyle w:val="Rubrik3"/>
      </w:pPr>
      <w:r w:rsidRPr="00402F46">
        <w:t>3 Projektbeskrivning och aktiviteter</w:t>
      </w:r>
    </w:p>
    <w:p w14:paraId="130177C6" w14:textId="6E725B4B" w:rsidR="00402F46" w:rsidRPr="003478C5" w:rsidRDefault="00402F46" w:rsidP="00425566">
      <w:pPr>
        <w:rPr>
          <w:iCs/>
          <w:highlight w:val="yellow"/>
        </w:rPr>
      </w:pPr>
      <w:r w:rsidRPr="003478C5">
        <w:rPr>
          <w:iCs/>
          <w:highlight w:val="yellow"/>
          <w:lang w:eastAsia="ja-JP"/>
        </w:rPr>
        <w:t xml:space="preserve">Här </w:t>
      </w:r>
      <w:r w:rsidR="00313823" w:rsidRPr="003478C5">
        <w:rPr>
          <w:iCs/>
          <w:highlight w:val="yellow"/>
          <w:lang w:eastAsia="ja-JP"/>
        </w:rPr>
        <w:t xml:space="preserve">beskriver </w:t>
      </w:r>
      <w:r w:rsidRPr="003478C5">
        <w:rPr>
          <w:iCs/>
          <w:highlight w:val="yellow"/>
          <w:lang w:eastAsia="ja-JP"/>
        </w:rPr>
        <w:t>du projektet och bakgrunden</w:t>
      </w:r>
      <w:r w:rsidR="00313823" w:rsidRPr="003478C5">
        <w:rPr>
          <w:iCs/>
          <w:highlight w:val="yellow"/>
          <w:lang w:eastAsia="ja-JP"/>
        </w:rPr>
        <w:t xml:space="preserve"> djupare</w:t>
      </w:r>
      <w:r w:rsidRPr="003478C5">
        <w:rPr>
          <w:iCs/>
          <w:highlight w:val="yellow"/>
          <w:lang w:eastAsia="ja-JP"/>
        </w:rPr>
        <w:t xml:space="preserve">. </w:t>
      </w:r>
      <w:r w:rsidR="00313823" w:rsidRPr="003478C5">
        <w:rPr>
          <w:iCs/>
          <w:highlight w:val="yellow"/>
          <w:lang w:eastAsia="ja-JP"/>
        </w:rPr>
        <w:t xml:space="preserve">Tydliggör lättviktsaspekterna. </w:t>
      </w:r>
      <w:r w:rsidRPr="003478C5">
        <w:rPr>
          <w:iCs/>
          <w:highlight w:val="yellow"/>
          <w:lang w:eastAsia="ja-JP"/>
        </w:rPr>
        <w:t>Beskriv även övergripande aktiviteter och deras innehåll med tidplan samt aktörernas kompetens och hur de komplet</w:t>
      </w:r>
      <w:r w:rsidR="005F630E" w:rsidRPr="003478C5">
        <w:rPr>
          <w:iCs/>
          <w:highlight w:val="yellow"/>
          <w:lang w:eastAsia="ja-JP"/>
        </w:rPr>
        <w:t>terar varandra</w:t>
      </w:r>
      <w:r w:rsidR="00434350" w:rsidRPr="003478C5">
        <w:rPr>
          <w:iCs/>
          <w:highlight w:val="yellow"/>
          <w:lang w:eastAsia="ja-JP"/>
        </w:rPr>
        <w:t>, inklusive jämställdhets</w:t>
      </w:r>
      <w:r w:rsidR="008D3AF5" w:rsidRPr="003478C5">
        <w:rPr>
          <w:iCs/>
          <w:highlight w:val="yellow"/>
          <w:lang w:eastAsia="ja-JP"/>
        </w:rPr>
        <w:t>- och hållbarhets</w:t>
      </w:r>
      <w:r w:rsidR="00434350" w:rsidRPr="003478C5">
        <w:rPr>
          <w:iCs/>
          <w:highlight w:val="yellow"/>
          <w:lang w:eastAsia="ja-JP"/>
        </w:rPr>
        <w:t>aspekter.</w:t>
      </w:r>
      <w:r w:rsidR="00AF4AB6" w:rsidRPr="003478C5">
        <w:rPr>
          <w:iCs/>
          <w:highlight w:val="yellow"/>
          <w:lang w:eastAsia="ja-JP"/>
        </w:rPr>
        <w:t xml:space="preserve"> </w:t>
      </w:r>
      <w:r w:rsidR="00533E53" w:rsidRPr="003478C5">
        <w:rPr>
          <w:iCs/>
          <w:highlight w:val="yellow"/>
          <w:lang w:eastAsia="ja-JP"/>
        </w:rPr>
        <w:br/>
      </w:r>
      <w:r w:rsidR="00AF4AB6" w:rsidRPr="003478C5">
        <w:rPr>
          <w:iCs/>
          <w:highlight w:val="yellow"/>
          <w:lang w:eastAsia="ja-JP"/>
        </w:rPr>
        <w:t>För Test- &amp; demoprojekt</w:t>
      </w:r>
      <w:r w:rsidR="0054477A" w:rsidRPr="003478C5">
        <w:rPr>
          <w:iCs/>
          <w:highlight w:val="yellow"/>
          <w:lang w:eastAsia="ja-JP"/>
        </w:rPr>
        <w:t>:</w:t>
      </w:r>
      <w:r w:rsidR="00390A26" w:rsidRPr="003478C5">
        <w:rPr>
          <w:iCs/>
          <w:highlight w:val="yellow"/>
          <w:lang w:eastAsia="ja-JP"/>
        </w:rPr>
        <w:t xml:space="preserve"> </w:t>
      </w:r>
      <w:r w:rsidR="00DF45B9" w:rsidRPr="003478C5">
        <w:rPr>
          <w:iCs/>
          <w:highlight w:val="yellow"/>
        </w:rPr>
        <w:t xml:space="preserve">beskriv den testbädd som skall användas, vad som skall utföras </w:t>
      </w:r>
      <w:r w:rsidR="00797A15" w:rsidRPr="003478C5">
        <w:rPr>
          <w:iCs/>
          <w:highlight w:val="yellow"/>
        </w:rPr>
        <w:t xml:space="preserve">där </w:t>
      </w:r>
      <w:r w:rsidR="001D522D" w:rsidRPr="003478C5">
        <w:rPr>
          <w:iCs/>
          <w:highlight w:val="yellow"/>
        </w:rPr>
        <w:t>samt</w:t>
      </w:r>
      <w:r w:rsidR="00DF45B9" w:rsidRPr="003478C5">
        <w:rPr>
          <w:iCs/>
          <w:highlight w:val="yellow"/>
        </w:rPr>
        <w:t xml:space="preserve"> att konstellationen/relationen testbädd/SM</w:t>
      </w:r>
      <w:r w:rsidR="00797A15" w:rsidRPr="003478C5">
        <w:rPr>
          <w:iCs/>
          <w:highlight w:val="yellow"/>
        </w:rPr>
        <w:t>F</w:t>
      </w:r>
      <w:r w:rsidR="00DF45B9" w:rsidRPr="003478C5">
        <w:rPr>
          <w:iCs/>
          <w:highlight w:val="yellow"/>
        </w:rPr>
        <w:t xml:space="preserve"> har nyhetsvärde</w:t>
      </w:r>
      <w:r w:rsidR="001D522D" w:rsidRPr="003478C5">
        <w:rPr>
          <w:iCs/>
          <w:highlight w:val="yellow"/>
          <w:lang w:eastAsia="ja-JP"/>
        </w:rPr>
        <w:t>. A</w:t>
      </w:r>
      <w:r w:rsidR="00390A26" w:rsidRPr="003478C5">
        <w:rPr>
          <w:iCs/>
          <w:highlight w:val="yellow"/>
          <w:lang w:eastAsia="ja-JP"/>
        </w:rPr>
        <w:t>nge</w:t>
      </w:r>
      <w:r w:rsidR="001D522D" w:rsidRPr="003478C5">
        <w:rPr>
          <w:iCs/>
          <w:highlight w:val="yellow"/>
          <w:lang w:eastAsia="ja-JP"/>
        </w:rPr>
        <w:t xml:space="preserve"> även</w:t>
      </w:r>
      <w:r w:rsidR="00390A26" w:rsidRPr="003478C5">
        <w:rPr>
          <w:iCs/>
          <w:highlight w:val="yellow"/>
          <w:lang w:eastAsia="ja-JP"/>
        </w:rPr>
        <w:t xml:space="preserve"> hur projektet </w:t>
      </w:r>
      <w:r w:rsidR="00262F1F" w:rsidRPr="003478C5">
        <w:rPr>
          <w:iCs/>
          <w:highlight w:val="yellow"/>
          <w:lang w:eastAsia="ja-JP"/>
        </w:rPr>
        <w:t xml:space="preserve">stöttar företaget </w:t>
      </w:r>
      <w:r w:rsidR="002B1B8F" w:rsidRPr="003478C5">
        <w:rPr>
          <w:rFonts w:cs="Arial"/>
          <w:iCs/>
          <w:highlight w:val="yellow"/>
        </w:rPr>
        <w:t>att utveckla nya produkter, tjänster och processer</w:t>
      </w:r>
      <w:r w:rsidR="00631BDC" w:rsidRPr="003478C5">
        <w:rPr>
          <w:rFonts w:cs="Arial"/>
          <w:iCs/>
          <w:highlight w:val="yellow"/>
        </w:rPr>
        <w:t xml:space="preserve"> genom</w:t>
      </w:r>
      <w:r w:rsidR="005109B1" w:rsidRPr="003478C5">
        <w:rPr>
          <w:rFonts w:cs="Arial"/>
          <w:iCs/>
          <w:highlight w:val="yellow"/>
        </w:rPr>
        <w:t xml:space="preserve"> samarbete med</w:t>
      </w:r>
      <w:r w:rsidR="00631BDC" w:rsidRPr="003478C5">
        <w:rPr>
          <w:rFonts w:cs="Arial"/>
          <w:iCs/>
          <w:highlight w:val="yellow"/>
        </w:rPr>
        <w:t xml:space="preserve"> </w:t>
      </w:r>
      <w:r w:rsidR="0054477A" w:rsidRPr="003478C5">
        <w:rPr>
          <w:rFonts w:cs="Arial"/>
          <w:iCs/>
          <w:highlight w:val="yellow"/>
        </w:rPr>
        <w:t xml:space="preserve">den specifika </w:t>
      </w:r>
      <w:r w:rsidR="00631BDC" w:rsidRPr="003478C5">
        <w:rPr>
          <w:rFonts w:cs="Arial"/>
          <w:iCs/>
          <w:highlight w:val="yellow"/>
        </w:rPr>
        <w:t xml:space="preserve">test- och </w:t>
      </w:r>
      <w:r w:rsidR="0054477A" w:rsidRPr="003478C5">
        <w:rPr>
          <w:iCs/>
          <w:highlight w:val="yellow"/>
        </w:rPr>
        <w:t>demonstrationsmiljön</w:t>
      </w:r>
      <w:r w:rsidR="0090796B" w:rsidRPr="003478C5">
        <w:rPr>
          <w:iCs/>
          <w:highlight w:val="yellow"/>
        </w:rPr>
        <w:t xml:space="preserve">, </w:t>
      </w:r>
      <w:r w:rsidR="00B15CD2" w:rsidRPr="003478C5">
        <w:rPr>
          <w:iCs/>
          <w:highlight w:val="yellow"/>
        </w:rPr>
        <w:t xml:space="preserve">i rubrikerna a) </w:t>
      </w:r>
      <w:r w:rsidR="001144A0" w:rsidRPr="003478C5">
        <w:rPr>
          <w:iCs/>
          <w:highlight w:val="yellow"/>
        </w:rPr>
        <w:t>Helt n</w:t>
      </w:r>
      <w:r w:rsidR="00B15CD2" w:rsidRPr="003478C5">
        <w:rPr>
          <w:iCs/>
          <w:highlight w:val="yellow"/>
        </w:rPr>
        <w:t>ytt samarbete</w:t>
      </w:r>
      <w:r w:rsidR="000A3A9C" w:rsidRPr="003478C5">
        <w:rPr>
          <w:iCs/>
          <w:highlight w:val="yellow"/>
        </w:rPr>
        <w:t xml:space="preserve"> med</w:t>
      </w:r>
      <w:r w:rsidR="001F6E23" w:rsidRPr="003478C5">
        <w:rPr>
          <w:iCs/>
          <w:highlight w:val="yellow"/>
        </w:rPr>
        <w:t xml:space="preserve"> testbädd</w:t>
      </w:r>
      <w:r w:rsidR="00B15CD2" w:rsidRPr="003478C5">
        <w:rPr>
          <w:iCs/>
          <w:highlight w:val="yellow"/>
        </w:rPr>
        <w:t>, b)</w:t>
      </w:r>
      <w:r w:rsidR="00425566" w:rsidRPr="003478C5">
        <w:rPr>
          <w:iCs/>
          <w:highlight w:val="yellow"/>
        </w:rPr>
        <w:t xml:space="preserve"> </w:t>
      </w:r>
      <w:r w:rsidR="00EE4795" w:rsidRPr="003478C5">
        <w:rPr>
          <w:iCs/>
          <w:highlight w:val="yellow"/>
        </w:rPr>
        <w:t>D</w:t>
      </w:r>
      <w:r w:rsidR="007F72D3" w:rsidRPr="003478C5">
        <w:rPr>
          <w:iCs/>
          <w:highlight w:val="yellow"/>
        </w:rPr>
        <w:t>el av</w:t>
      </w:r>
      <w:r w:rsidR="00425566" w:rsidRPr="003478C5">
        <w:rPr>
          <w:iCs/>
          <w:highlight w:val="yellow"/>
        </w:rPr>
        <w:t xml:space="preserve"> </w:t>
      </w:r>
      <w:proofErr w:type="spellStart"/>
      <w:r w:rsidR="00425566" w:rsidRPr="003478C5">
        <w:rPr>
          <w:iCs/>
          <w:highlight w:val="yellow"/>
        </w:rPr>
        <w:t>uppskalning</w:t>
      </w:r>
      <w:proofErr w:type="spellEnd"/>
      <w:r w:rsidR="00425566" w:rsidRPr="003478C5">
        <w:rPr>
          <w:iCs/>
          <w:highlight w:val="yellow"/>
        </w:rPr>
        <w:t xml:space="preserve"> av hållbar lättviktslösning, </w:t>
      </w:r>
      <w:r w:rsidR="00445B91" w:rsidRPr="003478C5">
        <w:rPr>
          <w:iCs/>
          <w:highlight w:val="yellow"/>
        </w:rPr>
        <w:t>c</w:t>
      </w:r>
      <w:r w:rsidR="00425566" w:rsidRPr="003478C5">
        <w:rPr>
          <w:iCs/>
          <w:highlight w:val="yellow"/>
        </w:rPr>
        <w:t>) Ökad teknikmognad.</w:t>
      </w:r>
    </w:p>
    <w:p w14:paraId="3A5CAB31" w14:textId="77777777" w:rsidR="000874C2" w:rsidRPr="000874C2" w:rsidRDefault="000874C2" w:rsidP="006A02C6">
      <w:pPr>
        <w:pStyle w:val="Rubrik3"/>
      </w:pPr>
      <w:bookmarkStart w:id="1" w:name="_Hlk45086722"/>
      <w:r w:rsidRPr="000874C2">
        <w:t xml:space="preserve">4 Budget och tidplan </w:t>
      </w:r>
    </w:p>
    <w:bookmarkEnd w:id="1"/>
    <w:p w14:paraId="10203C7D" w14:textId="1596ADAA" w:rsidR="000874C2" w:rsidRPr="003478C5" w:rsidRDefault="00402F46" w:rsidP="000874C2">
      <w:pPr>
        <w:rPr>
          <w:iCs/>
          <w:lang w:eastAsia="ja-JP"/>
        </w:rPr>
      </w:pPr>
      <w:r w:rsidRPr="003478C5">
        <w:rPr>
          <w:iCs/>
          <w:highlight w:val="yellow"/>
          <w:lang w:eastAsia="ja-JP"/>
        </w:rPr>
        <w:t>Beskriv projektets löptid och kostnader, eventuellt bidrag in</w:t>
      </w:r>
      <w:r w:rsidR="00E077C0" w:rsidRPr="003478C5">
        <w:rPr>
          <w:iCs/>
          <w:highlight w:val="yellow"/>
          <w:lang w:eastAsia="ja-JP"/>
        </w:rPr>
        <w:t>-</w:t>
      </w:r>
      <w:r w:rsidRPr="003478C5">
        <w:rPr>
          <w:iCs/>
          <w:highlight w:val="yellow"/>
          <w:lang w:eastAsia="ja-JP"/>
        </w:rPr>
        <w:t xml:space="preserve">kind från partner. Markera i tabellen </w:t>
      </w:r>
      <w:r w:rsidR="00EF65A5" w:rsidRPr="003478C5">
        <w:rPr>
          <w:iCs/>
          <w:highlight w:val="yellow"/>
          <w:lang w:eastAsia="ja-JP"/>
        </w:rPr>
        <w:t xml:space="preserve">koordinerande projektpart </w:t>
      </w:r>
      <w:r w:rsidR="005F630E" w:rsidRPr="003478C5">
        <w:rPr>
          <w:iCs/>
          <w:highlight w:val="yellow"/>
          <w:lang w:eastAsia="ja-JP"/>
        </w:rPr>
        <w:t>med</w:t>
      </w:r>
      <w:r w:rsidR="00EF65A5" w:rsidRPr="003478C5">
        <w:rPr>
          <w:iCs/>
          <w:highlight w:val="yellow"/>
          <w:lang w:eastAsia="ja-JP"/>
        </w:rPr>
        <w:t xml:space="preserve"> (koord</w:t>
      </w:r>
      <w:r w:rsidR="001863DA" w:rsidRPr="003478C5">
        <w:rPr>
          <w:iCs/>
          <w:highlight w:val="yellow"/>
          <w:lang w:eastAsia="ja-JP"/>
        </w:rPr>
        <w:t>inator</w:t>
      </w:r>
      <w:r w:rsidR="00EF65A5" w:rsidRPr="003478C5">
        <w:rPr>
          <w:iCs/>
          <w:highlight w:val="yellow"/>
          <w:lang w:eastAsia="ja-JP"/>
        </w:rPr>
        <w:t>)</w:t>
      </w:r>
      <w:r w:rsidR="005F630E" w:rsidRPr="003478C5">
        <w:rPr>
          <w:iCs/>
          <w:highlight w:val="yellow"/>
          <w:lang w:eastAsia="ja-JP"/>
        </w:rPr>
        <w:t>.</w:t>
      </w:r>
      <w:r w:rsidR="00EC665D" w:rsidRPr="003478C5">
        <w:rPr>
          <w:iCs/>
          <w:highlight w:val="yellow"/>
          <w:lang w:eastAsia="ja-JP"/>
        </w:rPr>
        <w:t xml:space="preserve"> Beskriv projektgrupp</w:t>
      </w:r>
      <w:r w:rsidR="00434350" w:rsidRPr="003478C5">
        <w:rPr>
          <w:iCs/>
          <w:highlight w:val="yellow"/>
          <w:lang w:eastAsia="ja-JP"/>
        </w:rPr>
        <w:t>en</w:t>
      </w:r>
      <w:r w:rsidR="00E077C0" w:rsidRPr="003478C5">
        <w:rPr>
          <w:iCs/>
          <w:highlight w:val="yellow"/>
          <w:lang w:eastAsia="ja-JP"/>
        </w:rPr>
        <w:t xml:space="preserve">, </w:t>
      </w:r>
      <w:r w:rsidR="00FD1750" w:rsidRPr="003478C5">
        <w:rPr>
          <w:iCs/>
          <w:highlight w:val="yellow"/>
          <w:lang w:eastAsia="ja-JP"/>
        </w:rPr>
        <w:t xml:space="preserve">namnge projektledaren (person) </w:t>
      </w:r>
      <w:r w:rsidR="00E077C0" w:rsidRPr="003478C5">
        <w:rPr>
          <w:iCs/>
          <w:highlight w:val="yellow"/>
          <w:lang w:eastAsia="ja-JP"/>
        </w:rPr>
        <w:t>och</w:t>
      </w:r>
      <w:r w:rsidR="00FD1750" w:rsidRPr="003478C5">
        <w:rPr>
          <w:iCs/>
          <w:highlight w:val="yellow"/>
          <w:lang w:eastAsia="ja-JP"/>
        </w:rPr>
        <w:t xml:space="preserve"> projekt</w:t>
      </w:r>
      <w:r w:rsidR="00E077C0" w:rsidRPr="003478C5">
        <w:rPr>
          <w:iCs/>
          <w:highlight w:val="yellow"/>
          <w:lang w:eastAsia="ja-JP"/>
        </w:rPr>
        <w:t>medlemmarna</w:t>
      </w:r>
      <w:r w:rsidR="00FD1750" w:rsidRPr="003478C5">
        <w:rPr>
          <w:iCs/>
          <w:highlight w:val="yellow"/>
          <w:lang w:eastAsia="ja-JP"/>
        </w:rPr>
        <w:t xml:space="preserve"> (organisation + personer)</w:t>
      </w:r>
      <w:r w:rsidR="00EC665D" w:rsidRPr="003478C5">
        <w:rPr>
          <w:iCs/>
          <w:highlight w:val="yellow"/>
          <w:lang w:eastAsia="ja-JP"/>
        </w:rPr>
        <w:t>.</w:t>
      </w:r>
      <w:r w:rsidR="00B372B4" w:rsidRPr="003478C5">
        <w:rPr>
          <w:iCs/>
          <w:highlight w:val="yellow"/>
          <w:lang w:eastAsia="ja-JP"/>
        </w:rPr>
        <w:t xml:space="preserve"> </w:t>
      </w:r>
      <w:r w:rsidR="000E6336" w:rsidRPr="003478C5">
        <w:rPr>
          <w:iCs/>
          <w:highlight w:val="yellow"/>
          <w:lang w:eastAsia="ja-JP"/>
        </w:rPr>
        <w:t>O</w:t>
      </w:r>
      <w:r w:rsidR="00B372B4" w:rsidRPr="003478C5">
        <w:rPr>
          <w:iCs/>
          <w:highlight w:val="yellow"/>
          <w:lang w:eastAsia="ja-JP"/>
        </w:rPr>
        <w:t xml:space="preserve">m </w:t>
      </w:r>
      <w:r w:rsidR="00DB37E9" w:rsidRPr="003478C5">
        <w:rPr>
          <w:iCs/>
          <w:highlight w:val="yellow"/>
          <w:lang w:eastAsia="ja-JP"/>
        </w:rPr>
        <w:t>Test- och demoprojekt söks</w:t>
      </w:r>
      <w:r w:rsidR="000E6336" w:rsidRPr="003478C5">
        <w:rPr>
          <w:iCs/>
          <w:highlight w:val="yellow"/>
          <w:lang w:eastAsia="ja-JP"/>
        </w:rPr>
        <w:t xml:space="preserve"> ska även projektledare för testbädd anges</w:t>
      </w:r>
      <w:r w:rsidR="00DB37E9" w:rsidRPr="003478C5">
        <w:rPr>
          <w:iCs/>
          <w:highlight w:val="yellow"/>
          <w:lang w:eastAsia="ja-JP"/>
        </w:rPr>
        <w:t>.</w:t>
      </w:r>
    </w:p>
    <w:p w14:paraId="3FBD380A" w14:textId="2B343261" w:rsidR="00D368C2" w:rsidRDefault="00D368C2">
      <w:pPr>
        <w:spacing w:line="240" w:lineRule="auto"/>
        <w:rPr>
          <w:lang w:eastAsia="ja-JP"/>
        </w:rPr>
      </w:pPr>
      <w:r>
        <w:rPr>
          <w:lang w:eastAsia="ja-JP"/>
        </w:rPr>
        <w:br w:type="page"/>
      </w:r>
    </w:p>
    <w:p w14:paraId="591BAD0D" w14:textId="77777777" w:rsidR="000874C2" w:rsidRDefault="000874C2" w:rsidP="000874C2">
      <w:pPr>
        <w:pStyle w:val="Beskrivning"/>
        <w:keepNext/>
      </w:pPr>
      <w:r>
        <w:lastRenderedPageBreak/>
        <w:t xml:space="preserve">Tabell </w:t>
      </w:r>
      <w:r w:rsidR="00FA1F32">
        <w:fldChar w:fldCharType="begin"/>
      </w:r>
      <w:r w:rsidR="00C82977">
        <w:instrText xml:space="preserve"> SEQ Tabell \* ARABIC </w:instrText>
      </w:r>
      <w:r w:rsidR="00FA1F32">
        <w:fldChar w:fldCharType="separate"/>
      </w:r>
      <w:r>
        <w:rPr>
          <w:noProof/>
        </w:rPr>
        <w:t>1</w:t>
      </w:r>
      <w:r w:rsidR="00FA1F32">
        <w:rPr>
          <w:noProof/>
        </w:rPr>
        <w:fldChar w:fldCharType="end"/>
      </w:r>
      <w:r w:rsidR="00A666C6">
        <w:t xml:space="preserve"> Projektbudget fördelat på alla deltagande parter samt tidsplan</w:t>
      </w:r>
    </w:p>
    <w:tbl>
      <w:tblPr>
        <w:tblW w:w="0" w:type="auto"/>
        <w:tblLook w:val="04A0" w:firstRow="1" w:lastRow="0" w:firstColumn="1" w:lastColumn="0" w:noHBand="0" w:noVBand="1"/>
      </w:tblPr>
      <w:tblGrid>
        <w:gridCol w:w="2666"/>
        <w:gridCol w:w="1293"/>
        <w:gridCol w:w="1468"/>
        <w:gridCol w:w="1846"/>
        <w:gridCol w:w="1792"/>
      </w:tblGrid>
      <w:tr w:rsidR="00742D52" w14:paraId="3F7C3442" w14:textId="77777777" w:rsidTr="008B7AA7">
        <w:trPr>
          <w:trHeight w:val="340"/>
        </w:trPr>
        <w:tc>
          <w:tcPr>
            <w:tcW w:w="2673" w:type="dxa"/>
            <w:shd w:val="clear" w:color="auto" w:fill="EEF9FB"/>
          </w:tcPr>
          <w:p w14:paraId="132158C2" w14:textId="77777777" w:rsidR="00742D52" w:rsidRPr="00136D7A" w:rsidRDefault="00742D52" w:rsidP="008B7AA7">
            <w:pPr>
              <w:rPr>
                <w:rFonts w:ascii="Calibri" w:hAnsi="Calibri"/>
                <w:b/>
                <w:color w:val="000000"/>
              </w:rPr>
            </w:pPr>
            <w:r w:rsidRPr="00136D7A">
              <w:rPr>
                <w:rFonts w:ascii="Calibri" w:hAnsi="Calibri"/>
                <w:b/>
                <w:color w:val="000000"/>
              </w:rPr>
              <w:t>Organisation</w:t>
            </w:r>
          </w:p>
        </w:tc>
        <w:tc>
          <w:tcPr>
            <w:tcW w:w="1296" w:type="dxa"/>
            <w:shd w:val="clear" w:color="auto" w:fill="EEF9FB"/>
            <w:vAlign w:val="center"/>
          </w:tcPr>
          <w:p w14:paraId="0156B75D" w14:textId="77777777" w:rsidR="00742D52" w:rsidRDefault="00742D52" w:rsidP="008B7AA7">
            <w:pPr>
              <w:rPr>
                <w:rFonts w:ascii="Calibri" w:hAnsi="Calibri"/>
                <w:b/>
                <w:color w:val="000000"/>
              </w:rPr>
            </w:pPr>
            <w:r>
              <w:rPr>
                <w:rFonts w:ascii="Calibri" w:hAnsi="Calibri"/>
                <w:b/>
                <w:color w:val="000000"/>
              </w:rPr>
              <w:t>Org.nr</w:t>
            </w:r>
          </w:p>
          <w:p w14:paraId="76C516B1" w14:textId="77777777" w:rsidR="00742D52" w:rsidRPr="00136D7A" w:rsidRDefault="00742D52" w:rsidP="008B7AA7">
            <w:pPr>
              <w:rPr>
                <w:rFonts w:ascii="Calibri" w:hAnsi="Calibri"/>
                <w:b/>
                <w:color w:val="000000"/>
              </w:rPr>
            </w:pPr>
          </w:p>
        </w:tc>
        <w:tc>
          <w:tcPr>
            <w:tcW w:w="1471" w:type="dxa"/>
            <w:shd w:val="clear" w:color="auto" w:fill="EEF9FB"/>
          </w:tcPr>
          <w:p w14:paraId="02046F14" w14:textId="77777777" w:rsidR="00742D52" w:rsidRPr="00136D7A" w:rsidRDefault="00742D52" w:rsidP="008B7AA7">
            <w:pPr>
              <w:rPr>
                <w:rFonts w:ascii="Calibri" w:hAnsi="Calibri"/>
                <w:b/>
                <w:color w:val="000000"/>
              </w:rPr>
            </w:pPr>
            <w:r w:rsidRPr="00136D7A">
              <w:rPr>
                <w:rFonts w:ascii="Calibri" w:hAnsi="Calibri"/>
                <w:b/>
                <w:color w:val="000000"/>
              </w:rPr>
              <w:t>Total budget [SEK]</w:t>
            </w:r>
          </w:p>
        </w:tc>
        <w:tc>
          <w:tcPr>
            <w:tcW w:w="1851" w:type="dxa"/>
            <w:shd w:val="clear" w:color="auto" w:fill="EEF9FB"/>
          </w:tcPr>
          <w:p w14:paraId="7F260B22" w14:textId="77777777" w:rsidR="00742D52" w:rsidRPr="00136D7A" w:rsidRDefault="00742D52" w:rsidP="008B7AA7">
            <w:pPr>
              <w:rPr>
                <w:rFonts w:ascii="Calibri" w:hAnsi="Calibri"/>
                <w:b/>
                <w:color w:val="000000"/>
              </w:rPr>
            </w:pPr>
            <w:r w:rsidRPr="00136D7A">
              <w:rPr>
                <w:rFonts w:ascii="Calibri" w:hAnsi="Calibri"/>
                <w:b/>
                <w:color w:val="000000"/>
              </w:rPr>
              <w:t>Varav bidrag från Vinnova [SEK]</w:t>
            </w:r>
          </w:p>
        </w:tc>
        <w:tc>
          <w:tcPr>
            <w:tcW w:w="0" w:type="auto"/>
            <w:shd w:val="clear" w:color="auto" w:fill="EEF9FB"/>
          </w:tcPr>
          <w:p w14:paraId="71861262" w14:textId="77777777" w:rsidR="00742D52" w:rsidRPr="00136D7A" w:rsidRDefault="00742D52" w:rsidP="008B7AA7">
            <w:pPr>
              <w:rPr>
                <w:rFonts w:ascii="Calibri" w:hAnsi="Calibri"/>
                <w:b/>
                <w:color w:val="000000"/>
              </w:rPr>
            </w:pPr>
            <w:r>
              <w:rPr>
                <w:rFonts w:ascii="Calibri" w:hAnsi="Calibri"/>
                <w:b/>
                <w:color w:val="000000"/>
              </w:rPr>
              <w:t>Varav in-k</w:t>
            </w:r>
            <w:r w:rsidRPr="00136D7A">
              <w:rPr>
                <w:rFonts w:ascii="Calibri" w:hAnsi="Calibri"/>
                <w:b/>
                <w:color w:val="000000"/>
              </w:rPr>
              <w:t>ind [SEK]</w:t>
            </w:r>
          </w:p>
        </w:tc>
      </w:tr>
      <w:tr w:rsidR="00742D52" w14:paraId="3258C4EA" w14:textId="77777777" w:rsidTr="008B7AA7">
        <w:trPr>
          <w:trHeight w:val="340"/>
        </w:trPr>
        <w:tc>
          <w:tcPr>
            <w:tcW w:w="2673" w:type="dxa"/>
            <w:tcBorders>
              <w:bottom w:val="single" w:sz="4" w:space="0" w:color="BFBFBF"/>
              <w:right w:val="single" w:sz="4" w:space="0" w:color="BFBFBF"/>
            </w:tcBorders>
            <w:shd w:val="clear" w:color="auto" w:fill="auto"/>
            <w:vAlign w:val="center"/>
          </w:tcPr>
          <w:p w14:paraId="1AEDAF28" w14:textId="77777777" w:rsidR="00742D52" w:rsidRPr="00EF6696" w:rsidRDefault="00742D52" w:rsidP="008B7AA7">
            <w:pPr>
              <w:pStyle w:val="Tabelltext"/>
            </w:pPr>
            <w:r w:rsidRPr="008D3AF5">
              <w:rPr>
                <w:highlight w:val="yellow"/>
              </w:rPr>
              <w:t>X (</w:t>
            </w:r>
            <w:r>
              <w:rPr>
                <w:highlight w:val="yellow"/>
              </w:rPr>
              <w:t>koordinator</w:t>
            </w:r>
            <w:r w:rsidRPr="008D3AF5">
              <w:rPr>
                <w:highlight w:val="yellow"/>
              </w:rPr>
              <w:t>)</w:t>
            </w:r>
          </w:p>
        </w:tc>
        <w:tc>
          <w:tcPr>
            <w:tcW w:w="1296" w:type="dxa"/>
            <w:tcBorders>
              <w:bottom w:val="single" w:sz="4" w:space="0" w:color="BFBFBF"/>
              <w:right w:val="single" w:sz="4" w:space="0" w:color="BFBFBF"/>
            </w:tcBorders>
            <w:vAlign w:val="center"/>
          </w:tcPr>
          <w:p w14:paraId="2B654994" w14:textId="77777777" w:rsidR="00742D52" w:rsidRPr="00EF6696" w:rsidRDefault="00742D52" w:rsidP="008B7AA7">
            <w:pPr>
              <w:pStyle w:val="Tabelltext"/>
            </w:pPr>
          </w:p>
        </w:tc>
        <w:tc>
          <w:tcPr>
            <w:tcW w:w="1471" w:type="dxa"/>
            <w:tcBorders>
              <w:left w:val="single" w:sz="4" w:space="0" w:color="BFBFBF"/>
              <w:bottom w:val="single" w:sz="4" w:space="0" w:color="BFBFBF"/>
              <w:right w:val="single" w:sz="4" w:space="0" w:color="BFBFBF"/>
            </w:tcBorders>
            <w:shd w:val="clear" w:color="auto" w:fill="auto"/>
            <w:vAlign w:val="center"/>
          </w:tcPr>
          <w:p w14:paraId="67C48782" w14:textId="77777777" w:rsidR="00742D52" w:rsidRPr="00EF6696" w:rsidRDefault="00742D52" w:rsidP="008B7AA7">
            <w:pPr>
              <w:pStyle w:val="Tabelltext"/>
            </w:pPr>
          </w:p>
        </w:tc>
        <w:tc>
          <w:tcPr>
            <w:tcW w:w="1851" w:type="dxa"/>
            <w:tcBorders>
              <w:left w:val="single" w:sz="4" w:space="0" w:color="BFBFBF"/>
              <w:bottom w:val="single" w:sz="4" w:space="0" w:color="BFBFBF"/>
            </w:tcBorders>
            <w:shd w:val="clear" w:color="auto" w:fill="auto"/>
            <w:vAlign w:val="center"/>
          </w:tcPr>
          <w:p w14:paraId="798F70C5" w14:textId="77777777" w:rsidR="00742D52" w:rsidRPr="00EF6696" w:rsidRDefault="00742D52" w:rsidP="008B7AA7">
            <w:pPr>
              <w:pStyle w:val="Tabelltext"/>
            </w:pPr>
          </w:p>
        </w:tc>
        <w:tc>
          <w:tcPr>
            <w:tcW w:w="0" w:type="auto"/>
            <w:tcBorders>
              <w:left w:val="single" w:sz="4" w:space="0" w:color="BFBFBF"/>
              <w:bottom w:val="single" w:sz="4" w:space="0" w:color="BFBFBF"/>
            </w:tcBorders>
            <w:vAlign w:val="center"/>
          </w:tcPr>
          <w:p w14:paraId="0EE64103" w14:textId="77777777" w:rsidR="00742D52" w:rsidRPr="00EF6696" w:rsidRDefault="00742D52" w:rsidP="008B7AA7">
            <w:pPr>
              <w:pStyle w:val="Tabelltext"/>
            </w:pPr>
          </w:p>
        </w:tc>
      </w:tr>
      <w:tr w:rsidR="00742D52" w14:paraId="032E7431" w14:textId="77777777" w:rsidTr="008B7AA7">
        <w:trPr>
          <w:trHeight w:val="340"/>
        </w:trPr>
        <w:tc>
          <w:tcPr>
            <w:tcW w:w="2673" w:type="dxa"/>
            <w:tcBorders>
              <w:top w:val="single" w:sz="4" w:space="0" w:color="BFBFBF"/>
              <w:bottom w:val="single" w:sz="4" w:space="0" w:color="BFBFBF"/>
              <w:right w:val="single" w:sz="4" w:space="0" w:color="BFBFBF"/>
            </w:tcBorders>
            <w:shd w:val="clear" w:color="auto" w:fill="auto"/>
            <w:vAlign w:val="center"/>
          </w:tcPr>
          <w:p w14:paraId="12872106" w14:textId="77777777" w:rsidR="00742D52" w:rsidRPr="00EF6696" w:rsidRDefault="00742D52" w:rsidP="008B7AA7">
            <w:pPr>
              <w:pStyle w:val="Tabelltext"/>
            </w:pPr>
            <w:r w:rsidRPr="008D3AF5">
              <w:rPr>
                <w:highlight w:val="yellow"/>
              </w:rPr>
              <w:t>Y</w:t>
            </w:r>
          </w:p>
        </w:tc>
        <w:tc>
          <w:tcPr>
            <w:tcW w:w="1296" w:type="dxa"/>
            <w:tcBorders>
              <w:top w:val="single" w:sz="4" w:space="0" w:color="BFBFBF"/>
              <w:bottom w:val="single" w:sz="4" w:space="0" w:color="BFBFBF"/>
              <w:right w:val="single" w:sz="4" w:space="0" w:color="BFBFBF"/>
            </w:tcBorders>
            <w:vAlign w:val="center"/>
          </w:tcPr>
          <w:p w14:paraId="650A98C0" w14:textId="77777777" w:rsidR="00742D52" w:rsidRPr="00EF6696" w:rsidRDefault="00742D52" w:rsidP="008B7AA7">
            <w:pPr>
              <w:pStyle w:val="Tabelltext"/>
            </w:pPr>
          </w:p>
        </w:tc>
        <w:tc>
          <w:tcPr>
            <w:tcW w:w="14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92F915" w14:textId="77777777" w:rsidR="00742D52" w:rsidRPr="00EF6696" w:rsidRDefault="00742D52" w:rsidP="008B7AA7">
            <w:pPr>
              <w:pStyle w:val="Tabelltext"/>
            </w:pPr>
          </w:p>
        </w:tc>
        <w:tc>
          <w:tcPr>
            <w:tcW w:w="1851" w:type="dxa"/>
            <w:tcBorders>
              <w:top w:val="single" w:sz="4" w:space="0" w:color="BFBFBF"/>
              <w:left w:val="single" w:sz="4" w:space="0" w:color="BFBFBF"/>
              <w:bottom w:val="single" w:sz="4" w:space="0" w:color="BFBFBF"/>
            </w:tcBorders>
            <w:shd w:val="clear" w:color="auto" w:fill="auto"/>
            <w:vAlign w:val="center"/>
          </w:tcPr>
          <w:p w14:paraId="3B6A73B8" w14:textId="77777777" w:rsidR="00742D52" w:rsidRPr="00EF6696" w:rsidRDefault="00742D52" w:rsidP="008B7AA7">
            <w:pPr>
              <w:pStyle w:val="Tabelltext"/>
            </w:pPr>
          </w:p>
        </w:tc>
        <w:tc>
          <w:tcPr>
            <w:tcW w:w="0" w:type="auto"/>
            <w:tcBorders>
              <w:top w:val="single" w:sz="4" w:space="0" w:color="BFBFBF"/>
              <w:left w:val="single" w:sz="4" w:space="0" w:color="BFBFBF"/>
              <w:bottom w:val="single" w:sz="4" w:space="0" w:color="BFBFBF"/>
            </w:tcBorders>
            <w:vAlign w:val="center"/>
          </w:tcPr>
          <w:p w14:paraId="7DE6328E" w14:textId="77777777" w:rsidR="00742D52" w:rsidRPr="00EF6696" w:rsidRDefault="00742D52" w:rsidP="008B7AA7">
            <w:pPr>
              <w:pStyle w:val="Tabelltext"/>
            </w:pPr>
          </w:p>
        </w:tc>
      </w:tr>
      <w:tr w:rsidR="00742D52" w14:paraId="6D44BB11" w14:textId="77777777" w:rsidTr="008B7AA7">
        <w:trPr>
          <w:trHeight w:val="340"/>
        </w:trPr>
        <w:tc>
          <w:tcPr>
            <w:tcW w:w="2673" w:type="dxa"/>
            <w:tcBorders>
              <w:top w:val="single" w:sz="4" w:space="0" w:color="BFBFBF"/>
              <w:bottom w:val="single" w:sz="4" w:space="0" w:color="BFBFBF"/>
              <w:right w:val="single" w:sz="4" w:space="0" w:color="BFBFBF"/>
            </w:tcBorders>
            <w:shd w:val="clear" w:color="auto" w:fill="auto"/>
            <w:vAlign w:val="center"/>
          </w:tcPr>
          <w:p w14:paraId="282C1FFE" w14:textId="77777777" w:rsidR="00742D52" w:rsidRPr="00EF6696" w:rsidRDefault="00742D52" w:rsidP="008B7AA7">
            <w:pPr>
              <w:pStyle w:val="Tabelltext"/>
            </w:pPr>
            <w:r>
              <w:rPr>
                <w:highlight w:val="yellow"/>
              </w:rPr>
              <w:t xml:space="preserve">ev. </w:t>
            </w:r>
            <w:r w:rsidRPr="008A1C4A">
              <w:rPr>
                <w:highlight w:val="yellow"/>
              </w:rPr>
              <w:t>Z osv</w:t>
            </w:r>
          </w:p>
        </w:tc>
        <w:tc>
          <w:tcPr>
            <w:tcW w:w="1296" w:type="dxa"/>
            <w:tcBorders>
              <w:top w:val="single" w:sz="4" w:space="0" w:color="BFBFBF"/>
              <w:bottom w:val="single" w:sz="4" w:space="0" w:color="BFBFBF"/>
              <w:right w:val="single" w:sz="4" w:space="0" w:color="BFBFBF"/>
            </w:tcBorders>
            <w:vAlign w:val="center"/>
          </w:tcPr>
          <w:p w14:paraId="3FD422DA" w14:textId="77777777" w:rsidR="00742D52" w:rsidRPr="00EF6696" w:rsidRDefault="00742D52" w:rsidP="008B7AA7">
            <w:pPr>
              <w:pStyle w:val="Tabelltext"/>
            </w:pPr>
          </w:p>
        </w:tc>
        <w:tc>
          <w:tcPr>
            <w:tcW w:w="14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49CBED" w14:textId="77777777" w:rsidR="00742D52" w:rsidRPr="00EF6696" w:rsidRDefault="00742D52" w:rsidP="008B7AA7">
            <w:pPr>
              <w:pStyle w:val="Tabelltext"/>
            </w:pPr>
          </w:p>
        </w:tc>
        <w:tc>
          <w:tcPr>
            <w:tcW w:w="1851" w:type="dxa"/>
            <w:tcBorders>
              <w:top w:val="single" w:sz="4" w:space="0" w:color="BFBFBF"/>
              <w:left w:val="single" w:sz="4" w:space="0" w:color="BFBFBF"/>
              <w:bottom w:val="single" w:sz="4" w:space="0" w:color="BFBFBF"/>
            </w:tcBorders>
            <w:shd w:val="clear" w:color="auto" w:fill="auto"/>
            <w:vAlign w:val="center"/>
          </w:tcPr>
          <w:p w14:paraId="52212EEB" w14:textId="77777777" w:rsidR="00742D52" w:rsidRPr="00EF6696" w:rsidRDefault="00742D52" w:rsidP="008B7AA7">
            <w:pPr>
              <w:pStyle w:val="Tabelltext"/>
            </w:pPr>
          </w:p>
        </w:tc>
        <w:tc>
          <w:tcPr>
            <w:tcW w:w="0" w:type="auto"/>
            <w:tcBorders>
              <w:top w:val="single" w:sz="4" w:space="0" w:color="BFBFBF"/>
              <w:left w:val="single" w:sz="4" w:space="0" w:color="BFBFBF"/>
              <w:bottom w:val="single" w:sz="4" w:space="0" w:color="BFBFBF"/>
            </w:tcBorders>
            <w:vAlign w:val="center"/>
          </w:tcPr>
          <w:p w14:paraId="5E11D5D2" w14:textId="77777777" w:rsidR="00742D52" w:rsidRPr="00EF6696" w:rsidRDefault="00742D52" w:rsidP="008B7AA7">
            <w:pPr>
              <w:pStyle w:val="Tabelltext"/>
            </w:pPr>
          </w:p>
        </w:tc>
      </w:tr>
      <w:tr w:rsidR="00742D52" w14:paraId="63E5301C" w14:textId="77777777" w:rsidTr="008B7AA7">
        <w:trPr>
          <w:trHeight w:val="340"/>
        </w:trPr>
        <w:tc>
          <w:tcPr>
            <w:tcW w:w="2673" w:type="dxa"/>
            <w:tcBorders>
              <w:top w:val="single" w:sz="4" w:space="0" w:color="BFBFBF"/>
              <w:bottom w:val="single" w:sz="4" w:space="0" w:color="BFBFBF"/>
              <w:right w:val="single" w:sz="4" w:space="0" w:color="BFBFBF"/>
            </w:tcBorders>
            <w:shd w:val="clear" w:color="auto" w:fill="auto"/>
            <w:vAlign w:val="center"/>
          </w:tcPr>
          <w:p w14:paraId="00C97CF5" w14:textId="77777777" w:rsidR="00742D52" w:rsidRPr="000874C2" w:rsidRDefault="00742D52" w:rsidP="008B7AA7">
            <w:pPr>
              <w:rPr>
                <w:rFonts w:ascii="Calibri" w:hAnsi="Calibri"/>
                <w:b/>
                <w:color w:val="000000"/>
              </w:rPr>
            </w:pPr>
            <w:r w:rsidRPr="000874C2">
              <w:rPr>
                <w:rFonts w:ascii="Calibri" w:hAnsi="Calibri"/>
                <w:b/>
                <w:color w:val="000000"/>
              </w:rPr>
              <w:t>Summa</w:t>
            </w:r>
          </w:p>
        </w:tc>
        <w:tc>
          <w:tcPr>
            <w:tcW w:w="1296" w:type="dxa"/>
            <w:tcBorders>
              <w:top w:val="single" w:sz="4" w:space="0" w:color="BFBFBF"/>
              <w:bottom w:val="single" w:sz="4" w:space="0" w:color="BFBFBF"/>
              <w:right w:val="single" w:sz="4" w:space="0" w:color="BFBFBF"/>
            </w:tcBorders>
            <w:vAlign w:val="center"/>
          </w:tcPr>
          <w:p w14:paraId="4CCB6732" w14:textId="77777777" w:rsidR="00742D52" w:rsidRPr="00EF6696" w:rsidRDefault="00742D52" w:rsidP="008B7AA7">
            <w:pPr>
              <w:pStyle w:val="Tabelltext"/>
            </w:pPr>
          </w:p>
        </w:tc>
        <w:tc>
          <w:tcPr>
            <w:tcW w:w="14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42B8BE" w14:textId="77777777" w:rsidR="00742D52" w:rsidRPr="00EF6696" w:rsidRDefault="00742D52" w:rsidP="008B7AA7">
            <w:pPr>
              <w:pStyle w:val="Tabelltext"/>
            </w:pPr>
          </w:p>
        </w:tc>
        <w:tc>
          <w:tcPr>
            <w:tcW w:w="1851" w:type="dxa"/>
            <w:tcBorders>
              <w:top w:val="single" w:sz="4" w:space="0" w:color="BFBFBF"/>
              <w:left w:val="single" w:sz="4" w:space="0" w:color="BFBFBF"/>
              <w:bottom w:val="single" w:sz="4" w:space="0" w:color="BFBFBF"/>
            </w:tcBorders>
            <w:shd w:val="clear" w:color="auto" w:fill="auto"/>
            <w:vAlign w:val="center"/>
          </w:tcPr>
          <w:p w14:paraId="44B60C38" w14:textId="77777777" w:rsidR="00742D52" w:rsidRPr="00EF6696" w:rsidRDefault="00742D52" w:rsidP="008B7AA7">
            <w:pPr>
              <w:pStyle w:val="Tabelltext"/>
            </w:pPr>
          </w:p>
        </w:tc>
        <w:tc>
          <w:tcPr>
            <w:tcW w:w="0" w:type="auto"/>
            <w:tcBorders>
              <w:top w:val="single" w:sz="4" w:space="0" w:color="BFBFBF"/>
              <w:left w:val="single" w:sz="4" w:space="0" w:color="BFBFBF"/>
              <w:bottom w:val="single" w:sz="4" w:space="0" w:color="BFBFBF"/>
            </w:tcBorders>
            <w:vAlign w:val="center"/>
          </w:tcPr>
          <w:p w14:paraId="16FF86DB" w14:textId="77777777" w:rsidR="00742D52" w:rsidRPr="00EF6696" w:rsidRDefault="00742D52" w:rsidP="008B7AA7">
            <w:pPr>
              <w:pStyle w:val="Tabelltext"/>
            </w:pPr>
          </w:p>
        </w:tc>
      </w:tr>
      <w:tr w:rsidR="00742D52" w14:paraId="6F742234" w14:textId="77777777" w:rsidTr="008B7AA7">
        <w:trPr>
          <w:trHeight w:val="340"/>
        </w:trPr>
        <w:tc>
          <w:tcPr>
            <w:tcW w:w="9065" w:type="dxa"/>
            <w:gridSpan w:val="5"/>
            <w:tcBorders>
              <w:top w:val="single" w:sz="4" w:space="0" w:color="BFBFBF"/>
              <w:bottom w:val="single" w:sz="4" w:space="0" w:color="BFBFBF"/>
            </w:tcBorders>
            <w:vAlign w:val="center"/>
          </w:tcPr>
          <w:p w14:paraId="6A7396FC" w14:textId="77777777" w:rsidR="00742D52" w:rsidRPr="00EF6696" w:rsidRDefault="00742D52" w:rsidP="008B7AA7">
            <w:r w:rsidRPr="00136D7A">
              <w:rPr>
                <w:rFonts w:ascii="Calibri" w:hAnsi="Calibri"/>
                <w:b/>
                <w:color w:val="000000"/>
              </w:rPr>
              <w:t>Stödnivå (Totalt bidrag/Total budget) [%]</w:t>
            </w:r>
            <w:r>
              <w:rPr>
                <w:rFonts w:ascii="Calibri" w:hAnsi="Calibri"/>
                <w:b/>
                <w:color w:val="000000"/>
              </w:rPr>
              <w:t xml:space="preserve">: </w:t>
            </w:r>
          </w:p>
        </w:tc>
      </w:tr>
      <w:tr w:rsidR="00742D52" w14:paraId="1B937EDC" w14:textId="77777777" w:rsidTr="008B7AA7">
        <w:trPr>
          <w:trHeight w:val="340"/>
        </w:trPr>
        <w:tc>
          <w:tcPr>
            <w:tcW w:w="3969" w:type="dxa"/>
            <w:gridSpan w:val="2"/>
            <w:tcBorders>
              <w:top w:val="single" w:sz="4" w:space="0" w:color="BFBFBF"/>
              <w:bottom w:val="single" w:sz="4" w:space="0" w:color="BFBFBF"/>
              <w:right w:val="single" w:sz="4" w:space="0" w:color="BFBFBF"/>
            </w:tcBorders>
            <w:shd w:val="clear" w:color="auto" w:fill="auto"/>
            <w:vAlign w:val="center"/>
          </w:tcPr>
          <w:p w14:paraId="55510ADE" w14:textId="77777777" w:rsidR="00742D52" w:rsidRPr="000874C2" w:rsidRDefault="00742D52" w:rsidP="008B7AA7">
            <w:pPr>
              <w:pStyle w:val="Tabelltext"/>
              <w:rPr>
                <w:color w:val="auto"/>
              </w:rPr>
            </w:pPr>
            <w:r>
              <w:rPr>
                <w:b/>
                <w:color w:val="auto"/>
              </w:rPr>
              <w:t>S</w:t>
            </w:r>
            <w:r w:rsidRPr="000874C2">
              <w:rPr>
                <w:b/>
                <w:color w:val="auto"/>
              </w:rPr>
              <w:t>t</w:t>
            </w:r>
            <w:r>
              <w:rPr>
                <w:b/>
                <w:color w:val="auto"/>
              </w:rPr>
              <w:t>art</w:t>
            </w:r>
            <w:r w:rsidRPr="000874C2">
              <w:rPr>
                <w:b/>
                <w:color w:val="auto"/>
              </w:rPr>
              <w:t>datum</w:t>
            </w:r>
            <w:r>
              <w:rPr>
                <w:b/>
                <w:color w:val="auto"/>
              </w:rPr>
              <w:t>:</w:t>
            </w:r>
          </w:p>
        </w:tc>
        <w:tc>
          <w:tcPr>
            <w:tcW w:w="5096" w:type="dxa"/>
            <w:gridSpan w:val="3"/>
            <w:tcBorders>
              <w:top w:val="single" w:sz="4" w:space="0" w:color="BFBFBF"/>
              <w:left w:val="single" w:sz="4" w:space="0" w:color="BFBFBF"/>
              <w:bottom w:val="single" w:sz="4" w:space="0" w:color="BFBFBF"/>
            </w:tcBorders>
            <w:shd w:val="clear" w:color="auto" w:fill="auto"/>
            <w:vAlign w:val="center"/>
          </w:tcPr>
          <w:p w14:paraId="211AC8BB" w14:textId="77777777" w:rsidR="00742D52" w:rsidRPr="00EF6696" w:rsidRDefault="00742D52" w:rsidP="008B7AA7">
            <w:pPr>
              <w:pStyle w:val="Tabelltext"/>
            </w:pPr>
            <w:r w:rsidRPr="000874C2">
              <w:rPr>
                <w:b/>
                <w:color w:val="auto"/>
              </w:rPr>
              <w:t>Slutdatum</w:t>
            </w:r>
            <w:r>
              <w:rPr>
                <w:b/>
                <w:color w:val="auto"/>
              </w:rPr>
              <w:t>:</w:t>
            </w:r>
          </w:p>
        </w:tc>
      </w:tr>
    </w:tbl>
    <w:p w14:paraId="056046DA" w14:textId="77777777" w:rsidR="00FD2881" w:rsidRDefault="00FD2881" w:rsidP="00D368C2"/>
    <w:p w14:paraId="418542D9" w14:textId="598ADA75" w:rsidR="00872B87" w:rsidRDefault="00872B87" w:rsidP="00872B87">
      <w:pPr>
        <w:pStyle w:val="Rubrik3"/>
      </w:pPr>
      <w:r>
        <w:t>5 Bransch</w:t>
      </w:r>
    </w:p>
    <w:p w14:paraId="6F56B49F" w14:textId="6A26F53F" w:rsidR="00C221C2" w:rsidRPr="003478C5" w:rsidRDefault="00872B87" w:rsidP="00872B87">
      <w:pPr>
        <w:rPr>
          <w:iCs/>
          <w:highlight w:val="yellow"/>
          <w:lang w:eastAsia="ja-JP"/>
        </w:rPr>
      </w:pPr>
      <w:r w:rsidRPr="003478C5">
        <w:rPr>
          <w:iCs/>
          <w:highlight w:val="yellow"/>
          <w:lang w:eastAsia="ja-JP"/>
        </w:rPr>
        <w:t xml:space="preserve">Ange </w:t>
      </w:r>
      <w:r w:rsidR="00FD2881" w:rsidRPr="003478C5">
        <w:rPr>
          <w:iCs/>
          <w:highlight w:val="yellow"/>
          <w:lang w:eastAsia="ja-JP"/>
        </w:rPr>
        <w:t xml:space="preserve">mot </w:t>
      </w:r>
      <w:r w:rsidRPr="003478C5">
        <w:rPr>
          <w:iCs/>
          <w:highlight w:val="yellow"/>
          <w:lang w:eastAsia="ja-JP"/>
        </w:rPr>
        <w:t xml:space="preserve">vilken </w:t>
      </w:r>
      <w:proofErr w:type="gramStart"/>
      <w:r w:rsidRPr="003478C5">
        <w:rPr>
          <w:iCs/>
          <w:highlight w:val="yellow"/>
          <w:lang w:eastAsia="ja-JP"/>
        </w:rPr>
        <w:t>bransch ansökan</w:t>
      </w:r>
      <w:proofErr w:type="gramEnd"/>
      <w:r w:rsidRPr="003478C5">
        <w:rPr>
          <w:iCs/>
          <w:highlight w:val="yellow"/>
          <w:lang w:eastAsia="ja-JP"/>
        </w:rPr>
        <w:t xml:space="preserve"> vänder sig. Ange en huvudbransch samt eventuellt upp till </w:t>
      </w:r>
      <w:r w:rsidR="00F14359" w:rsidRPr="003478C5">
        <w:rPr>
          <w:iCs/>
          <w:highlight w:val="yellow"/>
          <w:lang w:eastAsia="ja-JP"/>
        </w:rPr>
        <w:t>2</w:t>
      </w:r>
      <w:r w:rsidRPr="003478C5">
        <w:rPr>
          <w:iCs/>
          <w:highlight w:val="yellow"/>
          <w:lang w:eastAsia="ja-JP"/>
        </w:rPr>
        <w:t xml:space="preserve"> andra branscher bland följande: </w:t>
      </w:r>
      <w:r w:rsidR="00C221C2" w:rsidRPr="003478C5">
        <w:rPr>
          <w:iCs/>
          <w:highlight w:val="yellow"/>
          <w:lang w:eastAsia="ja-JP"/>
        </w:rPr>
        <w:t xml:space="preserve">fartyg, energi, </w:t>
      </w:r>
      <w:r w:rsidRPr="003478C5">
        <w:rPr>
          <w:iCs/>
          <w:highlight w:val="yellow"/>
          <w:lang w:eastAsia="ja-JP"/>
        </w:rPr>
        <w:t xml:space="preserve">flyg, </w:t>
      </w:r>
      <w:r w:rsidR="00C221C2" w:rsidRPr="003478C5">
        <w:rPr>
          <w:iCs/>
          <w:highlight w:val="yellow"/>
          <w:lang w:eastAsia="ja-JP"/>
        </w:rPr>
        <w:t xml:space="preserve">fordon, verkstad, infrastruktur, </w:t>
      </w:r>
      <w:r w:rsidRPr="003478C5">
        <w:rPr>
          <w:iCs/>
          <w:highlight w:val="yellow"/>
          <w:lang w:eastAsia="ja-JP"/>
        </w:rPr>
        <w:t xml:space="preserve">bygg, </w:t>
      </w:r>
      <w:r w:rsidR="00C221C2" w:rsidRPr="003478C5">
        <w:rPr>
          <w:iCs/>
          <w:highlight w:val="yellow"/>
          <w:lang w:eastAsia="ja-JP"/>
        </w:rPr>
        <w:t xml:space="preserve">medicinsk teknik, </w:t>
      </w:r>
      <w:r w:rsidRPr="003478C5">
        <w:rPr>
          <w:iCs/>
          <w:highlight w:val="yellow"/>
          <w:lang w:eastAsia="ja-JP"/>
        </w:rPr>
        <w:t>elektronik, materialleverantör, tjänsteföretag och övrigt.</w:t>
      </w:r>
    </w:p>
    <w:p w14:paraId="29B086E9" w14:textId="58C1941D" w:rsidR="00C221C2" w:rsidRDefault="00C221C2" w:rsidP="00872B87">
      <w:pPr>
        <w:rPr>
          <w:iCs/>
          <w:lang w:eastAsia="ja-JP"/>
        </w:rPr>
      </w:pPr>
    </w:p>
    <w:tbl>
      <w:tblPr>
        <w:tblW w:w="0" w:type="auto"/>
        <w:tblLook w:val="04A0" w:firstRow="1" w:lastRow="0" w:firstColumn="1" w:lastColumn="0" w:noHBand="0" w:noVBand="1"/>
      </w:tblPr>
      <w:tblGrid>
        <w:gridCol w:w="2410"/>
        <w:gridCol w:w="6237"/>
      </w:tblGrid>
      <w:tr w:rsidR="00C221C2" w14:paraId="048961E3"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173ABF39" w14:textId="454AB856" w:rsidR="00C221C2" w:rsidRPr="00FD2881" w:rsidRDefault="00FD2881" w:rsidP="00C221C2">
            <w:pPr>
              <w:pStyle w:val="Tabelltext"/>
              <w:rPr>
                <w:rFonts w:cs="Arial"/>
                <w:highlight w:val="yellow"/>
              </w:rPr>
            </w:pPr>
            <w:r w:rsidRPr="00FD2881">
              <w:rPr>
                <w:rFonts w:cs="Arial"/>
                <w:b/>
                <w:color w:val="000000"/>
              </w:rPr>
              <w:t>Huvudbransch</w:t>
            </w:r>
          </w:p>
        </w:tc>
        <w:tc>
          <w:tcPr>
            <w:tcW w:w="6237" w:type="dxa"/>
            <w:tcBorders>
              <w:top w:val="single" w:sz="4" w:space="0" w:color="BFBFBF"/>
              <w:bottom w:val="single" w:sz="4" w:space="0" w:color="BFBFBF"/>
            </w:tcBorders>
            <w:vAlign w:val="center"/>
          </w:tcPr>
          <w:p w14:paraId="43C6AB4C" w14:textId="229C5914" w:rsidR="00C221C2" w:rsidRPr="00EF6696" w:rsidRDefault="00FD2881" w:rsidP="00C221C2">
            <w:pPr>
              <w:pStyle w:val="Tabelltext"/>
            </w:pPr>
            <w:r w:rsidRPr="00C221C2">
              <w:rPr>
                <w:highlight w:val="yellow"/>
              </w:rPr>
              <w:t>1</w:t>
            </w:r>
          </w:p>
        </w:tc>
      </w:tr>
      <w:tr w:rsidR="00FD2881" w14:paraId="3D9C6E92"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64C86D84" w14:textId="0A21662F" w:rsidR="00FD2881" w:rsidRPr="00FD2881" w:rsidRDefault="00FD2881" w:rsidP="00FD2881">
            <w:pPr>
              <w:pStyle w:val="Tabelltext"/>
              <w:rPr>
                <w:rFonts w:cs="Arial"/>
                <w:highlight w:val="yellow"/>
              </w:rPr>
            </w:pPr>
            <w:r w:rsidRPr="00FD2881">
              <w:rPr>
                <w:rFonts w:cs="Arial"/>
                <w:b/>
                <w:color w:val="000000"/>
              </w:rPr>
              <w:t>Övriga branscher</w:t>
            </w:r>
          </w:p>
        </w:tc>
        <w:tc>
          <w:tcPr>
            <w:tcW w:w="6237" w:type="dxa"/>
            <w:tcBorders>
              <w:top w:val="single" w:sz="4" w:space="0" w:color="BFBFBF"/>
              <w:bottom w:val="single" w:sz="4" w:space="0" w:color="BFBFBF"/>
            </w:tcBorders>
            <w:vAlign w:val="center"/>
          </w:tcPr>
          <w:p w14:paraId="781E4DD2" w14:textId="2D3BB112" w:rsidR="00FD2881" w:rsidRPr="00C221C2" w:rsidRDefault="00FD2881" w:rsidP="00FD2881">
            <w:pPr>
              <w:pStyle w:val="Tabelltext"/>
              <w:rPr>
                <w:highlight w:val="yellow"/>
              </w:rPr>
            </w:pPr>
            <w:r w:rsidRPr="00C221C2">
              <w:rPr>
                <w:highlight w:val="yellow"/>
              </w:rPr>
              <w:t>2</w:t>
            </w:r>
          </w:p>
        </w:tc>
      </w:tr>
      <w:tr w:rsidR="00FD2881" w14:paraId="5E4F1A6C"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012FB1D8" w14:textId="77777777" w:rsidR="00FD2881" w:rsidRPr="00C221C2" w:rsidRDefault="00FD2881" w:rsidP="00FD2881">
            <w:pPr>
              <w:pStyle w:val="Tabelltext"/>
              <w:rPr>
                <w:highlight w:val="yellow"/>
              </w:rPr>
            </w:pPr>
          </w:p>
        </w:tc>
        <w:tc>
          <w:tcPr>
            <w:tcW w:w="6237" w:type="dxa"/>
            <w:tcBorders>
              <w:top w:val="single" w:sz="4" w:space="0" w:color="BFBFBF"/>
              <w:bottom w:val="single" w:sz="4" w:space="0" w:color="BFBFBF"/>
            </w:tcBorders>
            <w:vAlign w:val="center"/>
          </w:tcPr>
          <w:p w14:paraId="1DC65F9F" w14:textId="1BB58767" w:rsidR="00FD2881" w:rsidRPr="00C221C2" w:rsidRDefault="00FD2881" w:rsidP="00FD2881">
            <w:pPr>
              <w:pStyle w:val="Tabelltext"/>
              <w:rPr>
                <w:highlight w:val="yellow"/>
              </w:rPr>
            </w:pPr>
            <w:r w:rsidRPr="00C221C2">
              <w:rPr>
                <w:highlight w:val="yellow"/>
              </w:rPr>
              <w:t>3</w:t>
            </w:r>
          </w:p>
        </w:tc>
      </w:tr>
    </w:tbl>
    <w:p w14:paraId="155BF1A8" w14:textId="77777777" w:rsidR="00C221C2" w:rsidRDefault="00C221C2" w:rsidP="00872B87">
      <w:pPr>
        <w:rPr>
          <w:iCs/>
          <w:lang w:eastAsia="ja-JP"/>
        </w:rPr>
      </w:pPr>
    </w:p>
    <w:p w14:paraId="69891050" w14:textId="4DD3B823" w:rsidR="00402F46" w:rsidRPr="000874C2" w:rsidRDefault="00872B87" w:rsidP="006A02C6">
      <w:pPr>
        <w:pStyle w:val="Rubrik3"/>
      </w:pPr>
      <w:r>
        <w:t>6</w:t>
      </w:r>
      <w:r w:rsidR="00402F46" w:rsidRPr="000874C2">
        <w:t xml:space="preserve"> Effekter för SMF och andra aktörer</w:t>
      </w:r>
    </w:p>
    <w:p w14:paraId="4A43B596" w14:textId="2B0AA9D5" w:rsidR="00402F46" w:rsidRPr="003478C5" w:rsidRDefault="00402F46" w:rsidP="00402F46">
      <w:pPr>
        <w:rPr>
          <w:iCs/>
          <w:lang w:eastAsia="ja-JP"/>
        </w:rPr>
      </w:pPr>
      <w:r w:rsidRPr="003478C5">
        <w:rPr>
          <w:iCs/>
          <w:highlight w:val="yellow"/>
          <w:lang w:eastAsia="ja-JP"/>
        </w:rPr>
        <w:t>Text som beskriver vilka effekter projektet har för deltagande SMF, speciellt i relation till att kunna bli högspecialiserade leverantörer inom lättviktsteknologi</w:t>
      </w:r>
      <w:r w:rsidR="000E7693" w:rsidRPr="003478C5">
        <w:rPr>
          <w:iCs/>
          <w:highlight w:val="yellow"/>
          <w:lang w:eastAsia="ja-JP"/>
        </w:rPr>
        <w:t>,</w:t>
      </w:r>
      <w:r w:rsidRPr="003478C5">
        <w:rPr>
          <w:iCs/>
          <w:highlight w:val="yellow"/>
          <w:lang w:eastAsia="ja-JP"/>
        </w:rPr>
        <w:t xml:space="preserve"> </w:t>
      </w:r>
      <w:r w:rsidR="005F630E" w:rsidRPr="003478C5">
        <w:rPr>
          <w:iCs/>
          <w:highlight w:val="yellow"/>
          <w:lang w:eastAsia="ja-JP"/>
        </w:rPr>
        <w:t xml:space="preserve">samt </w:t>
      </w:r>
      <w:proofErr w:type="gramStart"/>
      <w:r w:rsidR="005F630E" w:rsidRPr="003478C5">
        <w:rPr>
          <w:iCs/>
          <w:highlight w:val="yellow"/>
          <w:lang w:eastAsia="ja-JP"/>
        </w:rPr>
        <w:t>SMFs</w:t>
      </w:r>
      <w:proofErr w:type="gramEnd"/>
      <w:r w:rsidR="005F630E" w:rsidRPr="003478C5">
        <w:rPr>
          <w:iCs/>
          <w:highlight w:val="yellow"/>
          <w:lang w:eastAsia="ja-JP"/>
        </w:rPr>
        <w:t xml:space="preserve"> konkurrenskraft. </w:t>
      </w:r>
      <w:r w:rsidRPr="003478C5">
        <w:rPr>
          <w:iCs/>
          <w:highlight w:val="yellow"/>
          <w:lang w:eastAsia="ja-JP"/>
        </w:rPr>
        <w:t xml:space="preserve">Projektets påverkan på andra aktörer (samhälle </w:t>
      </w:r>
      <w:proofErr w:type="gramStart"/>
      <w:r w:rsidRPr="003478C5">
        <w:rPr>
          <w:iCs/>
          <w:highlight w:val="yellow"/>
          <w:lang w:eastAsia="ja-JP"/>
        </w:rPr>
        <w:t>etc</w:t>
      </w:r>
      <w:r w:rsidR="00F14359" w:rsidRPr="003478C5">
        <w:rPr>
          <w:iCs/>
          <w:highlight w:val="yellow"/>
          <w:lang w:eastAsia="ja-JP"/>
        </w:rPr>
        <w:t>.</w:t>
      </w:r>
      <w:proofErr w:type="gramEnd"/>
      <w:r w:rsidRPr="003478C5">
        <w:rPr>
          <w:iCs/>
          <w:highlight w:val="yellow"/>
          <w:lang w:eastAsia="ja-JP"/>
        </w:rPr>
        <w:t>) beskrivs också samt den påverkan projekte</w:t>
      </w:r>
      <w:r w:rsidR="005F630E" w:rsidRPr="003478C5">
        <w:rPr>
          <w:iCs/>
          <w:highlight w:val="yellow"/>
          <w:lang w:eastAsia="ja-JP"/>
        </w:rPr>
        <w:t>t har på svensk konkurrenskraft.</w:t>
      </w:r>
    </w:p>
    <w:p w14:paraId="229A243E" w14:textId="55B6A276" w:rsidR="000874C2" w:rsidRPr="006A02C6" w:rsidRDefault="00872B87" w:rsidP="006A02C6">
      <w:pPr>
        <w:pStyle w:val="Rubrik3"/>
      </w:pPr>
      <w:r>
        <w:t>7</w:t>
      </w:r>
      <w:r w:rsidR="000874C2" w:rsidRPr="006A02C6">
        <w:t xml:space="preserve"> Planerad fortsättning efter lyckat genomförande</w:t>
      </w:r>
      <w:r w:rsidR="008D3AF5" w:rsidRPr="006A02C6">
        <w:t xml:space="preserve"> </w:t>
      </w:r>
    </w:p>
    <w:p w14:paraId="0E6D35D1" w14:textId="7B3A5345" w:rsidR="00402F46" w:rsidRPr="003478C5" w:rsidRDefault="000874C2" w:rsidP="00A666C6">
      <w:pPr>
        <w:pStyle w:val="Listamedpunkter"/>
        <w:numPr>
          <w:ilvl w:val="0"/>
          <w:numId w:val="0"/>
        </w:numPr>
        <w:rPr>
          <w:iCs/>
        </w:rPr>
      </w:pPr>
      <w:r w:rsidRPr="003478C5">
        <w:rPr>
          <w:iCs/>
          <w:highlight w:val="yellow"/>
        </w:rPr>
        <w:t>Beskriv tänkt fortsättning av projektet, till exempel hur resultaten är tänkta att implementeras och användas, eller om uppföljningsprojekt krä</w:t>
      </w:r>
      <w:r w:rsidR="005F630E" w:rsidRPr="003478C5">
        <w:rPr>
          <w:iCs/>
          <w:highlight w:val="yellow"/>
        </w:rPr>
        <w:t>vs</w:t>
      </w:r>
      <w:r w:rsidR="005D1EA2" w:rsidRPr="003478C5">
        <w:rPr>
          <w:iCs/>
          <w:highlight w:val="yellow"/>
        </w:rPr>
        <w:t>. Är informationsspridning av resultaten till andra lättviktsintressenter möjlig?</w:t>
      </w:r>
    </w:p>
    <w:p w14:paraId="588F297C" w14:textId="77777777" w:rsidR="00872B87" w:rsidRPr="00872B87" w:rsidRDefault="00872B87" w:rsidP="00872B87">
      <w:pPr>
        <w:rPr>
          <w:lang w:eastAsia="en-US"/>
        </w:rPr>
      </w:pPr>
    </w:p>
    <w:sectPr w:rsidR="00872B87" w:rsidRPr="00872B87" w:rsidSect="00C50CC2">
      <w:headerReference w:type="default" r:id="rId11"/>
      <w:footerReference w:type="default" r:id="rId12"/>
      <w:pgSz w:w="11900" w:h="16840"/>
      <w:pgMar w:top="2410" w:right="1134" w:bottom="1560" w:left="1701" w:header="1452" w:footer="3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8D7B" w14:textId="77777777" w:rsidR="00C51217" w:rsidRDefault="00C51217" w:rsidP="003837FB">
      <w:pPr>
        <w:spacing w:line="240" w:lineRule="auto"/>
      </w:pPr>
      <w:r>
        <w:separator/>
      </w:r>
    </w:p>
  </w:endnote>
  <w:endnote w:type="continuationSeparator" w:id="0">
    <w:p w14:paraId="00681534" w14:textId="77777777" w:rsidR="00C51217" w:rsidRDefault="00C51217" w:rsidP="003837FB">
      <w:pPr>
        <w:spacing w:line="240" w:lineRule="auto"/>
      </w:pPr>
      <w:r>
        <w:continuationSeparator/>
      </w:r>
    </w:p>
  </w:endnote>
  <w:endnote w:type="continuationNotice" w:id="1">
    <w:p w14:paraId="4F66373D" w14:textId="77777777" w:rsidR="00C51217" w:rsidRDefault="00C512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4B99" w14:textId="77777777" w:rsidR="00AE073C" w:rsidRDefault="00AE073C" w:rsidP="003C165C">
    <w:pPr>
      <w:pStyle w:val="Sidfot"/>
      <w:pBdr>
        <w:left w:val="single" w:sz="4" w:space="4" w:color="auto"/>
      </w:pBdr>
      <w:ind w:left="142"/>
    </w:pPr>
    <w:bookmarkStart w:id="2" w:name="_Hlk16499507"/>
    <w:r>
      <w:rPr>
        <w:b/>
      </w:rPr>
      <w:t xml:space="preserve">Strategiskt innovationsprogram för </w:t>
    </w:r>
    <w:proofErr w:type="gramStart"/>
    <w:r>
      <w:rPr>
        <w:b/>
      </w:rPr>
      <w:t>lättvikt</w:t>
    </w:r>
    <w:r>
      <w:t xml:space="preserve">  |</w:t>
    </w:r>
    <w:proofErr w:type="gramEnd"/>
    <w:r>
      <w:t xml:space="preserve">  www.lighterarena.se  |  info@lighterarena.se</w:t>
    </w:r>
  </w:p>
  <w:p w14:paraId="2E180513" w14:textId="1B4761BE" w:rsidR="00AE073C" w:rsidRPr="003C165C" w:rsidRDefault="00AE073C" w:rsidP="003C165C">
    <w:pPr>
      <w:pStyle w:val="Sidfot2"/>
      <w:pBdr>
        <w:left w:val="single" w:sz="4" w:space="4" w:color="auto"/>
      </w:pBdr>
      <w:ind w:left="142"/>
    </w:pPr>
    <w:bookmarkStart w:id="3" w:name="_Hlk16499256"/>
    <w:bookmarkStart w:id="4" w:name="_Hlk16499257"/>
    <w:bookmarkStart w:id="5" w:name="_Hlk16499259"/>
    <w:bookmarkStart w:id="6" w:name="_Hlk16499260"/>
    <w:bookmarkStart w:id="7" w:name="_Hlk16499261"/>
    <w:bookmarkStart w:id="8" w:name="_Hlk16499262"/>
    <w:bookmarkEnd w:id="2"/>
    <w:r>
      <w:t>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w:t>
    </w:r>
    <w:r w:rsidR="00A7273E">
      <w:t xml:space="preserve"> </w:t>
    </w:r>
    <w:hyperlink r:id="rId1" w:history="1">
      <w:r w:rsidR="00F916CB" w:rsidRPr="002B7AB0">
        <w:rPr>
          <w:rStyle w:val="Hyperlnk"/>
          <w:sz w:val="14"/>
        </w:rPr>
        <w:t>https://www.vinnova.se/e/strategiska-innovationsprogram-lattvikt/</w:t>
      </w:r>
    </w:hyperlink>
    <w:r w:rsidR="00F916CB">
      <w:t xml:space="preserve"> </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7AF3" w14:textId="77777777" w:rsidR="00C51217" w:rsidRDefault="00C51217" w:rsidP="003837FB">
      <w:pPr>
        <w:spacing w:line="240" w:lineRule="auto"/>
      </w:pPr>
      <w:r>
        <w:separator/>
      </w:r>
    </w:p>
  </w:footnote>
  <w:footnote w:type="continuationSeparator" w:id="0">
    <w:p w14:paraId="3914FF50" w14:textId="77777777" w:rsidR="00C51217" w:rsidRDefault="00C51217" w:rsidP="003837FB">
      <w:pPr>
        <w:spacing w:line="240" w:lineRule="auto"/>
      </w:pPr>
      <w:r>
        <w:continuationSeparator/>
      </w:r>
    </w:p>
  </w:footnote>
  <w:footnote w:type="continuationNotice" w:id="1">
    <w:p w14:paraId="31C4921D" w14:textId="77777777" w:rsidR="00C51217" w:rsidRDefault="00C512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E9EC" w14:textId="7F24F425" w:rsidR="00AE073C" w:rsidRPr="00262B64" w:rsidRDefault="00AE073C" w:rsidP="00625363">
    <w:pPr>
      <w:pStyle w:val="Sidhuvud"/>
      <w:rPr>
        <w:b/>
      </w:rPr>
    </w:pPr>
    <w:r>
      <w:rPr>
        <w:b/>
        <w:noProof/>
      </w:rPr>
      <w:drawing>
        <wp:anchor distT="0" distB="0" distL="114300" distR="114300" simplePos="0" relativeHeight="251658240" behindDoc="0" locked="0" layoutInCell="1" allowOverlap="1" wp14:anchorId="09656156" wp14:editId="1153CB54">
          <wp:simplePos x="0" y="0"/>
          <wp:positionH relativeFrom="column">
            <wp:posOffset>635</wp:posOffset>
          </wp:positionH>
          <wp:positionV relativeFrom="paragraph">
            <wp:posOffset>11430</wp:posOffset>
          </wp:positionV>
          <wp:extent cx="1583690" cy="306705"/>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Pr>
        <w:b/>
        <w:noProof/>
      </w:rPr>
      <w:t>Småföretagsprojekt</w:t>
    </w:r>
    <w:r w:rsidR="007D1E37">
      <w:rPr>
        <w:b/>
        <w:noProof/>
      </w:rPr>
      <w:t>, Test- &amp; demoprojekt</w:t>
    </w:r>
  </w:p>
  <w:p w14:paraId="3155DDC6" w14:textId="74D65213" w:rsidR="00AE073C" w:rsidRDefault="00AE073C" w:rsidP="00625363">
    <w:pPr>
      <w:pStyle w:val="Sidhuvud"/>
    </w:pPr>
    <w:r>
      <w:t xml:space="preserve">Version </w:t>
    </w:r>
    <w:r w:rsidR="0028443C">
      <w:t>2</w:t>
    </w:r>
  </w:p>
  <w:p w14:paraId="4629C301" w14:textId="2E1F714F" w:rsidR="00AE073C" w:rsidRDefault="00AE073C" w:rsidP="00625363">
    <w:pPr>
      <w:pStyle w:val="Sidhuvud"/>
    </w:pPr>
    <w:r>
      <w:t>20</w:t>
    </w:r>
    <w:r w:rsidR="00733FF4">
      <w:t>2</w:t>
    </w:r>
    <w:r w:rsidR="0028443C">
      <w:t>2</w:t>
    </w:r>
    <w:r>
      <w:t>-</w:t>
    </w:r>
    <w:r w:rsidR="00476163">
      <w:t>0</w:t>
    </w:r>
    <w:r w:rsidR="007D1E37">
      <w:t>6</w:t>
    </w:r>
    <w:r w:rsidR="00434350">
      <w:t>-</w:t>
    </w:r>
    <w:r w:rsidR="009714F9">
      <w:t>22</w:t>
    </w:r>
  </w:p>
  <w:p w14:paraId="4B2AE18B" w14:textId="77777777" w:rsidR="00AE073C" w:rsidRDefault="00EC665D" w:rsidP="00625363">
    <w:pPr>
      <w:pStyle w:val="Sidhuvud"/>
    </w:pPr>
    <w:r>
      <w:fldChar w:fldCharType="begin"/>
    </w:r>
    <w:r>
      <w:instrText xml:space="preserve"> PAGE  \* MERGEFORMAT </w:instrText>
    </w:r>
    <w:r>
      <w:fldChar w:fldCharType="separate"/>
    </w:r>
    <w:r w:rsidR="008D3E79">
      <w:rPr>
        <w:noProof/>
      </w:rPr>
      <w:t>2</w:t>
    </w:r>
    <w:r>
      <w:rPr>
        <w:noProof/>
      </w:rPr>
      <w:fldChar w:fldCharType="end"/>
    </w:r>
    <w:r w:rsidR="00AE073C">
      <w:t>(</w:t>
    </w:r>
    <w:fldSimple w:instr=" NUMPAGES  \* MERGEFORMAT ">
      <w:r w:rsidR="008D3E79">
        <w:rPr>
          <w:noProof/>
        </w:rPr>
        <w:t>2</w:t>
      </w:r>
    </w:fldSimple>
    <w:r w:rsidR="00AE073C">
      <w:t>)</w:t>
    </w:r>
  </w:p>
  <w:p w14:paraId="471B65B7" w14:textId="77777777" w:rsidR="00AE073C" w:rsidRPr="00625363" w:rsidRDefault="00AE073C" w:rsidP="006253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0E0"/>
    <w:multiLevelType w:val="hybridMultilevel"/>
    <w:tmpl w:val="FFD8C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D1A49"/>
    <w:multiLevelType w:val="hybridMultilevel"/>
    <w:tmpl w:val="1C32ED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A80F38"/>
    <w:multiLevelType w:val="hybridMultilevel"/>
    <w:tmpl w:val="A32A20F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E27260"/>
    <w:multiLevelType w:val="hybridMultilevel"/>
    <w:tmpl w:val="4CDE36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0A63994"/>
    <w:multiLevelType w:val="hybridMultilevel"/>
    <w:tmpl w:val="4F0C08BE"/>
    <w:lvl w:ilvl="0" w:tplc="D3865322">
      <w:start w:val="1"/>
      <w:numFmt w:val="bullet"/>
      <w:lvlText w:val="-"/>
      <w:lvlJc w:val="left"/>
      <w:pPr>
        <w:tabs>
          <w:tab w:val="num" w:pos="720"/>
        </w:tabs>
        <w:ind w:left="720" w:hanging="360"/>
      </w:pPr>
      <w:rPr>
        <w:rFonts w:ascii="Times New Roman" w:hAnsi="Times New Roman"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F1F79"/>
    <w:multiLevelType w:val="hybridMultilevel"/>
    <w:tmpl w:val="3F921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90EC4"/>
    <w:multiLevelType w:val="hybridMultilevel"/>
    <w:tmpl w:val="5BC0417E"/>
    <w:lvl w:ilvl="0" w:tplc="041D0003">
      <w:start w:val="1"/>
      <w:numFmt w:val="bullet"/>
      <w:lvlText w:val="o"/>
      <w:lvlJc w:val="left"/>
      <w:pPr>
        <w:tabs>
          <w:tab w:val="num" w:pos="720"/>
        </w:tabs>
        <w:ind w:left="720" w:hanging="360"/>
      </w:pPr>
      <w:rPr>
        <w:rFonts w:ascii="Courier New" w:hAnsi="Courier New" w:cs="Courier New"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1C6A89"/>
    <w:multiLevelType w:val="hybridMultilevel"/>
    <w:tmpl w:val="39689F0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B7761"/>
    <w:multiLevelType w:val="hybridMultilevel"/>
    <w:tmpl w:val="A0D6B3C8"/>
    <w:lvl w:ilvl="0" w:tplc="2F4860E4">
      <w:start w:val="1"/>
      <w:numFmt w:val="lowerLetter"/>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741BB7"/>
    <w:multiLevelType w:val="hybridMultilevel"/>
    <w:tmpl w:val="EC786D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006213"/>
    <w:multiLevelType w:val="hybridMultilevel"/>
    <w:tmpl w:val="99E4365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E13D37"/>
    <w:multiLevelType w:val="hybridMultilevel"/>
    <w:tmpl w:val="A17243D6"/>
    <w:lvl w:ilvl="0" w:tplc="8018C024">
      <w:start w:val="1"/>
      <w:numFmt w:val="decimal"/>
      <w:lvlText w:val="%1."/>
      <w:lvlJc w:val="left"/>
      <w:pPr>
        <w:ind w:left="540" w:hanging="540"/>
      </w:pPr>
      <w:rPr>
        <w:rFonts w:hint="default"/>
      </w:rPr>
    </w:lvl>
    <w:lvl w:ilvl="1" w:tplc="EFA8C2CE">
      <w:start w:val="1"/>
      <w:numFmt w:val="lowerLetter"/>
      <w:lvlText w:val="%2."/>
      <w:lvlJc w:val="left"/>
      <w:pPr>
        <w:ind w:left="1260" w:hanging="54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86773838">
    <w:abstractNumId w:val="14"/>
  </w:num>
  <w:num w:numId="2" w16cid:durableId="386150470">
    <w:abstractNumId w:val="9"/>
  </w:num>
  <w:num w:numId="3" w16cid:durableId="867790789">
    <w:abstractNumId w:val="12"/>
  </w:num>
  <w:num w:numId="4" w16cid:durableId="315111499">
    <w:abstractNumId w:val="1"/>
  </w:num>
  <w:num w:numId="5" w16cid:durableId="1363938910">
    <w:abstractNumId w:val="11"/>
  </w:num>
  <w:num w:numId="6" w16cid:durableId="813987439">
    <w:abstractNumId w:val="5"/>
  </w:num>
  <w:num w:numId="7" w16cid:durableId="93593268">
    <w:abstractNumId w:val="2"/>
  </w:num>
  <w:num w:numId="8" w16cid:durableId="595403773">
    <w:abstractNumId w:val="4"/>
  </w:num>
  <w:num w:numId="9" w16cid:durableId="626740328">
    <w:abstractNumId w:val="6"/>
  </w:num>
  <w:num w:numId="10" w16cid:durableId="779493285">
    <w:abstractNumId w:val="10"/>
  </w:num>
  <w:num w:numId="11" w16cid:durableId="2115707953">
    <w:abstractNumId w:val="13"/>
  </w:num>
  <w:num w:numId="12" w16cid:durableId="1755197822">
    <w:abstractNumId w:val="0"/>
  </w:num>
  <w:num w:numId="13" w16cid:durableId="889421607">
    <w:abstractNumId w:val="7"/>
  </w:num>
  <w:num w:numId="14" w16cid:durableId="2087873770">
    <w:abstractNumId w:val="8"/>
  </w:num>
  <w:num w:numId="15" w16cid:durableId="109473180">
    <w:abstractNumId w:val="9"/>
  </w:num>
  <w:num w:numId="16" w16cid:durableId="868106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3FAD"/>
    <w:rsid w:val="000415E4"/>
    <w:rsid w:val="00080AEE"/>
    <w:rsid w:val="000874C2"/>
    <w:rsid w:val="00090F7A"/>
    <w:rsid w:val="000A3A9C"/>
    <w:rsid w:val="000A3E94"/>
    <w:rsid w:val="000E3D53"/>
    <w:rsid w:val="000E6336"/>
    <w:rsid w:val="000E7693"/>
    <w:rsid w:val="000F4C3B"/>
    <w:rsid w:val="000F72D9"/>
    <w:rsid w:val="001144A0"/>
    <w:rsid w:val="0012525C"/>
    <w:rsid w:val="00160A56"/>
    <w:rsid w:val="0018021E"/>
    <w:rsid w:val="00182BAE"/>
    <w:rsid w:val="001863DA"/>
    <w:rsid w:val="001A4A7F"/>
    <w:rsid w:val="001A7069"/>
    <w:rsid w:val="001D522D"/>
    <w:rsid w:val="001E050C"/>
    <w:rsid w:val="001E298A"/>
    <w:rsid w:val="001F2032"/>
    <w:rsid w:val="001F241B"/>
    <w:rsid w:val="001F2E61"/>
    <w:rsid w:val="001F6E23"/>
    <w:rsid w:val="0020779E"/>
    <w:rsid w:val="0021755E"/>
    <w:rsid w:val="0024028D"/>
    <w:rsid w:val="00257264"/>
    <w:rsid w:val="00261965"/>
    <w:rsid w:val="002625DB"/>
    <w:rsid w:val="00262B64"/>
    <w:rsid w:val="00262F1F"/>
    <w:rsid w:val="002721F4"/>
    <w:rsid w:val="00272E66"/>
    <w:rsid w:val="0028443C"/>
    <w:rsid w:val="002B000F"/>
    <w:rsid w:val="002B1B8F"/>
    <w:rsid w:val="002B3933"/>
    <w:rsid w:val="002D3CDE"/>
    <w:rsid w:val="002D4049"/>
    <w:rsid w:val="002E5741"/>
    <w:rsid w:val="002F1123"/>
    <w:rsid w:val="002F3243"/>
    <w:rsid w:val="002F6F0F"/>
    <w:rsid w:val="00313823"/>
    <w:rsid w:val="00314C8B"/>
    <w:rsid w:val="003208DA"/>
    <w:rsid w:val="00323ACB"/>
    <w:rsid w:val="003271A6"/>
    <w:rsid w:val="00335AE3"/>
    <w:rsid w:val="003478C5"/>
    <w:rsid w:val="00354273"/>
    <w:rsid w:val="00355BBC"/>
    <w:rsid w:val="00356FCC"/>
    <w:rsid w:val="0037075F"/>
    <w:rsid w:val="003760FC"/>
    <w:rsid w:val="003837FB"/>
    <w:rsid w:val="00390217"/>
    <w:rsid w:val="00390A26"/>
    <w:rsid w:val="003A30E7"/>
    <w:rsid w:val="003C165C"/>
    <w:rsid w:val="003E1613"/>
    <w:rsid w:val="003E1A8C"/>
    <w:rsid w:val="00402F46"/>
    <w:rsid w:val="00425566"/>
    <w:rsid w:val="00434350"/>
    <w:rsid w:val="00435C42"/>
    <w:rsid w:val="00440E5C"/>
    <w:rsid w:val="00445B91"/>
    <w:rsid w:val="00476163"/>
    <w:rsid w:val="00486343"/>
    <w:rsid w:val="004D18B4"/>
    <w:rsid w:val="004D2570"/>
    <w:rsid w:val="004E20A8"/>
    <w:rsid w:val="0050412B"/>
    <w:rsid w:val="005109B1"/>
    <w:rsid w:val="00514239"/>
    <w:rsid w:val="00533671"/>
    <w:rsid w:val="00533E53"/>
    <w:rsid w:val="00537471"/>
    <w:rsid w:val="0054477A"/>
    <w:rsid w:val="00580233"/>
    <w:rsid w:val="00582F4E"/>
    <w:rsid w:val="0058700C"/>
    <w:rsid w:val="00590A11"/>
    <w:rsid w:val="005A1A6D"/>
    <w:rsid w:val="005B0517"/>
    <w:rsid w:val="005B4EB9"/>
    <w:rsid w:val="005D1EA2"/>
    <w:rsid w:val="005D6D8E"/>
    <w:rsid w:val="005E54D4"/>
    <w:rsid w:val="005F630E"/>
    <w:rsid w:val="00616D35"/>
    <w:rsid w:val="006246D2"/>
    <w:rsid w:val="00625363"/>
    <w:rsid w:val="00626BDA"/>
    <w:rsid w:val="00631613"/>
    <w:rsid w:val="00631BDC"/>
    <w:rsid w:val="006363E6"/>
    <w:rsid w:val="0065656A"/>
    <w:rsid w:val="00692D28"/>
    <w:rsid w:val="006A02C6"/>
    <w:rsid w:val="006C41C4"/>
    <w:rsid w:val="006D6DA3"/>
    <w:rsid w:val="006F41CA"/>
    <w:rsid w:val="00701F68"/>
    <w:rsid w:val="00711217"/>
    <w:rsid w:val="00713214"/>
    <w:rsid w:val="00733FF4"/>
    <w:rsid w:val="007400C8"/>
    <w:rsid w:val="007417F8"/>
    <w:rsid w:val="00742D52"/>
    <w:rsid w:val="007622D4"/>
    <w:rsid w:val="007775B3"/>
    <w:rsid w:val="00777AF9"/>
    <w:rsid w:val="007813C3"/>
    <w:rsid w:val="007856AC"/>
    <w:rsid w:val="00797A15"/>
    <w:rsid w:val="007A033D"/>
    <w:rsid w:val="007A349B"/>
    <w:rsid w:val="007C0613"/>
    <w:rsid w:val="007C4468"/>
    <w:rsid w:val="007D1E37"/>
    <w:rsid w:val="007E1AAF"/>
    <w:rsid w:val="007E6AEF"/>
    <w:rsid w:val="007F72D3"/>
    <w:rsid w:val="00814F0E"/>
    <w:rsid w:val="00830FE9"/>
    <w:rsid w:val="008338C4"/>
    <w:rsid w:val="00843ECB"/>
    <w:rsid w:val="008631B1"/>
    <w:rsid w:val="00872B87"/>
    <w:rsid w:val="008738EF"/>
    <w:rsid w:val="00887289"/>
    <w:rsid w:val="008935E3"/>
    <w:rsid w:val="00895D7D"/>
    <w:rsid w:val="008A1C4A"/>
    <w:rsid w:val="008D3AF5"/>
    <w:rsid w:val="008D3E79"/>
    <w:rsid w:val="008D7C5E"/>
    <w:rsid w:val="00906F1C"/>
    <w:rsid w:val="0090796B"/>
    <w:rsid w:val="00934565"/>
    <w:rsid w:val="009430C0"/>
    <w:rsid w:val="009510D2"/>
    <w:rsid w:val="00953EB5"/>
    <w:rsid w:val="009634D9"/>
    <w:rsid w:val="009714F9"/>
    <w:rsid w:val="009928AE"/>
    <w:rsid w:val="00996819"/>
    <w:rsid w:val="00A008AE"/>
    <w:rsid w:val="00A035F7"/>
    <w:rsid w:val="00A05284"/>
    <w:rsid w:val="00A258C3"/>
    <w:rsid w:val="00A42A2D"/>
    <w:rsid w:val="00A47C71"/>
    <w:rsid w:val="00A5649E"/>
    <w:rsid w:val="00A61564"/>
    <w:rsid w:val="00A654AB"/>
    <w:rsid w:val="00A666C6"/>
    <w:rsid w:val="00A7273E"/>
    <w:rsid w:val="00A82EBD"/>
    <w:rsid w:val="00A964E9"/>
    <w:rsid w:val="00AE073C"/>
    <w:rsid w:val="00AE7016"/>
    <w:rsid w:val="00AF4AB6"/>
    <w:rsid w:val="00AF5AE6"/>
    <w:rsid w:val="00B15CD2"/>
    <w:rsid w:val="00B16249"/>
    <w:rsid w:val="00B35B7A"/>
    <w:rsid w:val="00B372B4"/>
    <w:rsid w:val="00B46697"/>
    <w:rsid w:val="00B5624A"/>
    <w:rsid w:val="00B64478"/>
    <w:rsid w:val="00B72EA8"/>
    <w:rsid w:val="00BF2EE5"/>
    <w:rsid w:val="00C221C2"/>
    <w:rsid w:val="00C30B98"/>
    <w:rsid w:val="00C42EA1"/>
    <w:rsid w:val="00C50CC2"/>
    <w:rsid w:val="00C51217"/>
    <w:rsid w:val="00C82977"/>
    <w:rsid w:val="00CB536C"/>
    <w:rsid w:val="00CD0BB3"/>
    <w:rsid w:val="00CD196A"/>
    <w:rsid w:val="00CF6B66"/>
    <w:rsid w:val="00D117E6"/>
    <w:rsid w:val="00D16DB4"/>
    <w:rsid w:val="00D25ADC"/>
    <w:rsid w:val="00D3220B"/>
    <w:rsid w:val="00D368C2"/>
    <w:rsid w:val="00D56719"/>
    <w:rsid w:val="00D63EC3"/>
    <w:rsid w:val="00D7241E"/>
    <w:rsid w:val="00DA0B76"/>
    <w:rsid w:val="00DB37E9"/>
    <w:rsid w:val="00DB5EAE"/>
    <w:rsid w:val="00DF45B9"/>
    <w:rsid w:val="00E001E1"/>
    <w:rsid w:val="00E077C0"/>
    <w:rsid w:val="00E7375D"/>
    <w:rsid w:val="00E73EA7"/>
    <w:rsid w:val="00EB6456"/>
    <w:rsid w:val="00EC16F1"/>
    <w:rsid w:val="00EC665D"/>
    <w:rsid w:val="00ED4ECF"/>
    <w:rsid w:val="00EE21C0"/>
    <w:rsid w:val="00EE2701"/>
    <w:rsid w:val="00EE4795"/>
    <w:rsid w:val="00EF65A5"/>
    <w:rsid w:val="00EF6696"/>
    <w:rsid w:val="00F14359"/>
    <w:rsid w:val="00F40A95"/>
    <w:rsid w:val="00F5364A"/>
    <w:rsid w:val="00F627B8"/>
    <w:rsid w:val="00F678DC"/>
    <w:rsid w:val="00F84E02"/>
    <w:rsid w:val="00F916CB"/>
    <w:rsid w:val="00F9560E"/>
    <w:rsid w:val="00FA1F32"/>
    <w:rsid w:val="00FD0081"/>
    <w:rsid w:val="00FD1750"/>
    <w:rsid w:val="00FD2881"/>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6E4C97"/>
  <w15:docId w15:val="{52FEE795-2F44-4E0B-BE40-93C4AFE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6A02C6"/>
    <w:pPr>
      <w:keepNext/>
      <w:tabs>
        <w:tab w:val="left" w:pos="567"/>
        <w:tab w:val="left" w:pos="851"/>
      </w:tabs>
      <w:spacing w:after="120" w:line="360" w:lineRule="exact"/>
      <w:outlineLvl w:val="0"/>
    </w:pPr>
    <w:rPr>
      <w:rFonts w:ascii="Arial" w:hAnsi="Arial"/>
      <w:b/>
      <w:bCs/>
      <w:color w:val="0070C0"/>
      <w:kern w:val="32"/>
      <w:sz w:val="28"/>
      <w:szCs w:val="32"/>
      <w:lang w:eastAsia="ja-JP"/>
    </w:rPr>
  </w:style>
  <w:style w:type="paragraph" w:styleId="Rubrik2">
    <w:name w:val="heading 2"/>
    <w:next w:val="Normal"/>
    <w:link w:val="Rubrik2Char"/>
    <w:autoRedefine/>
    <w:uiPriority w:val="9"/>
    <w:qFormat/>
    <w:rsid w:val="006A02C6"/>
    <w:pPr>
      <w:keepNext/>
      <w:spacing w:line="300" w:lineRule="exact"/>
      <w:outlineLvl w:val="1"/>
    </w:pPr>
    <w:rPr>
      <w:rFonts w:ascii="Arial" w:hAnsi="Arial"/>
      <w:b/>
      <w:bCs/>
      <w:color w:val="0070C0"/>
      <w:sz w:val="24"/>
      <w:szCs w:val="24"/>
      <w:lang w:eastAsia="ja-JP"/>
    </w:rPr>
  </w:style>
  <w:style w:type="paragraph" w:styleId="Rubrik3">
    <w:name w:val="heading 3"/>
    <w:basedOn w:val="Normal"/>
    <w:next w:val="Normal"/>
    <w:link w:val="Rubrik3Char"/>
    <w:autoRedefine/>
    <w:uiPriority w:val="9"/>
    <w:qFormat/>
    <w:rsid w:val="006A02C6"/>
    <w:pPr>
      <w:keepNext/>
      <w:spacing w:before="200" w:line="260" w:lineRule="exact"/>
      <w:outlineLvl w:val="2"/>
    </w:pPr>
    <w:rPr>
      <w:rFonts w:eastAsia="MS Gothic"/>
      <w:b/>
      <w:bCs/>
      <w:color w:val="0070C0"/>
      <w:sz w:val="24"/>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6A02C6"/>
    <w:rPr>
      <w:rFonts w:ascii="Arial" w:hAnsi="Arial"/>
      <w:b/>
      <w:bCs/>
      <w:color w:val="0070C0"/>
      <w:sz w:val="24"/>
      <w:szCs w:val="24"/>
      <w:lang w:eastAsia="ja-JP"/>
    </w:rPr>
  </w:style>
  <w:style w:type="character" w:customStyle="1" w:styleId="Rubrik3Char">
    <w:name w:val="Rubrik 3 Char"/>
    <w:link w:val="Rubrik3"/>
    <w:uiPriority w:val="9"/>
    <w:rsid w:val="006A02C6"/>
    <w:rPr>
      <w:rFonts w:ascii="Arial" w:eastAsia="MS Gothic" w:hAnsi="Arial"/>
      <w:b/>
      <w:bCs/>
      <w:color w:val="0070C0"/>
      <w:sz w:val="24"/>
      <w:szCs w:val="32"/>
      <w:lang w:eastAsia="en-US"/>
    </w:rPr>
  </w:style>
  <w:style w:type="character" w:customStyle="1" w:styleId="Rubrik1Char">
    <w:name w:val="Rubrik 1 Char"/>
    <w:link w:val="Rubrik1"/>
    <w:uiPriority w:val="9"/>
    <w:rsid w:val="006A02C6"/>
    <w:rPr>
      <w:rFonts w:ascii="Arial" w:hAnsi="Arial"/>
      <w:b/>
      <w:bCs/>
      <w:color w:val="0070C0"/>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uiPriority w:val="59"/>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basedOn w:val="Normal"/>
    <w:uiPriority w:val="34"/>
    <w:qFormat/>
    <w:rsid w:val="005B4EB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Normaltabell"/>
    <w:next w:val="Tabellrutnt"/>
    <w:uiPriority w:val="59"/>
    <w:rsid w:val="000874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3EA7"/>
    <w:rPr>
      <w:sz w:val="16"/>
      <w:szCs w:val="16"/>
    </w:rPr>
  </w:style>
  <w:style w:type="paragraph" w:styleId="Kommentarer">
    <w:name w:val="annotation text"/>
    <w:basedOn w:val="Normal"/>
    <w:link w:val="KommentarerChar"/>
    <w:uiPriority w:val="99"/>
    <w:semiHidden/>
    <w:unhideWhenUsed/>
    <w:rsid w:val="00E73EA7"/>
    <w:pPr>
      <w:spacing w:line="240" w:lineRule="auto"/>
    </w:pPr>
    <w:rPr>
      <w:szCs w:val="20"/>
    </w:rPr>
  </w:style>
  <w:style w:type="character" w:customStyle="1" w:styleId="KommentarerChar">
    <w:name w:val="Kommentarer Char"/>
    <w:basedOn w:val="Standardstycketeckensnitt"/>
    <w:link w:val="Kommentarer"/>
    <w:uiPriority w:val="99"/>
    <w:semiHidden/>
    <w:rsid w:val="00E73EA7"/>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E73EA7"/>
    <w:rPr>
      <w:b/>
      <w:bCs/>
    </w:rPr>
  </w:style>
  <w:style w:type="character" w:customStyle="1" w:styleId="KommentarsmneChar">
    <w:name w:val="Kommentarsämne Char"/>
    <w:basedOn w:val="KommentarerChar"/>
    <w:link w:val="Kommentarsmne"/>
    <w:uiPriority w:val="99"/>
    <w:semiHidden/>
    <w:rsid w:val="00E73EA7"/>
    <w:rPr>
      <w:rFonts w:ascii="Arial" w:eastAsia="Times New Roman" w:hAnsi="Arial"/>
      <w:b/>
      <w:bCs/>
    </w:rPr>
  </w:style>
  <w:style w:type="paragraph" w:styleId="Ballongtext">
    <w:name w:val="Balloon Text"/>
    <w:basedOn w:val="Normal"/>
    <w:link w:val="BallongtextChar"/>
    <w:uiPriority w:val="99"/>
    <w:semiHidden/>
    <w:unhideWhenUsed/>
    <w:rsid w:val="00E73EA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3EA7"/>
    <w:rPr>
      <w:rFonts w:ascii="Tahoma" w:eastAsia="Times New Roman" w:hAnsi="Tahoma" w:cs="Tahoma"/>
      <w:sz w:val="16"/>
      <w:szCs w:val="16"/>
    </w:rPr>
  </w:style>
  <w:style w:type="character" w:styleId="Olstomnmnande">
    <w:name w:val="Unresolved Mention"/>
    <w:basedOn w:val="Standardstycketeckensnitt"/>
    <w:uiPriority w:val="99"/>
    <w:semiHidden/>
    <w:unhideWhenUsed/>
    <w:rsid w:val="00F9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3491">
      <w:bodyDiv w:val="1"/>
      <w:marLeft w:val="0"/>
      <w:marRight w:val="0"/>
      <w:marTop w:val="0"/>
      <w:marBottom w:val="0"/>
      <w:divBdr>
        <w:top w:val="none" w:sz="0" w:space="0" w:color="auto"/>
        <w:left w:val="none" w:sz="0" w:space="0" w:color="auto"/>
        <w:bottom w:val="none" w:sz="0" w:space="0" w:color="auto"/>
        <w:right w:val="none" w:sz="0" w:space="0" w:color="auto"/>
      </w:divBdr>
    </w:div>
    <w:div w:id="1124739662">
      <w:bodyDiv w:val="1"/>
      <w:marLeft w:val="0"/>
      <w:marRight w:val="0"/>
      <w:marTop w:val="0"/>
      <w:marBottom w:val="0"/>
      <w:divBdr>
        <w:top w:val="none" w:sz="0" w:space="0" w:color="auto"/>
        <w:left w:val="none" w:sz="0" w:space="0" w:color="auto"/>
        <w:bottom w:val="none" w:sz="0" w:space="0" w:color="auto"/>
        <w:right w:val="none" w:sz="0" w:space="0" w:color="auto"/>
      </w:divBdr>
    </w:div>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1743791462">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 w:id="21440793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innova.se/e/strategiska-innovationsprogram-lattvi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PM - Start genomförande - Beslutspunktsprotokoll" ma:contentTypeID="0x010100B2948442253BBA4C9933788849D5F4F3008002F88776604A4582532EFDE98A8D6D007964578472CF43E8A68F6B1E84407A36005671D702843F394CB6D8AE0FD735EC21" ma:contentTypeVersion="4" ma:contentTypeDescription="Tomt Word dokument för PDP" ma:contentTypeScope="" ma:versionID="300f2c6cdc064dfe38f0997da7d62456">
  <xsd:schema xmlns:xsd="http://www.w3.org/2001/XMLSchema" xmlns:xs="http://www.w3.org/2001/XMLSchema" xmlns:p="http://schemas.microsoft.com/office/2006/metadata/properties" xmlns:ns1="107e49f1-23a1-417e-be78-28e92efbd32f" targetNamespace="http://schemas.microsoft.com/office/2006/metadata/properties" ma:root="true" ma:fieldsID="e0a93cd6174f69d2c139b2bc85d9258d" ns1:_="">
    <xsd:import namespace="107e49f1-23a1-417e-be78-28e92efbd32f"/>
    <xsd:element name="properties">
      <xsd:complexType>
        <xsd:sequence>
          <xsd:element name="documentManagement">
            <xsd:complexType>
              <xsd:all>
                <xsd:element ref="ns1:Konfidentialit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49f1-23a1-417e-be78-28e92efbd32f" elementFormDefault="qualified">
    <xsd:import namespace="http://schemas.microsoft.com/office/2006/documentManagement/types"/>
    <xsd:import namespace="http://schemas.microsoft.com/office/infopath/2007/PartnerControls"/>
    <xsd:element name="Konfidentialitet" ma:index="0" nillable="true" ma:displayName="Konfidentialitet" ma:format="Dropdown" ma:internalName="Konfidentialitet">
      <xsd:simpleType>
        <xsd:restriction base="dms:Choice">
          <xsd:enumeration value="0"/>
          <xsd:enumeration value="1"/>
          <xsd:enumeration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onfidentialitet xmlns="107e49f1-23a1-417e-be78-28e92efbd32f" xsi:nil="true"/>
  </documentManagement>
</p:properties>
</file>

<file path=customXml/itemProps1.xml><?xml version="1.0" encoding="utf-8"?>
<ds:datastoreItem xmlns:ds="http://schemas.openxmlformats.org/officeDocument/2006/customXml" ds:itemID="{2B388974-3DB7-445B-AFCC-DE597AA94EF6}">
  <ds:schemaRefs>
    <ds:schemaRef ds:uri="http://schemas.microsoft.com/sharepoint/v3/contenttype/forms"/>
  </ds:schemaRefs>
</ds:datastoreItem>
</file>

<file path=customXml/itemProps2.xml><?xml version="1.0" encoding="utf-8"?>
<ds:datastoreItem xmlns:ds="http://schemas.openxmlformats.org/officeDocument/2006/customXml" ds:itemID="{040E3502-9301-421E-B851-59D6B45B4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49f1-23a1-417e-be78-28e92efbd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01F20-2848-4E0B-8667-778200B279D3}">
  <ds:schemaRefs>
    <ds:schemaRef ds:uri="http://schemas.openxmlformats.org/officeDocument/2006/bibliography"/>
  </ds:schemaRefs>
</ds:datastoreItem>
</file>

<file path=customXml/itemProps4.xml><?xml version="1.0" encoding="utf-8"?>
<ds:datastoreItem xmlns:ds="http://schemas.openxmlformats.org/officeDocument/2006/customXml" ds:itemID="{B5D0A800-FFDB-44BA-A462-6B32669EA6C1}">
  <ds:schemaRefs>
    <ds:schemaRef ds:uri="http://schemas.microsoft.com/office/2006/metadata/properties"/>
    <ds:schemaRef ds:uri="http://schemas.microsoft.com/office/infopath/2007/PartnerControls"/>
    <ds:schemaRef ds:uri="107e49f1-23a1-417e-be78-28e92efbd32f"/>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1</TotalTime>
  <Pages>2</Pages>
  <Words>514</Words>
  <Characters>2726</Characters>
  <Application>Microsoft Office Word</Application>
  <DocSecurity>0</DocSecurity>
  <Lines>22</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3234</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Gustafsson-Ledell</dc:creator>
  <cp:lastModifiedBy>Marie Wikström</cp:lastModifiedBy>
  <cp:revision>2</cp:revision>
  <dcterms:created xsi:type="dcterms:W3CDTF">2022-06-30T08:56:00Z</dcterms:created>
  <dcterms:modified xsi:type="dcterms:W3CDTF">2022-06-30T08:56:00Z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0x010100B2948442253BBA4C9933788849D5F4F3008002F88776604A4582532EFDE98A8D6D007964578472CF43E8A68F6B1E84407A36005671D702843F394CB6D8AE0FD735EC21</vt:lpwstr>
  </property>
</Properties>
</file>