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CA7E" w14:textId="08263C85" w:rsidR="00A129EA" w:rsidRDefault="00A129EA" w:rsidP="00E077F3">
      <w:pPr>
        <w:pStyle w:val="Rubrik1"/>
        <w:rPr>
          <w:i/>
          <w:color w:val="FF0000"/>
          <w:szCs w:val="20"/>
        </w:rPr>
      </w:pPr>
      <w:bookmarkStart w:id="0" w:name="_Hlk46921091"/>
      <w:bookmarkStart w:id="1" w:name="_Hlk46921169"/>
      <w:bookmarkStart w:id="2" w:name="_GoBack"/>
      <w:bookmarkEnd w:id="0"/>
      <w:bookmarkEnd w:id="2"/>
      <w:r>
        <w:br/>
      </w:r>
      <w:r w:rsidRPr="001D23FA">
        <w:t>Projektsammanfattning</w:t>
      </w:r>
      <w:r>
        <w:t xml:space="preserve"> till SIP LIGHTer</w:t>
      </w:r>
    </w:p>
    <w:p w14:paraId="2C253416" w14:textId="77777777" w:rsidR="00A129EA" w:rsidRDefault="00A129EA" w:rsidP="00AB2586">
      <w:pPr>
        <w:rPr>
          <w:rFonts w:cs="Arial"/>
          <w:i/>
          <w:color w:val="FF0000"/>
          <w:szCs w:val="20"/>
        </w:rPr>
      </w:pPr>
    </w:p>
    <w:p w14:paraId="5B881EF8" w14:textId="4F98C7A4" w:rsidR="00AB2586" w:rsidRPr="001D23FA" w:rsidRDefault="00AB2586" w:rsidP="00AB2586">
      <w:pPr>
        <w:rPr>
          <w:rFonts w:cs="Arial"/>
          <w:i/>
          <w:color w:val="FF0000"/>
          <w:szCs w:val="20"/>
        </w:rPr>
      </w:pPr>
      <w:r w:rsidRPr="001D23FA">
        <w:rPr>
          <w:rFonts w:cs="Arial"/>
          <w:i/>
          <w:color w:val="FF0000"/>
          <w:szCs w:val="20"/>
        </w:rPr>
        <w:t xml:space="preserve">Den öppna projektsammanfattningen ska rymmas på </w:t>
      </w:r>
      <w:r>
        <w:rPr>
          <w:rFonts w:cs="Arial"/>
          <w:i/>
          <w:color w:val="FF0000"/>
          <w:szCs w:val="20"/>
        </w:rPr>
        <w:t>två</w:t>
      </w:r>
      <w:r w:rsidRPr="001D23FA">
        <w:rPr>
          <w:rFonts w:cs="Arial"/>
          <w:i/>
          <w:color w:val="FF0000"/>
          <w:szCs w:val="20"/>
        </w:rPr>
        <w:t xml:space="preserve"> A4-sid</w:t>
      </w:r>
      <w:r>
        <w:rPr>
          <w:rFonts w:cs="Arial"/>
          <w:i/>
          <w:color w:val="FF0000"/>
          <w:szCs w:val="20"/>
        </w:rPr>
        <w:t>or</w:t>
      </w:r>
      <w:r w:rsidRPr="001D23FA">
        <w:rPr>
          <w:rFonts w:cs="Arial"/>
          <w:i/>
          <w:color w:val="FF0000"/>
          <w:szCs w:val="20"/>
        </w:rPr>
        <w:t xml:space="preserve">. Ta bort all text i rött i mallen innan bilagan inlämnas. Bilagan ska vara i Word-format och skickas till programkontoret för SIP </w:t>
      </w:r>
      <w:r>
        <w:rPr>
          <w:rFonts w:cs="Arial"/>
          <w:i/>
          <w:color w:val="FF0000"/>
          <w:szCs w:val="20"/>
        </w:rPr>
        <w:t>LIGHTer</w:t>
      </w:r>
      <w:r w:rsidRPr="00A129EA">
        <w:rPr>
          <w:rFonts w:cs="Arial"/>
          <w:iCs/>
          <w:color w:val="FF0000"/>
          <w:szCs w:val="20"/>
        </w:rPr>
        <w:t xml:space="preserve"> </w:t>
      </w:r>
      <w:hyperlink r:id="rId11" w:history="1">
        <w:r w:rsidR="00A129EA" w:rsidRPr="00FE0B01">
          <w:rPr>
            <w:rStyle w:val="Hyperlnk"/>
            <w:rFonts w:cs="Arial"/>
            <w:iCs/>
            <w:sz w:val="20"/>
            <w:szCs w:val="20"/>
          </w:rPr>
          <w:t>info@lighter.nu</w:t>
        </w:r>
      </w:hyperlink>
    </w:p>
    <w:p w14:paraId="1018FD1E" w14:textId="77777777" w:rsidR="00AB2586" w:rsidRPr="001D23FA" w:rsidRDefault="00AB2586" w:rsidP="00AB2586">
      <w:pPr>
        <w:rPr>
          <w:rFonts w:cs="Arial"/>
          <w:i/>
          <w:color w:val="FF0000"/>
          <w:szCs w:val="20"/>
        </w:rPr>
      </w:pPr>
    </w:p>
    <w:p w14:paraId="58D49089" w14:textId="7EE41D28" w:rsidR="00AB2586" w:rsidRPr="001D23FA" w:rsidRDefault="00AB2586" w:rsidP="00AB2586">
      <w:pPr>
        <w:rPr>
          <w:rFonts w:eastAsia="MS Mincho" w:cs="Arial"/>
          <w:b/>
          <w:bCs/>
          <w:i/>
        </w:rPr>
      </w:pPr>
      <w:r>
        <w:rPr>
          <w:rFonts w:cs="Arial"/>
          <w:i/>
          <w:color w:val="FF0000"/>
          <w:szCs w:val="20"/>
        </w:rPr>
        <w:t>S</w:t>
      </w:r>
      <w:r w:rsidRPr="001D23FA">
        <w:rPr>
          <w:rFonts w:cs="Arial"/>
          <w:i/>
          <w:color w:val="FF0000"/>
          <w:szCs w:val="20"/>
        </w:rPr>
        <w:t xml:space="preserve">tyrelsen och </w:t>
      </w:r>
      <w:r>
        <w:rPr>
          <w:rFonts w:cs="Arial"/>
          <w:i/>
          <w:color w:val="FF0000"/>
          <w:szCs w:val="20"/>
        </w:rPr>
        <w:t>verksamhetsledningen</w:t>
      </w:r>
      <w:r w:rsidRPr="001D23FA">
        <w:rPr>
          <w:rFonts w:cs="Arial"/>
          <w:i/>
          <w:color w:val="FF0000"/>
          <w:szCs w:val="20"/>
        </w:rPr>
        <w:t xml:space="preserve"> för SIP </w:t>
      </w:r>
      <w:r>
        <w:rPr>
          <w:rFonts w:cs="Arial"/>
          <w:i/>
          <w:color w:val="FF0000"/>
          <w:szCs w:val="20"/>
        </w:rPr>
        <w:t>LIGHTer</w:t>
      </w:r>
      <w:r w:rsidRPr="001D23FA">
        <w:rPr>
          <w:rFonts w:cs="Arial"/>
          <w:i/>
          <w:color w:val="FF0000"/>
          <w:szCs w:val="20"/>
        </w:rPr>
        <w:t xml:space="preserve"> kommer att ta del av den öppna projektsammanfattningen. Om projektet beviljas kommer även utvalda delar att publiceras i projektdatabasen på </w:t>
      </w:r>
      <w:r>
        <w:rPr>
          <w:rFonts w:cs="Arial"/>
          <w:i/>
          <w:color w:val="FF0000"/>
          <w:szCs w:val="20"/>
        </w:rPr>
        <w:t xml:space="preserve">SIP </w:t>
      </w:r>
      <w:proofErr w:type="spellStart"/>
      <w:r>
        <w:rPr>
          <w:rFonts w:cs="Arial"/>
          <w:i/>
          <w:color w:val="FF0000"/>
          <w:szCs w:val="20"/>
        </w:rPr>
        <w:t>LIGHTers</w:t>
      </w:r>
      <w:proofErr w:type="spellEnd"/>
      <w:r w:rsidRPr="001D23FA">
        <w:rPr>
          <w:rFonts w:cs="Arial"/>
          <w:i/>
          <w:color w:val="FF0000"/>
          <w:szCs w:val="20"/>
        </w:rPr>
        <w:t xml:space="preserve"> webbplats. </w:t>
      </w:r>
      <w:r w:rsidRPr="001D23FA">
        <w:rPr>
          <w:rFonts w:cs="Arial"/>
          <w:i/>
          <w:color w:val="FF0000"/>
          <w:szCs w:val="20"/>
          <w:u w:val="single"/>
        </w:rPr>
        <w:t xml:space="preserve">Bilagan ska kunna spridas och publiceras fritt och </w:t>
      </w:r>
      <w:r>
        <w:rPr>
          <w:rFonts w:cs="Arial"/>
          <w:i/>
          <w:color w:val="FF0000"/>
          <w:szCs w:val="20"/>
          <w:u w:val="single"/>
        </w:rPr>
        <w:t>får</w:t>
      </w:r>
      <w:r w:rsidRPr="001D23FA">
        <w:rPr>
          <w:rFonts w:cs="Arial"/>
          <w:i/>
          <w:color w:val="FF0000"/>
          <w:szCs w:val="20"/>
          <w:u w:val="single"/>
        </w:rPr>
        <w:t xml:space="preserve"> således inte innehålla konfidentiella eller på annat sätt känsliga uppgifter</w:t>
      </w:r>
      <w:r w:rsidRPr="001D23FA">
        <w:rPr>
          <w:rFonts w:cs="Arial"/>
          <w:i/>
          <w:color w:val="FF0000"/>
          <w:szCs w:val="20"/>
        </w:rPr>
        <w:t>.</w:t>
      </w:r>
    </w:p>
    <w:tbl>
      <w:tblPr>
        <w:tblW w:w="98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946"/>
      </w:tblGrid>
      <w:tr w:rsidR="00AB2586" w:rsidRPr="001D23FA" w14:paraId="0901D249" w14:textId="77777777" w:rsidTr="00A129EA">
        <w:trPr>
          <w:cantSplit/>
          <w:trHeight w:val="74"/>
        </w:trPr>
        <w:tc>
          <w:tcPr>
            <w:tcW w:w="9833" w:type="dxa"/>
            <w:gridSpan w:val="2"/>
            <w:tcBorders>
              <w:bottom w:val="single" w:sz="4" w:space="0" w:color="auto"/>
            </w:tcBorders>
            <w:vAlign w:val="center"/>
          </w:tcPr>
          <w:p w14:paraId="6DB9B92D" w14:textId="5DB909DD" w:rsidR="00AB2586" w:rsidRPr="001D23FA" w:rsidRDefault="00AB2586" w:rsidP="00716329">
            <w:pPr>
              <w:tabs>
                <w:tab w:val="left" w:pos="3350"/>
                <w:tab w:val="right" w:leader="dot" w:pos="9650"/>
              </w:tabs>
              <w:spacing w:before="120" w:line="280" w:lineRule="atLeast"/>
              <w:rPr>
                <w:rFonts w:cs="Arial"/>
                <w:b/>
                <w:bCs/>
              </w:rPr>
            </w:pPr>
          </w:p>
        </w:tc>
      </w:tr>
      <w:tr w:rsidR="00AB2586" w:rsidRPr="001D23FA" w14:paraId="189F7538" w14:textId="77777777" w:rsidTr="00A129EA">
        <w:trPr>
          <w:trHeight w:val="8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CF364" w14:textId="77777777" w:rsidR="00AB2586" w:rsidRPr="00103634" w:rsidRDefault="00AB2586" w:rsidP="00716329">
            <w:pPr>
              <w:rPr>
                <w:rFonts w:cs="Arial"/>
                <w:b/>
                <w:bCs/>
                <w:sz w:val="14"/>
              </w:rPr>
            </w:pPr>
            <w:r w:rsidRPr="00103634">
              <w:rPr>
                <w:rFonts w:cs="Arial"/>
                <w:b/>
                <w:bCs/>
                <w:sz w:val="14"/>
              </w:rPr>
              <w:t>Projekttitel på svenska (max 80 tecken)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21800" w14:textId="77777777" w:rsidR="00AB2586" w:rsidRPr="00103634" w:rsidRDefault="00AB2586" w:rsidP="00716329">
            <w:pPr>
              <w:spacing w:after="60"/>
              <w:rPr>
                <w:rFonts w:cs="Arial"/>
                <w:b/>
                <w:bCs/>
                <w:sz w:val="14"/>
              </w:rPr>
            </w:pPr>
            <w:r w:rsidRPr="001D23FA">
              <w:rPr>
                <w:rFonts w:cs="Arial"/>
              </w:rPr>
              <w:t xml:space="preserve"> </w:t>
            </w:r>
            <w:r w:rsidRPr="00103634">
              <w:rPr>
                <w:rFonts w:cs="Arial"/>
                <w:b/>
                <w:bCs/>
                <w:sz w:val="14"/>
              </w:rPr>
              <w:t>Projekttitel på engelska (max 80 tecken)</w:t>
            </w:r>
          </w:p>
        </w:tc>
      </w:tr>
      <w:tr w:rsidR="00AB2586" w:rsidRPr="001D23FA" w14:paraId="57905F57" w14:textId="77777777" w:rsidTr="00A129EA">
        <w:trPr>
          <w:trHeight w:val="249"/>
        </w:trPr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14:paraId="3860A82E" w14:textId="77777777" w:rsidR="00AB2586" w:rsidRPr="001D23FA" w:rsidRDefault="00AB2586" w:rsidP="00716329">
            <w:pPr>
              <w:rPr>
                <w:rFonts w:cs="Arial"/>
                <w:sz w:val="14"/>
              </w:rPr>
            </w:pPr>
          </w:p>
        </w:tc>
        <w:tc>
          <w:tcPr>
            <w:tcW w:w="4946" w:type="dxa"/>
            <w:tcBorders>
              <w:left w:val="single" w:sz="4" w:space="0" w:color="auto"/>
              <w:right w:val="single" w:sz="4" w:space="0" w:color="auto"/>
            </w:tcBorders>
          </w:tcPr>
          <w:p w14:paraId="6F20C772" w14:textId="77777777" w:rsidR="00AB2586" w:rsidRPr="001D23FA" w:rsidRDefault="00AB2586" w:rsidP="00716329">
            <w:pPr>
              <w:rPr>
                <w:rFonts w:cs="Arial"/>
                <w:sz w:val="14"/>
              </w:rPr>
            </w:pPr>
          </w:p>
        </w:tc>
      </w:tr>
      <w:tr w:rsidR="00AB2586" w:rsidRPr="001D23FA" w14:paraId="7CBD14D2" w14:textId="77777777" w:rsidTr="00A129EA">
        <w:trPr>
          <w:trHeight w:val="8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6816B" w14:textId="77777777" w:rsidR="00AB2586" w:rsidRPr="00103634" w:rsidRDefault="00AB2586" w:rsidP="00716329">
            <w:pPr>
              <w:keepNext/>
              <w:rPr>
                <w:rFonts w:cs="Arial"/>
                <w:b/>
                <w:bCs/>
                <w:sz w:val="14"/>
              </w:rPr>
            </w:pPr>
            <w:r w:rsidRPr="00103634">
              <w:rPr>
                <w:rFonts w:cs="Arial"/>
                <w:b/>
                <w:bCs/>
                <w:sz w:val="14"/>
              </w:rPr>
              <w:t xml:space="preserve">Akronym (max 10 tecken)  </w:t>
            </w:r>
          </w:p>
        </w:tc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FC688" w14:textId="77777777" w:rsidR="00AB2586" w:rsidRPr="00A618D6" w:rsidRDefault="00AB2586" w:rsidP="00716329">
            <w:pPr>
              <w:rPr>
                <w:rFonts w:cs="Arial"/>
                <w:b/>
                <w:bCs/>
                <w:sz w:val="14"/>
              </w:rPr>
            </w:pPr>
            <w:r w:rsidRPr="001D23FA">
              <w:rPr>
                <w:rFonts w:cs="Arial"/>
              </w:rPr>
              <w:t xml:space="preserve"> </w:t>
            </w:r>
            <w:r w:rsidRPr="00103634">
              <w:rPr>
                <w:rFonts w:cs="Arial"/>
                <w:b/>
                <w:bCs/>
                <w:sz w:val="14"/>
              </w:rPr>
              <w:t xml:space="preserve">Erbjudande  </w:t>
            </w:r>
          </w:p>
          <w:p w14:paraId="06300F06" w14:textId="099DBF83" w:rsidR="00AB2586" w:rsidRPr="00103634" w:rsidRDefault="00AB2586" w:rsidP="00716329">
            <w:pPr>
              <w:ind w:left="-75" w:firstLine="75"/>
              <w:rPr>
                <w:rFonts w:cs="Arial"/>
                <w:sz w:val="16"/>
                <w:szCs w:val="16"/>
              </w:rPr>
            </w:pPr>
            <w:r w:rsidRPr="0010363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63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175C6">
              <w:rPr>
                <w:rFonts w:cs="Arial"/>
                <w:sz w:val="16"/>
                <w:szCs w:val="16"/>
              </w:rPr>
            </w:r>
            <w:r w:rsidR="006175C6">
              <w:rPr>
                <w:rFonts w:cs="Arial"/>
                <w:sz w:val="16"/>
                <w:szCs w:val="16"/>
              </w:rPr>
              <w:fldChar w:fldCharType="separate"/>
            </w:r>
            <w:r w:rsidRPr="00103634">
              <w:rPr>
                <w:rFonts w:cs="Arial"/>
                <w:sz w:val="16"/>
                <w:szCs w:val="16"/>
              </w:rPr>
              <w:fldChar w:fldCharType="end"/>
            </w:r>
            <w:r w:rsidRPr="00103634">
              <w:rPr>
                <w:rFonts w:cs="Arial"/>
                <w:sz w:val="16"/>
                <w:szCs w:val="16"/>
              </w:rPr>
              <w:t xml:space="preserve">  Genomförbarhetsstudie </w:t>
            </w:r>
            <w:r w:rsidRPr="0010363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63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175C6">
              <w:rPr>
                <w:rFonts w:cs="Arial"/>
                <w:sz w:val="16"/>
                <w:szCs w:val="16"/>
              </w:rPr>
            </w:r>
            <w:r w:rsidR="006175C6">
              <w:rPr>
                <w:rFonts w:cs="Arial"/>
                <w:sz w:val="16"/>
                <w:szCs w:val="16"/>
              </w:rPr>
              <w:fldChar w:fldCharType="separate"/>
            </w:r>
            <w:r w:rsidRPr="00103634">
              <w:rPr>
                <w:rFonts w:cs="Arial"/>
                <w:sz w:val="16"/>
                <w:szCs w:val="16"/>
              </w:rPr>
              <w:fldChar w:fldCharType="end"/>
            </w:r>
            <w:r w:rsidRPr="00103634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103634">
              <w:rPr>
                <w:rFonts w:cs="Arial"/>
                <w:sz w:val="16"/>
                <w:szCs w:val="16"/>
              </w:rPr>
              <w:t>FoI</w:t>
            </w:r>
            <w:proofErr w:type="spellEnd"/>
            <w:r w:rsidRPr="00103634">
              <w:rPr>
                <w:rFonts w:cs="Arial"/>
                <w:sz w:val="16"/>
                <w:szCs w:val="16"/>
              </w:rPr>
              <w:t>-projekt</w:t>
            </w:r>
          </w:p>
        </w:tc>
      </w:tr>
      <w:tr w:rsidR="00AB2586" w:rsidRPr="001D23FA" w14:paraId="2DBAC0EE" w14:textId="77777777" w:rsidTr="00A129EA">
        <w:trPr>
          <w:trHeight w:val="327"/>
        </w:trPr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14:paraId="7CD4AC9A" w14:textId="77777777" w:rsidR="00AB2586" w:rsidRPr="001D23FA" w:rsidRDefault="00AB2586" w:rsidP="00716329">
            <w:pPr>
              <w:rPr>
                <w:rFonts w:cs="Arial"/>
                <w:sz w:val="14"/>
              </w:rPr>
            </w:pPr>
          </w:p>
        </w:tc>
        <w:tc>
          <w:tcPr>
            <w:tcW w:w="4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E9AF1" w14:textId="77777777" w:rsidR="00AB2586" w:rsidRPr="001D23FA" w:rsidRDefault="00AB2586" w:rsidP="00716329">
            <w:pPr>
              <w:rPr>
                <w:rFonts w:cs="Arial"/>
                <w:sz w:val="14"/>
              </w:rPr>
            </w:pPr>
          </w:p>
        </w:tc>
      </w:tr>
      <w:tr w:rsidR="00AB2586" w:rsidRPr="001D23FA" w14:paraId="599CBD22" w14:textId="77777777" w:rsidTr="00A129EA">
        <w:trPr>
          <w:trHeight w:val="8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838D5" w14:textId="77777777" w:rsidR="00AB2586" w:rsidRPr="00103634" w:rsidRDefault="00AB2586" w:rsidP="00716329">
            <w:pPr>
              <w:keepNext/>
              <w:rPr>
                <w:rFonts w:cs="Arial"/>
                <w:b/>
                <w:bCs/>
                <w:sz w:val="14"/>
              </w:rPr>
            </w:pPr>
            <w:r w:rsidRPr="00103634">
              <w:rPr>
                <w:rFonts w:cs="Arial"/>
                <w:b/>
                <w:bCs/>
                <w:sz w:val="14"/>
              </w:rPr>
              <w:t>Startdatum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9436F" w14:textId="77777777" w:rsidR="00AB2586" w:rsidRPr="00103634" w:rsidRDefault="00AB2586" w:rsidP="00716329">
            <w:pPr>
              <w:keepNext/>
              <w:rPr>
                <w:rFonts w:cs="Arial"/>
                <w:b/>
                <w:bCs/>
                <w:sz w:val="14"/>
              </w:rPr>
            </w:pPr>
            <w:r w:rsidRPr="00103634">
              <w:rPr>
                <w:rFonts w:cs="Arial"/>
                <w:b/>
                <w:bCs/>
                <w:sz w:val="14"/>
              </w:rPr>
              <w:t>Slutdatum</w:t>
            </w:r>
          </w:p>
        </w:tc>
      </w:tr>
      <w:tr w:rsidR="00AB2586" w:rsidRPr="001D23FA" w14:paraId="55300FE2" w14:textId="77777777" w:rsidTr="00A129EA">
        <w:trPr>
          <w:trHeight w:val="68"/>
        </w:trPr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9F3" w14:textId="77777777" w:rsidR="00AB2586" w:rsidRPr="001D23FA" w:rsidRDefault="00AB2586" w:rsidP="00716329">
            <w:pPr>
              <w:spacing w:after="60"/>
              <w:rPr>
                <w:rFonts w:cs="Arial"/>
              </w:rPr>
            </w:pPr>
            <w:r w:rsidRPr="001D23FA">
              <w:rPr>
                <w:rFonts w:cs="Arial"/>
              </w:rPr>
              <w:t xml:space="preserve"> </w:t>
            </w: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BEFF" w14:textId="77777777" w:rsidR="00AB2586" w:rsidRPr="001D23FA" w:rsidRDefault="00AB2586" w:rsidP="00716329">
            <w:pPr>
              <w:spacing w:after="60"/>
              <w:rPr>
                <w:rFonts w:cs="Arial"/>
              </w:rPr>
            </w:pPr>
          </w:p>
        </w:tc>
      </w:tr>
      <w:tr w:rsidR="00AB2586" w:rsidRPr="001D23FA" w14:paraId="2DFF6A24" w14:textId="77777777" w:rsidTr="00A129EA">
        <w:trPr>
          <w:trHeight w:val="8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E2360" w14:textId="77777777" w:rsidR="00AB2586" w:rsidRPr="00103634" w:rsidRDefault="00AB2586" w:rsidP="00716329">
            <w:pPr>
              <w:keepNext/>
              <w:rPr>
                <w:rFonts w:cs="Arial"/>
                <w:b/>
                <w:bCs/>
                <w:sz w:val="14"/>
              </w:rPr>
            </w:pPr>
            <w:r w:rsidRPr="00103634">
              <w:rPr>
                <w:rFonts w:cs="Arial"/>
                <w:b/>
                <w:bCs/>
                <w:sz w:val="14"/>
              </w:rPr>
              <w:t>Totalt sökt stöd (SEK)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FDE48" w14:textId="77777777" w:rsidR="00AB2586" w:rsidRPr="001D23FA" w:rsidRDefault="00AB2586" w:rsidP="00716329">
            <w:pPr>
              <w:keepNext/>
              <w:rPr>
                <w:rFonts w:cs="Arial"/>
                <w:sz w:val="14"/>
              </w:rPr>
            </w:pPr>
            <w:r w:rsidRPr="00103634">
              <w:rPr>
                <w:rFonts w:cs="Arial"/>
                <w:b/>
                <w:bCs/>
                <w:sz w:val="14"/>
              </w:rPr>
              <w:t>Total medfinansiering (SEK)</w:t>
            </w:r>
          </w:p>
        </w:tc>
      </w:tr>
      <w:tr w:rsidR="00AB2586" w:rsidRPr="001D23FA" w14:paraId="26084C92" w14:textId="77777777" w:rsidTr="00A129EA">
        <w:trPr>
          <w:trHeight w:val="307"/>
        </w:trPr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B5D4" w14:textId="77777777" w:rsidR="00AB2586" w:rsidRPr="00103634" w:rsidRDefault="00AB2586" w:rsidP="00716329">
            <w:pPr>
              <w:keepNext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5C2E" w14:textId="77777777" w:rsidR="00AB2586" w:rsidRPr="00103634" w:rsidRDefault="00AB2586" w:rsidP="00716329">
            <w:pPr>
              <w:keepNext/>
              <w:rPr>
                <w:rFonts w:cs="Arial"/>
                <w:b/>
                <w:bCs/>
                <w:sz w:val="14"/>
              </w:rPr>
            </w:pPr>
          </w:p>
        </w:tc>
      </w:tr>
    </w:tbl>
    <w:p w14:paraId="000CBA02" w14:textId="77777777" w:rsidR="007077F6" w:rsidRPr="001D23FA" w:rsidRDefault="007077F6" w:rsidP="00AB2586">
      <w:pPr>
        <w:rPr>
          <w:rFonts w:eastAsia="Arial Unicode MS" w:cs="Arial"/>
          <w:b/>
          <w:bCs/>
          <w:sz w:val="28"/>
        </w:rPr>
      </w:pPr>
    </w:p>
    <w:p w14:paraId="4ABAD8F1" w14:textId="77777777" w:rsidR="00AB2586" w:rsidRPr="00103634" w:rsidRDefault="00AB2586" w:rsidP="00AB2586">
      <w:pPr>
        <w:pStyle w:val="Brdtext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03634">
        <w:rPr>
          <w:rFonts w:ascii="Arial" w:hAnsi="Arial" w:cs="Arial"/>
          <w:b/>
          <w:bCs/>
        </w:rPr>
        <w:t>Projektets idé</w:t>
      </w:r>
    </w:p>
    <w:p w14:paraId="7D217468" w14:textId="77777777" w:rsidR="00AB2586" w:rsidRDefault="00AB2586" w:rsidP="00AB2586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  <w:r w:rsidRPr="00103634">
        <w:rPr>
          <w:rFonts w:cs="Arial"/>
          <w:i w:val="0"/>
          <w:color w:val="FF0000"/>
          <w:sz w:val="20"/>
          <w:szCs w:val="20"/>
          <w:lang w:val="sv-SE"/>
        </w:rPr>
        <w:t>[Beskriv kortfattat vilken frågeställning projektet tar sikte på, projektets angreppssätt och vad som är nytt jämfört med tidigare ansatser.</w:t>
      </w:r>
      <w:r>
        <w:rPr>
          <w:rFonts w:cs="Arial"/>
          <w:i w:val="0"/>
          <w:color w:val="FF0000"/>
          <w:sz w:val="20"/>
          <w:szCs w:val="20"/>
          <w:lang w:val="sv-SE"/>
        </w:rPr>
        <w:t>]</w:t>
      </w:r>
    </w:p>
    <w:p w14:paraId="077BB857" w14:textId="77777777" w:rsidR="00AB2586" w:rsidRPr="00B42AE1" w:rsidRDefault="00AB2586" w:rsidP="00AB2586">
      <w:pPr>
        <w:pStyle w:val="Rubrik2"/>
        <w:numPr>
          <w:ilvl w:val="0"/>
          <w:numId w:val="5"/>
        </w:numPr>
        <w:spacing w:before="240" w:after="120" w:line="240" w:lineRule="auto"/>
      </w:pPr>
      <w:r>
        <w:t>Projektets mål och r</w:t>
      </w:r>
      <w:r w:rsidRPr="00B42AE1">
        <w:t>esultat</w:t>
      </w:r>
    </w:p>
    <w:p w14:paraId="305B8D24" w14:textId="77777777" w:rsidR="00AB2586" w:rsidRPr="00B42AE1" w:rsidRDefault="00AB2586" w:rsidP="00AB2586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  <w:r>
        <w:rPr>
          <w:rFonts w:cs="Arial"/>
          <w:i w:val="0"/>
          <w:color w:val="FF0000"/>
          <w:sz w:val="20"/>
          <w:szCs w:val="20"/>
          <w:lang w:val="sv-SE"/>
        </w:rPr>
        <w:t>[</w:t>
      </w:r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Beskriv kortfattat </w:t>
      </w:r>
      <w:r>
        <w:rPr>
          <w:rFonts w:cs="Arial"/>
          <w:i w:val="0"/>
          <w:color w:val="FF0000"/>
          <w:sz w:val="20"/>
          <w:szCs w:val="20"/>
          <w:lang w:val="sv-SE"/>
        </w:rPr>
        <w:t xml:space="preserve">målen, de </w:t>
      </w:r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förväntade resultaten och leveranserna </w:t>
      </w:r>
      <w:r>
        <w:rPr>
          <w:rFonts w:cs="Arial"/>
          <w:i w:val="0"/>
          <w:color w:val="FF0000"/>
          <w:sz w:val="20"/>
          <w:szCs w:val="20"/>
          <w:lang w:val="sv-SE"/>
        </w:rPr>
        <w:t>samt</w:t>
      </w:r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 vilka som är de tänkta mottagarna/användarna av dessa. Beskriv kortfattat vad som är nästa steg efter avslutat projekt, vad ska man göra med resultaten och leveranserna och vem/vilka ansvarar för detta? Hur och när sker en industriell implementering av resultaten?]</w:t>
      </w:r>
    </w:p>
    <w:p w14:paraId="43426602" w14:textId="77777777" w:rsidR="00AB2586" w:rsidRPr="001D23FA" w:rsidRDefault="00AB2586" w:rsidP="00AB2586">
      <w:pPr>
        <w:pStyle w:val="Brdtext"/>
        <w:spacing w:before="0" w:beforeAutospacing="0" w:after="0" w:afterAutospacing="0"/>
        <w:ind w:left="360"/>
        <w:rPr>
          <w:rFonts w:ascii="Arial" w:hAnsi="Arial" w:cs="Arial"/>
          <w:b/>
          <w:bCs/>
          <w:sz w:val="28"/>
          <w:lang w:val="de-DE"/>
        </w:rPr>
      </w:pPr>
    </w:p>
    <w:p w14:paraId="655042F3" w14:textId="77777777" w:rsidR="00AB2586" w:rsidRPr="00103634" w:rsidRDefault="00AB2586" w:rsidP="00AB2586">
      <w:pPr>
        <w:pStyle w:val="Brdtext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03634">
        <w:rPr>
          <w:rFonts w:ascii="Arial" w:hAnsi="Arial" w:cs="Arial"/>
          <w:b/>
          <w:bCs/>
        </w:rPr>
        <w:t>Projektets bidrag till programmålen</w:t>
      </w:r>
    </w:p>
    <w:p w14:paraId="53255784" w14:textId="417D1808" w:rsidR="00AB2586" w:rsidRPr="00103634" w:rsidRDefault="00AB2586" w:rsidP="00AB2586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[Redogör kort för en logik som går från projektets resultat/leveranser via dess användning till att en effekt realiseras inom </w:t>
      </w:r>
      <w:r w:rsidR="00540DEB">
        <w:rPr>
          <w:rFonts w:cs="Arial"/>
          <w:i w:val="0"/>
          <w:color w:val="FF0000"/>
          <w:sz w:val="20"/>
          <w:szCs w:val="20"/>
          <w:lang w:val="sv-SE"/>
        </w:rPr>
        <w:t>SIP</w:t>
      </w:r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 </w:t>
      </w:r>
      <w:proofErr w:type="spellStart"/>
      <w:r>
        <w:rPr>
          <w:rFonts w:cs="Arial"/>
          <w:i w:val="0"/>
          <w:color w:val="FF0000"/>
          <w:sz w:val="20"/>
          <w:szCs w:val="20"/>
          <w:lang w:val="sv-SE"/>
        </w:rPr>
        <w:t>LIGHTers</w:t>
      </w:r>
      <w:proofErr w:type="spellEnd"/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 </w:t>
      </w:r>
      <w:r w:rsidRPr="00B42AE1">
        <w:rPr>
          <w:rFonts w:cs="Arial"/>
          <w:i w:val="0"/>
          <w:color w:val="FF0000"/>
          <w:sz w:val="20"/>
          <w:szCs w:val="20"/>
          <w:lang w:val="sv-SE"/>
        </w:rPr>
        <w:t>effektmål</w:t>
      </w:r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, se </w:t>
      </w:r>
      <w:hyperlink r:id="rId12" w:history="1">
        <w:r w:rsidRPr="00103634">
          <w:rPr>
            <w:rStyle w:val="Hyperlnk"/>
            <w:rFonts w:cs="Arial"/>
            <w:i w:val="0"/>
            <w:color w:val="FF0000"/>
            <w:sz w:val="20"/>
            <w:szCs w:val="20"/>
            <w:lang w:val="sv-SE"/>
          </w:rPr>
          <w:t>Lättviktsagendan</w:t>
        </w:r>
      </w:hyperlink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 sid</w:t>
      </w:r>
      <w:r>
        <w:rPr>
          <w:rFonts w:cs="Arial"/>
          <w:i w:val="0"/>
          <w:color w:val="FF0000"/>
          <w:sz w:val="20"/>
          <w:szCs w:val="20"/>
          <w:lang w:val="sv-SE"/>
        </w:rPr>
        <w:t xml:space="preserve"> </w:t>
      </w:r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14.] </w:t>
      </w:r>
    </w:p>
    <w:p w14:paraId="5A9B4ABA" w14:textId="77777777" w:rsidR="00AB2586" w:rsidRPr="001D23FA" w:rsidRDefault="00AB2586" w:rsidP="00AB2586">
      <w:pPr>
        <w:pStyle w:val="Brdtext"/>
        <w:spacing w:before="0" w:beforeAutospacing="0" w:after="0" w:afterAutospacing="0"/>
        <w:rPr>
          <w:rFonts w:ascii="Arial" w:hAnsi="Arial" w:cs="Arial"/>
          <w:b/>
          <w:bCs/>
          <w:sz w:val="28"/>
        </w:rPr>
      </w:pPr>
    </w:p>
    <w:p w14:paraId="128EB15E" w14:textId="77777777" w:rsidR="00AB2586" w:rsidRPr="00103634" w:rsidRDefault="00AB2586" w:rsidP="00AB2586">
      <w:pPr>
        <w:pStyle w:val="Brdtext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03634">
        <w:rPr>
          <w:rFonts w:ascii="Arial" w:hAnsi="Arial" w:cs="Arial"/>
          <w:b/>
          <w:bCs/>
        </w:rPr>
        <w:t>Projektets aktörskonstellation</w:t>
      </w:r>
    </w:p>
    <w:p w14:paraId="073716ED" w14:textId="4058ECD6" w:rsidR="00AB2586" w:rsidRDefault="00AB2586" w:rsidP="00AB2586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  <w:r w:rsidRPr="00103634">
        <w:rPr>
          <w:rFonts w:cs="Arial"/>
          <w:i w:val="0"/>
          <w:color w:val="FF0000"/>
          <w:sz w:val="20"/>
          <w:szCs w:val="20"/>
          <w:lang w:val="sv-SE"/>
        </w:rPr>
        <w:lastRenderedPageBreak/>
        <w:t xml:space="preserve">[Beskriv kortfattat och tydligt hur projektets aktörskonstellation garanterar rätt kompetens för att framgångsrikt genomföra projektet och hur samverkan sker. Ange alla deltagare i </w:t>
      </w:r>
      <w:r w:rsidRPr="00B42AE1">
        <w:rPr>
          <w:rFonts w:cs="Arial"/>
          <w:i w:val="0"/>
          <w:color w:val="FF0000"/>
          <w:sz w:val="20"/>
          <w:szCs w:val="20"/>
          <w:lang w:val="sv-SE"/>
        </w:rPr>
        <w:t>konstellationen, samt deras kontaktuppgifter.]</w:t>
      </w:r>
    </w:p>
    <w:p w14:paraId="2E8292AD" w14:textId="6241D4E2" w:rsidR="00A129EA" w:rsidRDefault="00A129EA" w:rsidP="00AB2586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</w:p>
    <w:p w14:paraId="1290BA5F" w14:textId="554A80F0" w:rsidR="00A129EA" w:rsidRDefault="00A129EA" w:rsidP="00AB2586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</w:p>
    <w:p w14:paraId="14E6963C" w14:textId="6D1E3171" w:rsidR="00A129EA" w:rsidRDefault="00A129EA" w:rsidP="00AB2586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</w:p>
    <w:p w14:paraId="3A5BBE5A" w14:textId="6CA257BD" w:rsidR="00A129EA" w:rsidRDefault="00A129EA" w:rsidP="00AB2586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</w:p>
    <w:p w14:paraId="2B0CCDB8" w14:textId="253CE097" w:rsidR="00A129EA" w:rsidRDefault="00A129EA" w:rsidP="00AB2586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</w:p>
    <w:p w14:paraId="2B80C50B" w14:textId="77777777" w:rsidR="00A129EA" w:rsidRDefault="00A129EA" w:rsidP="00AB2586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</w:p>
    <w:p w14:paraId="67774947" w14:textId="77777777" w:rsidR="00AB2586" w:rsidRDefault="00AB2586" w:rsidP="00AB2586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</w:p>
    <w:bookmarkEnd w:id="1"/>
    <w:p w14:paraId="626EA9CA" w14:textId="77777777" w:rsidR="00FA368D" w:rsidRPr="00AB2586" w:rsidRDefault="00FA368D" w:rsidP="00AB2586"/>
    <w:sectPr w:rsidR="00FA368D" w:rsidRPr="00AB2586" w:rsidSect="00415BEC">
      <w:headerReference w:type="default" r:id="rId13"/>
      <w:footerReference w:type="default" r:id="rId14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EAA6C" w14:textId="77777777" w:rsidR="006175C6" w:rsidRDefault="006175C6" w:rsidP="003837FB">
      <w:pPr>
        <w:spacing w:line="240" w:lineRule="auto"/>
      </w:pPr>
      <w:r>
        <w:separator/>
      </w:r>
    </w:p>
  </w:endnote>
  <w:endnote w:type="continuationSeparator" w:id="0">
    <w:p w14:paraId="6325F470" w14:textId="77777777" w:rsidR="006175C6" w:rsidRDefault="006175C6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AAAA" w14:textId="77777777" w:rsidR="00A55AEE" w:rsidRDefault="00A55AEE" w:rsidP="00A55AEE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p w14:paraId="60AA12AC" w14:textId="77777777" w:rsidR="00A55AEE" w:rsidRDefault="00A55AEE" w:rsidP="00A55AEE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tbl>
    <w:tblPr>
      <w:tblW w:w="948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84"/>
    </w:tblGrid>
    <w:tr w:rsidR="00A55AEE" w14:paraId="12D9F7D5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779B454B" w14:textId="77777777" w:rsidR="00A55AEE" w:rsidRDefault="006175C6" w:rsidP="00A55AEE">
          <w:pPr>
            <w:tabs>
              <w:tab w:val="left" w:pos="356"/>
            </w:tabs>
            <w:ind w:right="209"/>
            <w:rPr>
              <w:rStyle w:val="Hyperlnk"/>
              <w:rFonts w:cs="Arial"/>
              <w:sz w:val="16"/>
            </w:rPr>
          </w:pPr>
          <w:hyperlink r:id="rId1" w:history="1">
            <w:r w:rsidR="00A55AEE" w:rsidRPr="0019339C">
              <w:rPr>
                <w:rStyle w:val="Hyperlnk"/>
                <w:rFonts w:cs="Arial"/>
                <w:sz w:val="16"/>
              </w:rPr>
              <w:t>www.vinnova.se</w:t>
            </w:r>
          </w:hyperlink>
          <w:r w:rsidR="00A55AEE">
            <w:rPr>
              <w:rFonts w:cs="Arial"/>
              <w:sz w:val="16"/>
            </w:rPr>
            <w:t xml:space="preserve">                                                 Utlysning</w:t>
          </w:r>
          <w:r w:rsidR="00A55AEE" w:rsidRPr="00D25953">
            <w:rPr>
              <w:rFonts w:cs="Arial"/>
              <w:sz w:val="16"/>
            </w:rPr>
            <w:t xml:space="preserve"> inom </w:t>
          </w:r>
          <w:r w:rsidR="00A55AEE">
            <w:rPr>
              <w:rFonts w:cs="Arial"/>
              <w:sz w:val="16"/>
            </w:rPr>
            <w:t xml:space="preserve">SIP </w:t>
          </w:r>
          <w:proofErr w:type="spellStart"/>
          <w:r w:rsidR="00A55AEE">
            <w:rPr>
              <w:rFonts w:cs="Arial"/>
              <w:sz w:val="16"/>
            </w:rPr>
            <w:t>LIGHTer</w:t>
          </w:r>
          <w:proofErr w:type="spellEnd"/>
          <w:r w:rsidR="00A55AEE">
            <w:rPr>
              <w:rFonts w:cs="Arial"/>
              <w:sz w:val="16"/>
            </w:rPr>
            <w:t xml:space="preserve">                                                               </w:t>
          </w:r>
          <w:hyperlink r:id="rId2" w:history="1">
            <w:r w:rsidR="00A55AEE" w:rsidRPr="00746CC2">
              <w:rPr>
                <w:rStyle w:val="Hyperlnk"/>
                <w:rFonts w:cs="Arial"/>
                <w:sz w:val="16"/>
              </w:rPr>
              <w:t>www.lighter.nu</w:t>
            </w:r>
          </w:hyperlink>
        </w:p>
        <w:p w14:paraId="1ABE5545" w14:textId="77777777" w:rsidR="00A55AEE" w:rsidRDefault="00A55AEE" w:rsidP="00A55AEE">
          <w:pPr>
            <w:tabs>
              <w:tab w:val="left" w:pos="356"/>
            </w:tabs>
            <w:ind w:right="209"/>
            <w:rPr>
              <w:rFonts w:cs="Arial"/>
              <w:sz w:val="16"/>
            </w:rPr>
          </w:pPr>
        </w:p>
      </w:tc>
    </w:tr>
    <w:tr w:rsidR="00A55AEE" w14:paraId="1EA4F215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4F056FF5" w14:textId="77777777" w:rsidR="00A55AEE" w:rsidRPr="00903BE1" w:rsidRDefault="00A55AEE" w:rsidP="00A55AEE">
          <w:pPr>
            <w:tabs>
              <w:tab w:val="left" w:pos="356"/>
            </w:tabs>
            <w:ind w:right="209"/>
            <w:rPr>
              <w:rFonts w:asciiTheme="minorHAnsi" w:hAnsiTheme="minorHAnsi" w:cs="Arial"/>
              <w:szCs w:val="20"/>
            </w:rPr>
          </w:pPr>
        </w:p>
      </w:tc>
    </w:tr>
  </w:tbl>
  <w:p w14:paraId="38E7CE92" w14:textId="77777777" w:rsidR="00A55AEE" w:rsidRDefault="00A55AEE" w:rsidP="00A55AEE">
    <w:pPr>
      <w:pStyle w:val="Sidfot"/>
    </w:pPr>
    <w:r w:rsidRPr="002977CB">
      <w:rPr>
        <w:rFonts w:cs="Arial"/>
        <w:noProof/>
        <w:sz w:val="16"/>
      </w:rPr>
      <w:drawing>
        <wp:anchor distT="0" distB="0" distL="114300" distR="114300" simplePos="0" relativeHeight="251661312" behindDoc="1" locked="0" layoutInCell="1" allowOverlap="1" wp14:anchorId="2FEC80B2" wp14:editId="1F11F559">
          <wp:simplePos x="0" y="0"/>
          <wp:positionH relativeFrom="margin">
            <wp:posOffset>-1905</wp:posOffset>
          </wp:positionH>
          <wp:positionV relativeFrom="paragraph">
            <wp:posOffset>-231140</wp:posOffset>
          </wp:positionV>
          <wp:extent cx="2901950" cy="431165"/>
          <wp:effectExtent l="0" t="0" r="0" b="698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F3EEE" w14:textId="77777777" w:rsidR="006175C6" w:rsidRDefault="006175C6" w:rsidP="003837FB">
      <w:pPr>
        <w:spacing w:line="240" w:lineRule="auto"/>
      </w:pPr>
      <w:r>
        <w:separator/>
      </w:r>
    </w:p>
  </w:footnote>
  <w:footnote w:type="continuationSeparator" w:id="0">
    <w:p w14:paraId="41A942F7" w14:textId="77777777" w:rsidR="006175C6" w:rsidRDefault="006175C6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8F76" w14:textId="68BDB599" w:rsidR="007856AC" w:rsidRPr="00262B64" w:rsidRDefault="00DA0B76" w:rsidP="003837FB">
    <w:pPr>
      <w:pStyle w:val="Sidhuvud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6090CC2E">
          <wp:simplePos x="0" y="0"/>
          <wp:positionH relativeFrom="column">
            <wp:posOffset>635</wp:posOffset>
          </wp:positionH>
          <wp:positionV relativeFrom="paragraph">
            <wp:posOffset>11430</wp:posOffset>
          </wp:positionV>
          <wp:extent cx="1583690" cy="3067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9EA" w:rsidRPr="00A129EA">
      <w:rPr>
        <w:rFonts w:cs="Arial"/>
      </w:rPr>
      <w:t xml:space="preserve"> </w:t>
    </w:r>
    <w:r w:rsidR="00A129EA">
      <w:rPr>
        <w:rFonts w:cs="Arial"/>
      </w:rPr>
      <w:t xml:space="preserve"> </w:t>
    </w:r>
  </w:p>
  <w:p w14:paraId="72378AA4" w14:textId="52659522" w:rsidR="007856AC" w:rsidRDefault="007856AC" w:rsidP="003837FB">
    <w:pPr>
      <w:pStyle w:val="Sidhuvud"/>
    </w:pPr>
  </w:p>
  <w:p w14:paraId="57CEA1B3" w14:textId="4DF4305F" w:rsidR="007856AC" w:rsidRDefault="007856AC" w:rsidP="00383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D2051"/>
    <w:rsid w:val="000F4C3B"/>
    <w:rsid w:val="000F72D9"/>
    <w:rsid w:val="00160A56"/>
    <w:rsid w:val="001A7069"/>
    <w:rsid w:val="001C04A1"/>
    <w:rsid w:val="001E298A"/>
    <w:rsid w:val="0020779E"/>
    <w:rsid w:val="0021755E"/>
    <w:rsid w:val="00254AB3"/>
    <w:rsid w:val="00262B64"/>
    <w:rsid w:val="002D3CDE"/>
    <w:rsid w:val="002E5741"/>
    <w:rsid w:val="002F1123"/>
    <w:rsid w:val="003208DA"/>
    <w:rsid w:val="003837FB"/>
    <w:rsid w:val="003A30E7"/>
    <w:rsid w:val="003B1566"/>
    <w:rsid w:val="003C41A4"/>
    <w:rsid w:val="003E1613"/>
    <w:rsid w:val="003E1A8C"/>
    <w:rsid w:val="00406296"/>
    <w:rsid w:val="00415BEC"/>
    <w:rsid w:val="00422DC8"/>
    <w:rsid w:val="004639FC"/>
    <w:rsid w:val="00486343"/>
    <w:rsid w:val="004D18B4"/>
    <w:rsid w:val="004F3844"/>
    <w:rsid w:val="00514239"/>
    <w:rsid w:val="00533671"/>
    <w:rsid w:val="00535D9A"/>
    <w:rsid w:val="00540DEB"/>
    <w:rsid w:val="00580233"/>
    <w:rsid w:val="00582F4E"/>
    <w:rsid w:val="0058700C"/>
    <w:rsid w:val="005D6D8E"/>
    <w:rsid w:val="005E54D4"/>
    <w:rsid w:val="00616D35"/>
    <w:rsid w:val="006175C6"/>
    <w:rsid w:val="00645D9F"/>
    <w:rsid w:val="0065656A"/>
    <w:rsid w:val="00701F68"/>
    <w:rsid w:val="007077F6"/>
    <w:rsid w:val="00711217"/>
    <w:rsid w:val="00713214"/>
    <w:rsid w:val="007622D4"/>
    <w:rsid w:val="007856AC"/>
    <w:rsid w:val="00797FA7"/>
    <w:rsid w:val="007A033D"/>
    <w:rsid w:val="007E6AEF"/>
    <w:rsid w:val="00830FE9"/>
    <w:rsid w:val="00887289"/>
    <w:rsid w:val="008D7C5E"/>
    <w:rsid w:val="00925198"/>
    <w:rsid w:val="00934565"/>
    <w:rsid w:val="00953EB5"/>
    <w:rsid w:val="009634D9"/>
    <w:rsid w:val="00995692"/>
    <w:rsid w:val="00A003BD"/>
    <w:rsid w:val="00A008AE"/>
    <w:rsid w:val="00A05284"/>
    <w:rsid w:val="00A129EA"/>
    <w:rsid w:val="00A258C3"/>
    <w:rsid w:val="00A55AEE"/>
    <w:rsid w:val="00A82EBD"/>
    <w:rsid w:val="00A964E9"/>
    <w:rsid w:val="00AB2586"/>
    <w:rsid w:val="00AD06AE"/>
    <w:rsid w:val="00AE5EFB"/>
    <w:rsid w:val="00AE7016"/>
    <w:rsid w:val="00B16249"/>
    <w:rsid w:val="00B5624A"/>
    <w:rsid w:val="00B64478"/>
    <w:rsid w:val="00B70F63"/>
    <w:rsid w:val="00B72893"/>
    <w:rsid w:val="00C30B98"/>
    <w:rsid w:val="00CD196A"/>
    <w:rsid w:val="00CF6B66"/>
    <w:rsid w:val="00D15343"/>
    <w:rsid w:val="00D25ADC"/>
    <w:rsid w:val="00D56719"/>
    <w:rsid w:val="00D63EC3"/>
    <w:rsid w:val="00D7241E"/>
    <w:rsid w:val="00D97771"/>
    <w:rsid w:val="00DA0B76"/>
    <w:rsid w:val="00DA32ED"/>
    <w:rsid w:val="00DA6A2C"/>
    <w:rsid w:val="00DB5EAE"/>
    <w:rsid w:val="00E077F3"/>
    <w:rsid w:val="00E933DD"/>
    <w:rsid w:val="00EA6DE4"/>
    <w:rsid w:val="00EC16F1"/>
    <w:rsid w:val="00ED4ECF"/>
    <w:rsid w:val="00EE2701"/>
    <w:rsid w:val="00EE3F5E"/>
    <w:rsid w:val="00EF6696"/>
    <w:rsid w:val="00F14857"/>
    <w:rsid w:val="00F40A95"/>
    <w:rsid w:val="00F9560E"/>
    <w:rsid w:val="00FA368D"/>
    <w:rsid w:val="00FD0081"/>
    <w:rsid w:val="00FD4379"/>
    <w:rsid w:val="00FE37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  <w:style w:type="paragraph" w:customStyle="1" w:styleId="ledtext">
    <w:name w:val="ledtext"/>
    <w:basedOn w:val="Normal"/>
    <w:rsid w:val="00AB2586"/>
    <w:pPr>
      <w:spacing w:line="240" w:lineRule="auto"/>
    </w:pPr>
    <w:rPr>
      <w:i/>
      <w:iCs/>
      <w:sz w:val="14"/>
      <w:lang w:val="de-DE"/>
    </w:rPr>
  </w:style>
  <w:style w:type="paragraph" w:styleId="Brdtext">
    <w:name w:val="Body Text"/>
    <w:basedOn w:val="Normal"/>
    <w:link w:val="BrdtextChar"/>
    <w:uiPriority w:val="99"/>
    <w:rsid w:val="00AB25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AB2586"/>
    <w:rPr>
      <w:rFonts w:ascii="Arial Unicode MS" w:eastAsia="Arial Unicode MS" w:hAnsi="Arial Unicode MS" w:cs="Arial Unicode MS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12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orage.googleapis.com/app-white-waterfall-5893/public/2019-12/191108_lattviktsagenda_2019_sv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lighter.n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swerea.net\storage\Swestore\LIGHTer\Teknikprojekt\SIP-L&#228;ttvikt\Utlysning_v&#229;ren_2020\Mallar\www.lighter.nu" TargetMode="External"/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439ABEEBB304CA44FF6F5BC334D13" ma:contentTypeVersion="13" ma:contentTypeDescription="Create a new document." ma:contentTypeScope="" ma:versionID="310624a21a514ce595317bbddea13cd4">
  <xsd:schema xmlns:xsd="http://www.w3.org/2001/XMLSchema" xmlns:xs="http://www.w3.org/2001/XMLSchema" xmlns:p="http://schemas.microsoft.com/office/2006/metadata/properties" xmlns:ns3="34f81ef6-a5f5-498c-8922-6d13c42ccdcd" xmlns:ns4="1177d1e0-9c17-4f9a-b5e7-8f77a231e4ef" targetNamespace="http://schemas.microsoft.com/office/2006/metadata/properties" ma:root="true" ma:fieldsID="d84dbd0af8c1f7dcc6edb8c35c4ca824" ns3:_="" ns4:_="">
    <xsd:import namespace="34f81ef6-a5f5-498c-8922-6d13c42ccdcd"/>
    <xsd:import namespace="1177d1e0-9c17-4f9a-b5e7-8f77a231e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1ef6-a5f5-498c-8922-6d13c42cc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d1e0-9c17-4f9a-b5e7-8f77a231e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45D94A-DE15-442D-953C-CFA3F2568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BF2C4-C165-47FF-8232-9520CFFCE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EB45E-016F-4E53-841F-F7CD4C407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1ef6-a5f5-498c-8922-6d13c42ccdcd"/>
    <ds:schemaRef ds:uri="1177d1e0-9c17-4f9a-b5e7-8f77a231e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DC972-F855-4E06-9885-36AC45DF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11</TotalTime>
  <Pages>2</Pages>
  <Words>327</Words>
  <Characters>1738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2061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Claes de Serves</cp:lastModifiedBy>
  <cp:revision>6</cp:revision>
  <cp:lastPrinted>2020-04-06T09:08:00Z</cp:lastPrinted>
  <dcterms:created xsi:type="dcterms:W3CDTF">2020-08-27T08:41:00Z</dcterms:created>
  <dcterms:modified xsi:type="dcterms:W3CDTF">2020-08-27T12:54:00Z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0x010100380439ABEEBB304CA44FF6F5BC334D13</vt:lpwstr>
  </property>
</Properties>
</file>