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6C22CB2A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(t ex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5FA3" w14:textId="77777777" w:rsidR="00BA0598" w:rsidRDefault="00BA0598" w:rsidP="003837FB">
      <w:pPr>
        <w:spacing w:line="240" w:lineRule="auto"/>
      </w:pPr>
      <w:r>
        <w:separator/>
      </w:r>
    </w:p>
  </w:endnote>
  <w:endnote w:type="continuationSeparator" w:id="0">
    <w:p w14:paraId="59ADD6CB" w14:textId="77777777" w:rsidR="00BA0598" w:rsidRDefault="00BA0598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780F26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FF200F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FF200F">
            <w:rPr>
              <w:rFonts w:cs="Arial"/>
              <w:sz w:val="16"/>
            </w:rPr>
            <w:t xml:space="preserve">                                                 Utlysning</w:t>
          </w:r>
          <w:r w:rsidR="00FF200F" w:rsidRPr="00D25953">
            <w:rPr>
              <w:rFonts w:cs="Arial"/>
              <w:sz w:val="16"/>
            </w:rPr>
            <w:t xml:space="preserve"> inom </w:t>
          </w:r>
          <w:r w:rsidR="00FF200F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FF200F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5B81" w14:textId="77777777" w:rsidR="00BA0598" w:rsidRDefault="00BA0598" w:rsidP="003837FB">
      <w:pPr>
        <w:spacing w:line="240" w:lineRule="auto"/>
      </w:pPr>
      <w:r>
        <w:separator/>
      </w:r>
    </w:p>
  </w:footnote>
  <w:footnote w:type="continuationSeparator" w:id="0">
    <w:p w14:paraId="77CD95CC" w14:textId="77777777" w:rsidR="00BA0598" w:rsidRDefault="00BA0598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02086099">
    <w:abstractNumId w:val="4"/>
  </w:num>
  <w:num w:numId="2" w16cid:durableId="1350179607">
    <w:abstractNumId w:val="2"/>
  </w:num>
  <w:num w:numId="3" w16cid:durableId="1065447387">
    <w:abstractNumId w:val="3"/>
  </w:num>
  <w:num w:numId="4" w16cid:durableId="178468774">
    <w:abstractNumId w:val="1"/>
  </w:num>
  <w:num w:numId="5" w16cid:durableId="92453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3E2FF8"/>
    <w:rsid w:val="00406296"/>
    <w:rsid w:val="00415BEC"/>
    <w:rsid w:val="00422DC8"/>
    <w:rsid w:val="00433C1E"/>
    <w:rsid w:val="004639FC"/>
    <w:rsid w:val="00486343"/>
    <w:rsid w:val="004D18B4"/>
    <w:rsid w:val="004F3844"/>
    <w:rsid w:val="00503C27"/>
    <w:rsid w:val="00514239"/>
    <w:rsid w:val="00533671"/>
    <w:rsid w:val="00535D9A"/>
    <w:rsid w:val="00580233"/>
    <w:rsid w:val="00582F4E"/>
    <w:rsid w:val="0058700C"/>
    <w:rsid w:val="005A6CDA"/>
    <w:rsid w:val="005D6D8E"/>
    <w:rsid w:val="005E54D4"/>
    <w:rsid w:val="00616D35"/>
    <w:rsid w:val="0065656A"/>
    <w:rsid w:val="00701F68"/>
    <w:rsid w:val="007077F6"/>
    <w:rsid w:val="00711217"/>
    <w:rsid w:val="00713214"/>
    <w:rsid w:val="007452AF"/>
    <w:rsid w:val="007622D4"/>
    <w:rsid w:val="00780F26"/>
    <w:rsid w:val="007856AC"/>
    <w:rsid w:val="00797FA7"/>
    <w:rsid w:val="007A033D"/>
    <w:rsid w:val="007B37C3"/>
    <w:rsid w:val="007D2AD9"/>
    <w:rsid w:val="007E6AEF"/>
    <w:rsid w:val="00830FE9"/>
    <w:rsid w:val="00836A59"/>
    <w:rsid w:val="00887289"/>
    <w:rsid w:val="008D6312"/>
    <w:rsid w:val="008D7C5E"/>
    <w:rsid w:val="008E27FE"/>
    <w:rsid w:val="00925198"/>
    <w:rsid w:val="00931FE0"/>
    <w:rsid w:val="00934565"/>
    <w:rsid w:val="00953EB5"/>
    <w:rsid w:val="009634D9"/>
    <w:rsid w:val="00995692"/>
    <w:rsid w:val="009D59ED"/>
    <w:rsid w:val="009E3680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BA0598"/>
    <w:rsid w:val="00C30B98"/>
    <w:rsid w:val="00C32F8D"/>
    <w:rsid w:val="00CD196A"/>
    <w:rsid w:val="00CF6B66"/>
    <w:rsid w:val="00D25ADC"/>
    <w:rsid w:val="00D37A2C"/>
    <w:rsid w:val="00D56719"/>
    <w:rsid w:val="00D63EC3"/>
    <w:rsid w:val="00D7241E"/>
    <w:rsid w:val="00D953B9"/>
    <w:rsid w:val="00D97771"/>
    <w:rsid w:val="00DA0B76"/>
    <w:rsid w:val="00DA32ED"/>
    <w:rsid w:val="00DA6A2C"/>
    <w:rsid w:val="00DB5EAE"/>
    <w:rsid w:val="00E53C22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B2948442253BBA4C9933788849D5F4F3008002F88776604A4582532EFDE98A8D6D006DF8D918CFA5084D963B76063B7A3056" ma:contentTypeVersion="18" ma:contentTypeDescription="Tomt Word dokument för PDP" ma:contentTypeScope="" ma:versionID="f251398d55a28378b97b25a59ad78ed1">
  <xsd:schema xmlns:xsd="http://www.w3.org/2001/XMLSchema" xmlns:xs="http://www.w3.org/2001/XMLSchema" xmlns:p="http://schemas.microsoft.com/office/2006/metadata/properties" xmlns:ns1="107e49f1-23a1-417e-be78-28e92efbd32f" xmlns:ns3="0b946bc0-0b1b-41e6-82e2-9097a4c28025" xmlns:ns4="48bf5a78-e357-47de-8b5d-f85b0ac68f40" targetNamespace="http://schemas.microsoft.com/office/2006/metadata/properties" ma:root="true" ma:fieldsID="08d449ebaafecd3b98679d4ced549499" ns1:_="" ns3:_="" ns4:_="">
    <xsd:import namespace="107e49f1-23a1-417e-be78-28e92efbd32f"/>
    <xsd:import namespace="0b946bc0-0b1b-41e6-82e2-9097a4c28025"/>
    <xsd:import namespace="48bf5a78-e357-47de-8b5d-f85b0ac68f40"/>
    <xsd:element name="properties">
      <xsd:complexType>
        <xsd:sequence>
          <xsd:element name="documentManagement">
            <xsd:complexType>
              <xsd:all>
                <xsd:element ref="ns1:Konfidentialite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49f1-23a1-417e-be78-28e92efbd32f" elementFormDefault="qualified">
    <xsd:import namespace="http://schemas.microsoft.com/office/2006/documentManagement/types"/>
    <xsd:import namespace="http://schemas.microsoft.com/office/infopath/2007/PartnerControls"/>
    <xsd:element name="Konfidentialitet" ma:index="0" nillable="true" ma:displayName="Konfidentialitet" ma:format="Dropdown" ma:internalName="Konfidentialitet">
      <xsd:simpleType>
        <xsd:restriction base="dms:Choice">
          <xsd:enumeration value="0"/>
          <xsd:enumeration value="1"/>
          <xsd:enumeration value="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46bc0-0b1b-41e6-82e2-9097a4c2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16e829d-f284-4ff7-8186-3ac0651d9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f5a78-e357-47de-8b5d-f85b0ac68f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923300-c06f-4a20-8c66-5ade5e9b5bce}" ma:internalName="TaxCatchAll" ma:showField="CatchAllData" ma:web="f6a4c506-df7e-4429-af03-1998250b0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fidentialitet xmlns="107e49f1-23a1-417e-be78-28e92efbd32f" xsi:nil="true"/>
    <lcf76f155ced4ddcb4097134ff3c332f xmlns="0b946bc0-0b1b-41e6-82e2-9097a4c28025">
      <Terms xmlns="http://schemas.microsoft.com/office/infopath/2007/PartnerControls"/>
    </lcf76f155ced4ddcb4097134ff3c332f>
    <TaxCatchAll xmlns="48bf5a78-e357-47de-8b5d-f85b0ac68f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F65BB-40F7-484B-AB53-08338F4FD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e49f1-23a1-417e-be78-28e92efbd32f"/>
    <ds:schemaRef ds:uri="0b946bc0-0b1b-41e6-82e2-9097a4c28025"/>
    <ds:schemaRef ds:uri="48bf5a78-e357-47de-8b5d-f85b0ac6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  <ds:schemaRef ds:uri="107e49f1-23a1-417e-be78-28e92efbd32f"/>
    <ds:schemaRef ds:uri="0b946bc0-0b1b-41e6-82e2-9097a4c28025"/>
    <ds:schemaRef ds:uri="48bf5a78-e357-47de-8b5d-f85b0ac68f40"/>
  </ds:schemaRefs>
</ds:datastoreItem>
</file>

<file path=customXml/itemProps3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1</Pages>
  <Words>108</Words>
  <Characters>573</Characters>
  <Application>Microsoft Office Word</Application>
  <DocSecurity>12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680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Urve Heamägi</cp:lastModifiedBy>
  <cp:revision>2</cp:revision>
  <cp:lastPrinted>2020-04-06T09:08:00Z</cp:lastPrinted>
  <dcterms:created xsi:type="dcterms:W3CDTF">2023-08-11T08:42:00Z</dcterms:created>
  <dcterms:modified xsi:type="dcterms:W3CDTF">2023-08-11T08:42:00Z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