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3953" w14:textId="77777777" w:rsidR="00C7758E" w:rsidRPr="0049784D" w:rsidRDefault="00C7758E" w:rsidP="00C7758E">
      <w:pPr>
        <w:rPr>
          <w:rFonts w:asciiTheme="minorHAnsi" w:hAnsiTheme="minorHAnsi" w:cstheme="minorHAnsi"/>
          <w:i/>
          <w:sz w:val="24"/>
          <w:szCs w:val="32"/>
        </w:rPr>
      </w:pPr>
      <w:bookmarkStart w:id="0" w:name="_Hlk46921169"/>
      <w:r w:rsidRPr="0049784D">
        <w:rPr>
          <w:rFonts w:asciiTheme="minorHAnsi" w:hAnsiTheme="minorHAnsi" w:cstheme="minorHAnsi"/>
          <w:i/>
          <w:sz w:val="24"/>
          <w:szCs w:val="32"/>
        </w:rPr>
        <w:t>[Projektbeskrivningen för FoI-projekt får vara på max 10 sidor. Använd typsnitt Calibri 12 punkter. Rubrikerna ska vara i fet stil, Calibri 14 punkter. Marginalerna ska vara vänster 2 cm, höger 2 cm. Bilder ska vara i svart/vitt. Tabeller ska skrivas med typsnitt Calibri, minst 10 punkters storlek. Projektbeskrivningen kan skrivas på svenska eller engelska.]</w:t>
      </w:r>
    </w:p>
    <w:p w14:paraId="162161FF" w14:textId="6A921E62" w:rsidR="00C7758E" w:rsidRPr="0049784D" w:rsidRDefault="00C7758E" w:rsidP="00AB2586">
      <w:pPr>
        <w:rPr>
          <w:rFonts w:asciiTheme="minorHAnsi" w:eastAsia="MS Mincho" w:hAnsiTheme="minorHAnsi" w:cstheme="minorHAnsi"/>
          <w:iCs/>
        </w:rPr>
      </w:pPr>
    </w:p>
    <w:p w14:paraId="13D8E56B" w14:textId="52328EC2" w:rsidR="00C7758E" w:rsidRPr="0049784D" w:rsidRDefault="00C7758E" w:rsidP="0049784D">
      <w:pPr>
        <w:pStyle w:val="Rubrik1"/>
        <w:rPr>
          <w:i/>
          <w:color w:val="FF0000"/>
          <w:szCs w:val="22"/>
        </w:rPr>
      </w:pPr>
      <w:r w:rsidRPr="0049784D">
        <w:t>Projektbeskrivning FoI-projekt</w:t>
      </w:r>
    </w:p>
    <w:p w14:paraId="4C308E78" w14:textId="3D3AE8E6" w:rsidR="009064A6" w:rsidRPr="0049784D" w:rsidRDefault="009064A6" w:rsidP="00AB2586">
      <w:pPr>
        <w:rPr>
          <w:rFonts w:asciiTheme="minorHAnsi" w:hAnsiTheme="minorHAnsi" w:cstheme="minorHAnsi"/>
          <w:i/>
          <w:color w:val="FF0000"/>
          <w:sz w:val="24"/>
        </w:rPr>
      </w:pPr>
      <w:r w:rsidRPr="0049784D">
        <w:rPr>
          <w:rFonts w:asciiTheme="minorHAnsi" w:eastAsia="MS Mincho" w:hAnsiTheme="minorHAnsi" w:cstheme="minorHAnsi"/>
          <w:iCs/>
          <w:sz w:val="24"/>
          <w:szCs w:val="32"/>
        </w:rPr>
        <w:t xml:space="preserve">OBS! Max 10 sidor exklusive nedanstående tabell. Sidor därutöver innebär att ansökan avvisas. För bedömningskriterier och andra förutsättningar, se fullständig utlysningstext på </w:t>
      </w:r>
      <w:hyperlink r:id="rId11" w:history="1">
        <w:r w:rsidRPr="0049784D">
          <w:rPr>
            <w:rStyle w:val="Hyperlnk"/>
            <w:rFonts w:asciiTheme="minorHAnsi" w:eastAsia="MS Mincho" w:hAnsiTheme="minorHAnsi" w:cstheme="minorHAnsi"/>
            <w:iCs/>
            <w:color w:val="16A0C4" w:themeColor="accent3"/>
            <w:sz w:val="24"/>
            <w:szCs w:val="32"/>
            <w:u w:val="single"/>
          </w:rPr>
          <w:t>www.vinnova.</w:t>
        </w:r>
      </w:hyperlink>
      <w:r w:rsidRPr="0049784D">
        <w:rPr>
          <w:rFonts w:asciiTheme="minorHAnsi" w:eastAsia="MS Mincho" w:hAnsiTheme="minorHAnsi" w:cstheme="minorHAnsi"/>
          <w:iCs/>
          <w:color w:val="16A0C4" w:themeColor="accent3"/>
          <w:sz w:val="24"/>
          <w:szCs w:val="32"/>
          <w:u w:val="single"/>
        </w:rPr>
        <w:t>se</w:t>
      </w:r>
      <w:r w:rsidRPr="0049784D">
        <w:rPr>
          <w:rFonts w:asciiTheme="minorHAnsi" w:eastAsia="MS Mincho" w:hAnsiTheme="minorHAnsi" w:cstheme="minorHAnsi"/>
          <w:iCs/>
          <w:color w:val="16A0C4" w:themeColor="accent3"/>
          <w:sz w:val="24"/>
          <w:szCs w:val="32"/>
        </w:rPr>
        <w:t xml:space="preserve"> </w:t>
      </w:r>
      <w:r w:rsidRPr="0049784D">
        <w:rPr>
          <w:rFonts w:asciiTheme="minorHAnsi" w:eastAsia="MS Mincho" w:hAnsiTheme="minorHAnsi" w:cstheme="minorHAnsi"/>
          <w:iCs/>
          <w:sz w:val="24"/>
          <w:szCs w:val="32"/>
        </w:rPr>
        <w:t>under ”Utlysningar”.</w:t>
      </w:r>
      <w:r w:rsidRPr="0049784D">
        <w:rPr>
          <w:rFonts w:asciiTheme="minorHAnsi" w:eastAsia="MS Mincho" w:hAnsiTheme="minorHAnsi" w:cstheme="minorHAnsi"/>
          <w:b/>
          <w:bCs/>
          <w:i/>
          <w:sz w:val="24"/>
          <w:szCs w:val="32"/>
        </w:rPr>
        <w:t xml:space="preserve"> </w:t>
      </w:r>
      <w:r w:rsidRPr="0049784D">
        <w:rPr>
          <w:rFonts w:asciiTheme="minorHAnsi" w:hAnsiTheme="minorHAnsi" w:cstheme="minorHAnsi"/>
          <w:i/>
          <w:color w:val="FF0000"/>
          <w:sz w:val="24"/>
        </w:rPr>
        <w:t xml:space="preserve">Ta bort all </w:t>
      </w:r>
      <w:r w:rsidR="00833AA2">
        <w:rPr>
          <w:rFonts w:asciiTheme="minorHAnsi" w:hAnsiTheme="minorHAnsi" w:cstheme="minorHAnsi"/>
          <w:i/>
          <w:color w:val="FF0000"/>
          <w:sz w:val="24"/>
        </w:rPr>
        <w:t>röd text</w:t>
      </w:r>
      <w:r w:rsidRPr="0049784D">
        <w:rPr>
          <w:rFonts w:asciiTheme="minorHAnsi" w:hAnsiTheme="minorHAnsi" w:cstheme="minorHAnsi"/>
          <w:i/>
          <w:color w:val="FF0000"/>
          <w:sz w:val="24"/>
        </w:rPr>
        <w:t xml:space="preserve"> i mallen</w:t>
      </w:r>
      <w:r w:rsidR="006B4542" w:rsidRPr="0049784D">
        <w:rPr>
          <w:rFonts w:asciiTheme="minorHAnsi" w:hAnsiTheme="minorHAnsi" w:cstheme="minorHAnsi"/>
          <w:i/>
          <w:color w:val="FF0000"/>
          <w:sz w:val="24"/>
        </w:rPr>
        <w:t>.</w:t>
      </w:r>
    </w:p>
    <w:p w14:paraId="5CBC4E20" w14:textId="77777777" w:rsidR="009064A6" w:rsidRPr="001D23FA" w:rsidRDefault="009064A6" w:rsidP="00AB2586">
      <w:pPr>
        <w:rPr>
          <w:rFonts w:eastAsia="MS Mincho" w:cs="Arial"/>
          <w:b/>
          <w:bCs/>
          <w:i/>
        </w:rPr>
      </w:pPr>
    </w:p>
    <w:tbl>
      <w:tblPr>
        <w:tblW w:w="9833" w:type="dxa"/>
        <w:tblLayout w:type="fixed"/>
        <w:tblCellMar>
          <w:left w:w="70" w:type="dxa"/>
          <w:right w:w="70" w:type="dxa"/>
        </w:tblCellMar>
        <w:tblLook w:val="0000" w:firstRow="0" w:lastRow="0" w:firstColumn="0" w:lastColumn="0" w:noHBand="0" w:noVBand="0"/>
      </w:tblPr>
      <w:tblGrid>
        <w:gridCol w:w="9833"/>
      </w:tblGrid>
      <w:tr w:rsidR="00AB2586" w:rsidRPr="001D23FA" w14:paraId="0901D249" w14:textId="77777777" w:rsidTr="00A129EA">
        <w:trPr>
          <w:cantSplit/>
          <w:trHeight w:val="74"/>
        </w:trPr>
        <w:tc>
          <w:tcPr>
            <w:tcW w:w="9833" w:type="dxa"/>
            <w:tcBorders>
              <w:bottom w:val="single" w:sz="4" w:space="0" w:color="auto"/>
            </w:tcBorders>
            <w:vAlign w:val="center"/>
          </w:tcPr>
          <w:tbl>
            <w:tblPr>
              <w:tblW w:w="9765" w:type="dxa"/>
              <w:tblLayout w:type="fixed"/>
              <w:tblCellMar>
                <w:left w:w="70" w:type="dxa"/>
                <w:right w:w="70" w:type="dxa"/>
              </w:tblCellMar>
              <w:tblLook w:val="0000" w:firstRow="0" w:lastRow="0" w:firstColumn="0" w:lastColumn="0" w:noHBand="0" w:noVBand="0"/>
            </w:tblPr>
            <w:tblGrid>
              <w:gridCol w:w="1278"/>
              <w:gridCol w:w="3571"/>
              <w:gridCol w:w="4904"/>
              <w:gridCol w:w="12"/>
            </w:tblGrid>
            <w:tr w:rsidR="009064A6" w:rsidRPr="00FA1415" w14:paraId="129D7FE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98230F7" w14:textId="77777777" w:rsidR="009064A6" w:rsidRPr="00FA1415" w:rsidRDefault="009064A6" w:rsidP="009064A6">
                  <w:pPr>
                    <w:rPr>
                      <w:sz w:val="14"/>
                    </w:rPr>
                  </w:pPr>
                  <w:r w:rsidRPr="00FA1415">
                    <w:rPr>
                      <w:sz w:val="14"/>
                    </w:rPr>
                    <w:t>Projekttitel på svenska (max 80 tecken)</w:t>
                  </w:r>
                </w:p>
              </w:tc>
            </w:tr>
            <w:tr w:rsidR="009064A6" w:rsidRPr="00FA1415" w14:paraId="486214E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F4154E1" w14:textId="1C46147D" w:rsidR="009064A6" w:rsidRPr="00FA1415" w:rsidRDefault="009064A6" w:rsidP="009064A6">
                  <w:pPr>
                    <w:spacing w:after="60"/>
                  </w:pPr>
                </w:p>
              </w:tc>
            </w:tr>
            <w:tr w:rsidR="009064A6" w:rsidRPr="00FA1415" w14:paraId="31B80910"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5C8C199" w14:textId="77777777" w:rsidR="009064A6" w:rsidRPr="00FA1415" w:rsidRDefault="009064A6" w:rsidP="009064A6">
                  <w:pPr>
                    <w:rPr>
                      <w:sz w:val="14"/>
                    </w:rPr>
                  </w:pPr>
                  <w:r w:rsidRPr="00FA1415">
                    <w:rPr>
                      <w:sz w:val="14"/>
                    </w:rPr>
                    <w:t>Projekttitel på engelska (max 80 tecken)</w:t>
                  </w:r>
                </w:p>
              </w:tc>
            </w:tr>
            <w:tr w:rsidR="009064A6" w:rsidRPr="00FA1415" w14:paraId="4FEEE634"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7C4075AA" w14:textId="77777777" w:rsidR="009064A6" w:rsidRPr="00783764" w:rsidRDefault="009064A6" w:rsidP="009064A6">
                  <w:pPr>
                    <w:spacing w:after="60"/>
                  </w:pPr>
                  <w:r w:rsidRPr="00FA1415">
                    <w:t xml:space="preserve"> </w:t>
                  </w:r>
                </w:p>
              </w:tc>
            </w:tr>
            <w:tr w:rsidR="009064A6" w:rsidRPr="00FA1415" w14:paraId="411E620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1B024504" w14:textId="77777777" w:rsidR="009064A6" w:rsidRPr="00FA1415" w:rsidRDefault="009064A6" w:rsidP="009064A6">
                  <w:pPr>
                    <w:rPr>
                      <w:sz w:val="14"/>
                    </w:rPr>
                  </w:pPr>
                  <w:r w:rsidRPr="00FA1415">
                    <w:rPr>
                      <w:sz w:val="14"/>
                    </w:rPr>
                    <w:t xml:space="preserve">Akronym (max 10 tecken)  </w:t>
                  </w:r>
                </w:p>
              </w:tc>
            </w:tr>
            <w:tr w:rsidR="009064A6" w:rsidRPr="00FA1415" w14:paraId="4DB7C2B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45A45E05" w14:textId="77777777" w:rsidR="009064A6" w:rsidRPr="00FA1415" w:rsidRDefault="009064A6" w:rsidP="009064A6">
                  <w:pPr>
                    <w:spacing w:after="60"/>
                  </w:pPr>
                  <w:r w:rsidRPr="00FA1415">
                    <w:t xml:space="preserve"> </w:t>
                  </w:r>
                </w:p>
              </w:tc>
            </w:tr>
            <w:tr w:rsidR="009064A6" w:rsidRPr="00FA1415" w14:paraId="45CB5A92" w14:textId="77777777" w:rsidTr="009064A6">
              <w:trPr>
                <w:trHeight w:val="92"/>
              </w:trPr>
              <w:tc>
                <w:tcPr>
                  <w:tcW w:w="9765" w:type="dxa"/>
                  <w:gridSpan w:val="4"/>
                  <w:tcBorders>
                    <w:top w:val="single" w:sz="4" w:space="0" w:color="auto"/>
                    <w:left w:val="single" w:sz="4" w:space="0" w:color="auto"/>
                    <w:bottom w:val="single" w:sz="4" w:space="0" w:color="auto"/>
                    <w:right w:val="single" w:sz="4" w:space="0" w:color="auto"/>
                  </w:tcBorders>
                </w:tcPr>
                <w:p w14:paraId="1DB63C67" w14:textId="77777777" w:rsidR="009064A6" w:rsidRPr="00FA1415" w:rsidRDefault="009064A6" w:rsidP="009064A6">
                  <w:pPr>
                    <w:ind w:left="-75" w:firstLine="147"/>
                    <w:rPr>
                      <w:sz w:val="14"/>
                    </w:rPr>
                  </w:pPr>
                  <w:r w:rsidRPr="00FA1415">
                    <w:rPr>
                      <w:sz w:val="14"/>
                    </w:rPr>
                    <w:t xml:space="preserve">Projektet bygger vidare på resultat från ett tidigare projekt </w:t>
                  </w:r>
                </w:p>
                <w:p w14:paraId="7338054B" w14:textId="71379B2F"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1D72DA">
                    <w:rPr>
                      <w:rFonts w:cs="Arial"/>
                      <w:szCs w:val="14"/>
                    </w:rPr>
                  </w:r>
                  <w:r w:rsidR="001D72DA">
                    <w:rPr>
                      <w:rFonts w:cs="Arial"/>
                      <w:szCs w:val="14"/>
                    </w:rPr>
                    <w:fldChar w:fldCharType="separate"/>
                  </w:r>
                  <w:r w:rsidRPr="00FA1415">
                    <w:rPr>
                      <w:rFonts w:cs="Arial"/>
                      <w:szCs w:val="14"/>
                    </w:rPr>
                    <w:fldChar w:fldCharType="end"/>
                  </w:r>
                  <w:r w:rsidRPr="00FA1415">
                    <w:rPr>
                      <w:rFonts w:cs="Arial"/>
                      <w:szCs w:val="14"/>
                    </w:rPr>
                    <w:t xml:space="preserve"> </w:t>
                  </w:r>
                  <w:r w:rsidRPr="00FA1415">
                    <w:t>ja, med stöd från V</w:t>
                  </w:r>
                  <w:r>
                    <w:t>innova</w:t>
                  </w:r>
                  <w:r w:rsidRPr="00FA1415">
                    <w:t xml:space="preserve"> (Projekts diarienummer: </w:t>
                  </w:r>
                  <w:r w:rsidRPr="009064A6">
                    <w:rPr>
                      <w:highlight w:val="yellow"/>
                    </w:rPr>
                    <w:fldChar w:fldCharType="begin">
                      <w:ffData>
                        <w:name w:val=""/>
                        <w:enabled/>
                        <w:calcOnExit w:val="0"/>
                        <w:textInput>
                          <w:default w:val="diarienumme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1D72DA">
                    <w:rPr>
                      <w:noProof/>
                      <w:highlight w:val="yellow"/>
                    </w:rPr>
                    <w:t>diarienummer</w:t>
                  </w:r>
                  <w:r w:rsidRPr="009064A6">
                    <w:rPr>
                      <w:highlight w:val="yellow"/>
                    </w:rPr>
                    <w:fldChar w:fldCharType="end"/>
                  </w:r>
                  <w:r w:rsidRPr="00FA1415">
                    <w:t>)</w:t>
                  </w:r>
                </w:p>
                <w:p w14:paraId="47301232" w14:textId="7F840548" w:rsidR="009064A6" w:rsidRPr="00FA1415" w:rsidRDefault="009064A6" w:rsidP="009064A6">
                  <w:pPr>
                    <w:ind w:left="-75" w:firstLine="147"/>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1D72DA">
                    <w:rPr>
                      <w:rFonts w:cs="Arial"/>
                      <w:szCs w:val="14"/>
                    </w:rPr>
                  </w:r>
                  <w:r w:rsidR="001D72DA">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med stöd från </w:t>
                  </w:r>
                  <w:r w:rsidRPr="009064A6">
                    <w:rPr>
                      <w:highlight w:val="yellow"/>
                    </w:rPr>
                    <w:fldChar w:fldCharType="begin">
                      <w:ffData>
                        <w:name w:val="Text33"/>
                        <w:enabled/>
                        <w:calcOnExit w:val="0"/>
                        <w:textInput>
                          <w:default w:val="finansiär"/>
                        </w:textInput>
                      </w:ffData>
                    </w:fldChar>
                  </w:r>
                  <w:bookmarkStart w:id="1" w:name="Text33"/>
                  <w:r w:rsidRPr="009064A6">
                    <w:rPr>
                      <w:highlight w:val="yellow"/>
                    </w:rPr>
                    <w:instrText xml:space="preserve"> FORMTEXT </w:instrText>
                  </w:r>
                  <w:r w:rsidRPr="009064A6">
                    <w:rPr>
                      <w:highlight w:val="yellow"/>
                    </w:rPr>
                  </w:r>
                  <w:r w:rsidRPr="009064A6">
                    <w:rPr>
                      <w:highlight w:val="yellow"/>
                    </w:rPr>
                    <w:fldChar w:fldCharType="separate"/>
                  </w:r>
                  <w:r w:rsidR="001D72DA">
                    <w:rPr>
                      <w:noProof/>
                      <w:highlight w:val="yellow"/>
                    </w:rPr>
                    <w:t>finansiär</w:t>
                  </w:r>
                  <w:r w:rsidRPr="009064A6">
                    <w:rPr>
                      <w:highlight w:val="yellow"/>
                    </w:rPr>
                    <w:fldChar w:fldCharType="end"/>
                  </w:r>
                  <w:bookmarkEnd w:id="1"/>
                  <w:r w:rsidRPr="00FA1415">
                    <w:t xml:space="preserve"> (avser offentlig finansiering). </w:t>
                  </w:r>
                </w:p>
                <w:p w14:paraId="1A36DD0F" w14:textId="77777777"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1D72DA">
                    <w:rPr>
                      <w:rFonts w:cs="Arial"/>
                      <w:szCs w:val="14"/>
                    </w:rPr>
                  </w:r>
                  <w:r w:rsidR="001D72DA">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3F39B229" w14:textId="77777777" w:rsidTr="009064A6">
              <w:trPr>
                <w:gridAfter w:val="1"/>
                <w:wAfter w:w="12" w:type="dxa"/>
                <w:trHeight w:val="92"/>
              </w:trPr>
              <w:tc>
                <w:tcPr>
                  <w:tcW w:w="1278" w:type="dxa"/>
                  <w:vMerge w:val="restart"/>
                  <w:tcBorders>
                    <w:top w:val="single" w:sz="4" w:space="0" w:color="auto"/>
                    <w:left w:val="single" w:sz="4" w:space="0" w:color="auto"/>
                  </w:tcBorders>
                </w:tcPr>
                <w:p w14:paraId="255E6FE1" w14:textId="77777777" w:rsidR="009064A6" w:rsidRPr="00FA1415" w:rsidRDefault="009064A6" w:rsidP="009064A6">
                  <w:pPr>
                    <w:tabs>
                      <w:tab w:val="right" w:leader="dot" w:pos="10120"/>
                    </w:tabs>
                    <w:spacing w:before="40"/>
                  </w:pPr>
                  <w:r w:rsidRPr="00FA1415">
                    <w:t xml:space="preserve">Projektet är </w:t>
                  </w:r>
                </w:p>
              </w:tc>
              <w:tc>
                <w:tcPr>
                  <w:tcW w:w="8475" w:type="dxa"/>
                  <w:gridSpan w:val="2"/>
                  <w:tcBorders>
                    <w:top w:val="single" w:sz="4" w:space="0" w:color="auto"/>
                    <w:right w:val="single" w:sz="4" w:space="0" w:color="auto"/>
                  </w:tcBorders>
                </w:tcPr>
                <w:p w14:paraId="32F6C03D" w14:textId="2059DC38" w:rsidR="009064A6" w:rsidRPr="00FA1415" w:rsidRDefault="001F6D3A" w:rsidP="009064A6">
                  <w:pPr>
                    <w:tabs>
                      <w:tab w:val="right" w:leader="dot" w:pos="10120"/>
                    </w:tabs>
                    <w:spacing w:before="40"/>
                    <w:ind w:left="72"/>
                  </w:pPr>
                  <w:r>
                    <w:rPr>
                      <w:szCs w:val="20"/>
                    </w:rPr>
                    <w:fldChar w:fldCharType="begin">
                      <w:ffData>
                        <w:name w:val="Kryss4"/>
                        <w:enabled/>
                        <w:calcOnExit w:val="0"/>
                        <w:checkBox>
                          <w:sizeAuto/>
                          <w:default w:val="0"/>
                        </w:checkBox>
                      </w:ffData>
                    </w:fldChar>
                  </w:r>
                  <w:bookmarkStart w:id="2" w:name="Kryss4"/>
                  <w:r>
                    <w:rPr>
                      <w:szCs w:val="20"/>
                    </w:rPr>
                    <w:instrText xml:space="preserve"> FORMCHECKBOX </w:instrText>
                  </w:r>
                  <w:r w:rsidR="001D72DA">
                    <w:rPr>
                      <w:szCs w:val="20"/>
                    </w:rPr>
                  </w:r>
                  <w:r w:rsidR="001D72DA">
                    <w:rPr>
                      <w:szCs w:val="20"/>
                    </w:rPr>
                    <w:fldChar w:fldCharType="separate"/>
                  </w:r>
                  <w:r>
                    <w:rPr>
                      <w:szCs w:val="20"/>
                    </w:rPr>
                    <w:fldChar w:fldCharType="end"/>
                  </w:r>
                  <w:bookmarkEnd w:id="2"/>
                  <w:r w:rsidR="009064A6" w:rsidRPr="00FA1415">
                    <w:rPr>
                      <w:szCs w:val="20"/>
                    </w:rPr>
                    <w:t xml:space="preserve"> </w:t>
                  </w:r>
                  <w:r w:rsidR="009064A6" w:rsidRPr="00FA1415">
                    <w:t xml:space="preserve">i </w:t>
                  </w:r>
                  <w:r w:rsidR="009064A6">
                    <w:t>sin helhet</w:t>
                  </w:r>
                  <w:r w:rsidR="009064A6" w:rsidRPr="00FA1415">
                    <w:t xml:space="preserve"> samma projekt som har insänts till annan finansiär, nämligen: </w:t>
                  </w:r>
                  <w:r w:rsidR="009064A6" w:rsidRPr="009064A6">
                    <w:rPr>
                      <w:highlight w:val="yellow"/>
                    </w:rPr>
                    <w:fldChar w:fldCharType="begin">
                      <w:ffData>
                        <w:name w:val=""/>
                        <w:enabled/>
                        <w:calcOnExit w:val="0"/>
                        <w:textInput>
                          <w:default w:val="finansiär"/>
                        </w:textInput>
                      </w:ffData>
                    </w:fldChar>
                  </w:r>
                  <w:r w:rsidR="009064A6" w:rsidRPr="009064A6">
                    <w:rPr>
                      <w:highlight w:val="yellow"/>
                    </w:rPr>
                    <w:instrText xml:space="preserve"> FORMTEXT </w:instrText>
                  </w:r>
                  <w:r w:rsidR="009064A6" w:rsidRPr="009064A6">
                    <w:rPr>
                      <w:highlight w:val="yellow"/>
                    </w:rPr>
                  </w:r>
                  <w:r w:rsidR="009064A6" w:rsidRPr="009064A6">
                    <w:rPr>
                      <w:highlight w:val="yellow"/>
                    </w:rPr>
                    <w:fldChar w:fldCharType="separate"/>
                  </w:r>
                  <w:r w:rsidR="001D72DA">
                    <w:rPr>
                      <w:noProof/>
                      <w:highlight w:val="yellow"/>
                    </w:rPr>
                    <w:t>finansiär</w:t>
                  </w:r>
                  <w:r w:rsidR="009064A6" w:rsidRPr="009064A6">
                    <w:rPr>
                      <w:highlight w:val="yellow"/>
                    </w:rPr>
                    <w:fldChar w:fldCharType="end"/>
                  </w:r>
                  <w:r w:rsidR="009064A6" w:rsidRPr="00FA1415">
                    <w:t xml:space="preserve"> </w:t>
                  </w:r>
                </w:p>
              </w:tc>
            </w:tr>
            <w:tr w:rsidR="009064A6" w:rsidRPr="00FA1415" w14:paraId="3FA47190" w14:textId="77777777" w:rsidTr="009064A6">
              <w:trPr>
                <w:gridAfter w:val="1"/>
                <w:wAfter w:w="12" w:type="dxa"/>
                <w:trHeight w:val="92"/>
              </w:trPr>
              <w:tc>
                <w:tcPr>
                  <w:tcW w:w="1278" w:type="dxa"/>
                  <w:vMerge/>
                  <w:tcBorders>
                    <w:left w:val="single" w:sz="4" w:space="0" w:color="auto"/>
                    <w:bottom w:val="single" w:sz="4" w:space="0" w:color="auto"/>
                  </w:tcBorders>
                </w:tcPr>
                <w:p w14:paraId="2374AC1B" w14:textId="77777777" w:rsidR="009064A6" w:rsidRPr="00FA1415" w:rsidRDefault="009064A6" w:rsidP="009064A6">
                  <w:pPr>
                    <w:tabs>
                      <w:tab w:val="right" w:leader="dot" w:pos="10120"/>
                    </w:tabs>
                    <w:spacing w:before="40"/>
                    <w:rPr>
                      <w:sz w:val="14"/>
                      <w:szCs w:val="14"/>
                    </w:rPr>
                  </w:pPr>
                </w:p>
              </w:tc>
              <w:tc>
                <w:tcPr>
                  <w:tcW w:w="8475" w:type="dxa"/>
                  <w:gridSpan w:val="2"/>
                  <w:tcBorders>
                    <w:bottom w:val="single" w:sz="4" w:space="0" w:color="auto"/>
                    <w:right w:val="single" w:sz="4" w:space="0" w:color="auto"/>
                  </w:tcBorders>
                </w:tcPr>
                <w:p w14:paraId="4DFB6026" w14:textId="782A7F13" w:rsidR="009064A6" w:rsidRPr="00FA1415" w:rsidRDefault="009064A6" w:rsidP="009064A6">
                  <w:pPr>
                    <w:tabs>
                      <w:tab w:val="right" w:leader="dot" w:pos="10120"/>
                    </w:tabs>
                    <w:spacing w:before="40"/>
                    <w:ind w:left="72"/>
                  </w:pPr>
                  <w:r w:rsidRPr="00FA1415">
                    <w:rPr>
                      <w:szCs w:val="20"/>
                    </w:rPr>
                    <w:fldChar w:fldCharType="begin">
                      <w:ffData>
                        <w:name w:val="Kryss5"/>
                        <w:enabled/>
                        <w:calcOnExit w:val="0"/>
                        <w:checkBox>
                          <w:sizeAuto/>
                          <w:default w:val="0"/>
                        </w:checkBox>
                      </w:ffData>
                    </w:fldChar>
                  </w:r>
                  <w:r w:rsidRPr="00FA1415">
                    <w:rPr>
                      <w:szCs w:val="20"/>
                    </w:rPr>
                    <w:instrText xml:space="preserve"> FORMCHECKBOX </w:instrText>
                  </w:r>
                  <w:r w:rsidR="001D72DA">
                    <w:rPr>
                      <w:szCs w:val="20"/>
                    </w:rPr>
                  </w:r>
                  <w:r w:rsidR="001D72DA">
                    <w:rPr>
                      <w:szCs w:val="20"/>
                    </w:rPr>
                    <w:fldChar w:fldCharType="separate"/>
                  </w:r>
                  <w:r w:rsidRPr="00FA1415">
                    <w:rPr>
                      <w:szCs w:val="20"/>
                    </w:rPr>
                    <w:fldChar w:fldCharType="end"/>
                  </w:r>
                  <w:r w:rsidRPr="00FA1415">
                    <w:rPr>
                      <w:szCs w:val="20"/>
                    </w:rPr>
                    <w:t xml:space="preserve"> </w:t>
                  </w:r>
                  <w:r w:rsidRPr="00FA1415">
                    <w:t xml:space="preserve">i delar samma projekt som har insänts till annan finansiär, nämligen: </w:t>
                  </w:r>
                  <w:r w:rsidRPr="009064A6">
                    <w:rPr>
                      <w:highlight w:val="yellow"/>
                    </w:rPr>
                    <w:fldChar w:fldCharType="begin">
                      <w:ffData>
                        <w:name w:val="Text33"/>
                        <w:enabled/>
                        <w:calcOnExit w:val="0"/>
                        <w:textInput>
                          <w:default w:val="finansiä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1D72DA">
                    <w:rPr>
                      <w:noProof/>
                      <w:highlight w:val="yellow"/>
                    </w:rPr>
                    <w:t>finansiär</w:t>
                  </w:r>
                  <w:r w:rsidRPr="009064A6">
                    <w:rPr>
                      <w:highlight w:val="yellow"/>
                    </w:rPr>
                    <w:fldChar w:fldCharType="end"/>
                  </w:r>
                </w:p>
              </w:tc>
            </w:tr>
            <w:tr w:rsidR="009064A6" w:rsidRPr="00FA1415" w14:paraId="423B8FCA"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22A58066" w14:textId="77777777" w:rsidR="009064A6" w:rsidRPr="00FA1415" w:rsidRDefault="009064A6" w:rsidP="009064A6">
                  <w:pPr>
                    <w:rPr>
                      <w:rFonts w:cs="Arial"/>
                    </w:rPr>
                  </w:pPr>
                  <w:r w:rsidRPr="00FA1415">
                    <w:rPr>
                      <w:rFonts w:cs="Arial"/>
                      <w:sz w:val="14"/>
                      <w:szCs w:val="14"/>
                    </w:rPr>
                    <w:t xml:space="preserve">Finns </w:t>
                  </w:r>
                  <w:r>
                    <w:rPr>
                      <w:rFonts w:cs="Arial"/>
                      <w:sz w:val="14"/>
                      <w:szCs w:val="14"/>
                    </w:rPr>
                    <w:t xml:space="preserve">det </w:t>
                  </w:r>
                  <w:r w:rsidRPr="00FA1415">
                    <w:rPr>
                      <w:rFonts w:cs="Arial"/>
                      <w:sz w:val="14"/>
                      <w:szCs w:val="14"/>
                    </w:rPr>
                    <w:t>uppgifter om affärs- och driftsförhållanden som skulle kunna leda till skada om de offentliggörs</w:t>
                  </w:r>
                  <w:r>
                    <w:rPr>
                      <w:rFonts w:cs="Arial"/>
                      <w:sz w:val="14"/>
                      <w:szCs w:val="14"/>
                    </w:rPr>
                    <w:t>?</w:t>
                  </w:r>
                </w:p>
              </w:tc>
            </w:tr>
            <w:tr w:rsidR="009064A6" w:rsidRPr="00FA1415" w14:paraId="07A2098F"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0207FDD8" w14:textId="77777777" w:rsidR="009064A6" w:rsidRPr="00FA1415" w:rsidRDefault="009064A6" w:rsidP="009064A6">
                  <w:pPr>
                    <w:ind w:left="-75" w:firstLine="147"/>
                    <w:rPr>
                      <w:sz w:val="14"/>
                    </w:rPr>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1D72DA">
                    <w:rPr>
                      <w:rFonts w:cs="Arial"/>
                      <w:szCs w:val="14"/>
                    </w:rPr>
                  </w:r>
                  <w:r w:rsidR="001D72DA">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w:t>
                  </w: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1D72DA">
                    <w:rPr>
                      <w:rFonts w:cs="Arial"/>
                      <w:szCs w:val="14"/>
                    </w:rPr>
                  </w:r>
                  <w:r w:rsidR="001D72DA">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5E77FE8E"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6E556E5E" w14:textId="77777777" w:rsidR="009064A6" w:rsidRPr="00FA1415" w:rsidRDefault="009064A6" w:rsidP="009064A6">
                  <w:pPr>
                    <w:keepNext/>
                    <w:rPr>
                      <w:i/>
                      <w:sz w:val="14"/>
                    </w:rPr>
                  </w:pPr>
                  <w:r w:rsidRPr="00FA1415">
                    <w:rPr>
                      <w:sz w:val="14"/>
                    </w:rPr>
                    <w:t>Sammanfattning (max 1500 tecken)</w:t>
                  </w:r>
                  <w:r>
                    <w:rPr>
                      <w:sz w:val="14"/>
                    </w:rPr>
                    <w:t xml:space="preserve"> </w:t>
                  </w:r>
                  <w:r w:rsidRPr="00FA1415">
                    <w:rPr>
                      <w:i/>
                      <w:sz w:val="14"/>
                    </w:rPr>
                    <w:t>Denna ska skrivas så att en extern bedömare kan förstå syftet och innehållet i projektet.</w:t>
                  </w:r>
                </w:p>
              </w:tc>
            </w:tr>
            <w:tr w:rsidR="009064A6" w:rsidRPr="00FA1415" w14:paraId="4BF7945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C6D663A" w14:textId="77777777" w:rsidR="009064A6" w:rsidRPr="00FA1415" w:rsidRDefault="009064A6" w:rsidP="009064A6">
                  <w:pPr>
                    <w:spacing w:after="60" w:line="276" w:lineRule="auto"/>
                    <w:jc w:val="both"/>
                  </w:pPr>
                </w:p>
              </w:tc>
            </w:tr>
            <w:tr w:rsidR="009064A6" w:rsidRPr="00FA1415" w14:paraId="232F657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4029C34" w14:textId="77777777" w:rsidR="009064A6" w:rsidRPr="00FA1415" w:rsidRDefault="009064A6" w:rsidP="009064A6">
                  <w:pPr>
                    <w:keepNext/>
                    <w:rPr>
                      <w:sz w:val="14"/>
                    </w:rPr>
                  </w:pPr>
                  <w:r w:rsidRPr="00FA1415">
                    <w:rPr>
                      <w:sz w:val="14"/>
                    </w:rPr>
                    <w:t>Sammanfattning på engelska (max 1500 tecken)</w:t>
                  </w:r>
                </w:p>
              </w:tc>
            </w:tr>
            <w:tr w:rsidR="009064A6" w:rsidRPr="00FA1415" w14:paraId="194A926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6C5523C8" w14:textId="77777777" w:rsidR="009064A6" w:rsidRPr="00783764" w:rsidRDefault="009064A6" w:rsidP="009064A6">
                  <w:pPr>
                    <w:spacing w:after="60" w:line="276" w:lineRule="auto"/>
                    <w:jc w:val="both"/>
                  </w:pPr>
                </w:p>
              </w:tc>
            </w:tr>
            <w:tr w:rsidR="009064A6" w:rsidRPr="00FA1415" w14:paraId="3CC03EFE" w14:textId="77777777" w:rsidTr="009064A6">
              <w:trPr>
                <w:gridAfter w:val="1"/>
                <w:wAfter w:w="12" w:type="dxa"/>
                <w:trHeight w:val="92"/>
              </w:trPr>
              <w:tc>
                <w:tcPr>
                  <w:tcW w:w="4849" w:type="dxa"/>
                  <w:gridSpan w:val="2"/>
                  <w:tcBorders>
                    <w:top w:val="single" w:sz="4" w:space="0" w:color="auto"/>
                    <w:left w:val="single" w:sz="4" w:space="0" w:color="auto"/>
                    <w:right w:val="single" w:sz="4" w:space="0" w:color="auto"/>
                  </w:tcBorders>
                </w:tcPr>
                <w:p w14:paraId="5CDFAF91" w14:textId="77777777" w:rsidR="009064A6" w:rsidRPr="00FA1415" w:rsidRDefault="009064A6" w:rsidP="009064A6">
                  <w:pPr>
                    <w:keepNext/>
                    <w:rPr>
                      <w:sz w:val="14"/>
                    </w:rPr>
                  </w:pPr>
                  <w:r w:rsidRPr="00FA1415">
                    <w:rPr>
                      <w:sz w:val="14"/>
                    </w:rPr>
                    <w:t>Startdatum</w:t>
                  </w:r>
                </w:p>
              </w:tc>
              <w:tc>
                <w:tcPr>
                  <w:tcW w:w="4904" w:type="dxa"/>
                  <w:tcBorders>
                    <w:top w:val="single" w:sz="4" w:space="0" w:color="auto"/>
                    <w:left w:val="single" w:sz="4" w:space="0" w:color="auto"/>
                    <w:right w:val="single" w:sz="4" w:space="0" w:color="auto"/>
                  </w:tcBorders>
                </w:tcPr>
                <w:p w14:paraId="0C5F3D53" w14:textId="77777777" w:rsidR="009064A6" w:rsidRPr="00FA1415" w:rsidRDefault="009064A6" w:rsidP="009064A6">
                  <w:pPr>
                    <w:keepNext/>
                    <w:rPr>
                      <w:sz w:val="14"/>
                    </w:rPr>
                  </w:pPr>
                  <w:r w:rsidRPr="00FA1415">
                    <w:rPr>
                      <w:sz w:val="14"/>
                    </w:rPr>
                    <w:t>Slutdatum</w:t>
                  </w:r>
                </w:p>
              </w:tc>
            </w:tr>
            <w:tr w:rsidR="009064A6" w:rsidRPr="00FA1415" w14:paraId="1E3E7DD8" w14:textId="77777777" w:rsidTr="009064A6">
              <w:trPr>
                <w:gridAfter w:val="1"/>
                <w:wAfter w:w="12" w:type="dxa"/>
                <w:trHeight w:val="92"/>
              </w:trPr>
              <w:tc>
                <w:tcPr>
                  <w:tcW w:w="4849" w:type="dxa"/>
                  <w:gridSpan w:val="2"/>
                  <w:tcBorders>
                    <w:left w:val="single" w:sz="4" w:space="0" w:color="auto"/>
                    <w:bottom w:val="single" w:sz="4" w:space="0" w:color="auto"/>
                    <w:right w:val="single" w:sz="4" w:space="0" w:color="auto"/>
                  </w:tcBorders>
                </w:tcPr>
                <w:p w14:paraId="363D65B3" w14:textId="77777777" w:rsidR="009064A6" w:rsidRPr="00FA1415" w:rsidRDefault="009064A6" w:rsidP="009064A6">
                  <w:pPr>
                    <w:spacing w:after="60"/>
                  </w:pPr>
                  <w:r w:rsidRPr="00FA1415">
                    <w:t xml:space="preserve"> </w:t>
                  </w:r>
                </w:p>
              </w:tc>
              <w:tc>
                <w:tcPr>
                  <w:tcW w:w="4904" w:type="dxa"/>
                  <w:tcBorders>
                    <w:left w:val="single" w:sz="4" w:space="0" w:color="auto"/>
                    <w:bottom w:val="single" w:sz="4" w:space="0" w:color="auto"/>
                    <w:right w:val="single" w:sz="4" w:space="0" w:color="auto"/>
                  </w:tcBorders>
                </w:tcPr>
                <w:p w14:paraId="6C734C2E" w14:textId="77777777" w:rsidR="009064A6" w:rsidRPr="00FA1415" w:rsidRDefault="009064A6" w:rsidP="009064A6">
                  <w:pPr>
                    <w:spacing w:after="60"/>
                  </w:pPr>
                </w:p>
              </w:tc>
            </w:tr>
            <w:tr w:rsidR="009064A6" w:rsidRPr="00FA1415" w14:paraId="704FD603" w14:textId="77777777" w:rsidTr="009064A6">
              <w:trPr>
                <w:gridAfter w:val="1"/>
                <w:wAfter w:w="12" w:type="dxa"/>
                <w:trHeight w:val="337"/>
              </w:trPr>
              <w:tc>
                <w:tcPr>
                  <w:tcW w:w="4849" w:type="dxa"/>
                  <w:gridSpan w:val="2"/>
                  <w:vMerge w:val="restart"/>
                  <w:tcBorders>
                    <w:top w:val="single" w:sz="4" w:space="0" w:color="auto"/>
                    <w:left w:val="single" w:sz="4" w:space="0" w:color="auto"/>
                    <w:right w:val="single" w:sz="4" w:space="0" w:color="auto"/>
                  </w:tcBorders>
                </w:tcPr>
                <w:p w14:paraId="5E6E8821" w14:textId="77777777" w:rsidR="009064A6" w:rsidRPr="00FA1415" w:rsidRDefault="009064A6" w:rsidP="009064A6">
                  <w:pPr>
                    <w:keepNext/>
                    <w:rPr>
                      <w:sz w:val="14"/>
                    </w:rPr>
                  </w:pPr>
                  <w:r w:rsidRPr="00FA1415">
                    <w:rPr>
                      <w:sz w:val="14"/>
                    </w:rPr>
                    <w:t>Totalt sökt stöd (SEK)</w:t>
                  </w:r>
                </w:p>
                <w:p w14:paraId="516950D3" w14:textId="77777777" w:rsidR="009064A6" w:rsidRPr="00FA1415" w:rsidRDefault="009064A6" w:rsidP="009064A6">
                  <w:pPr>
                    <w:spacing w:after="60"/>
                  </w:pPr>
                  <w:r w:rsidRPr="00FA1415">
                    <w:t xml:space="preserve"> </w:t>
                  </w:r>
                </w:p>
              </w:tc>
              <w:tc>
                <w:tcPr>
                  <w:tcW w:w="4904" w:type="dxa"/>
                  <w:tcBorders>
                    <w:top w:val="single" w:sz="4" w:space="0" w:color="auto"/>
                    <w:left w:val="single" w:sz="4" w:space="0" w:color="auto"/>
                    <w:right w:val="single" w:sz="4" w:space="0" w:color="auto"/>
                  </w:tcBorders>
                </w:tcPr>
                <w:p w14:paraId="504E8BA3" w14:textId="77777777" w:rsidR="009064A6" w:rsidRPr="00FA1415" w:rsidRDefault="009064A6" w:rsidP="009064A6">
                  <w:pPr>
                    <w:keepNext/>
                    <w:rPr>
                      <w:sz w:val="14"/>
                    </w:rPr>
                  </w:pPr>
                  <w:r w:rsidRPr="00FA1415">
                    <w:rPr>
                      <w:sz w:val="14"/>
                    </w:rPr>
                    <w:t>Total medfinansiering (SEK)</w:t>
                  </w:r>
                </w:p>
              </w:tc>
            </w:tr>
            <w:tr w:rsidR="009064A6" w:rsidRPr="00FA1415" w14:paraId="7E82A4EE" w14:textId="77777777" w:rsidTr="009064A6">
              <w:trPr>
                <w:gridAfter w:val="1"/>
                <w:wAfter w:w="12" w:type="dxa"/>
                <w:trHeight w:val="92"/>
              </w:trPr>
              <w:tc>
                <w:tcPr>
                  <w:tcW w:w="4849" w:type="dxa"/>
                  <w:gridSpan w:val="2"/>
                  <w:vMerge/>
                  <w:tcBorders>
                    <w:left w:val="single" w:sz="4" w:space="0" w:color="auto"/>
                    <w:bottom w:val="single" w:sz="4" w:space="0" w:color="auto"/>
                    <w:right w:val="single" w:sz="4" w:space="0" w:color="auto"/>
                  </w:tcBorders>
                </w:tcPr>
                <w:p w14:paraId="41D21D36" w14:textId="77777777" w:rsidR="009064A6" w:rsidRPr="00FA1415" w:rsidRDefault="009064A6" w:rsidP="009064A6">
                  <w:pPr>
                    <w:spacing w:line="280" w:lineRule="atLeast"/>
                  </w:pPr>
                </w:p>
              </w:tc>
              <w:tc>
                <w:tcPr>
                  <w:tcW w:w="4904" w:type="dxa"/>
                  <w:tcBorders>
                    <w:left w:val="single" w:sz="4" w:space="0" w:color="auto"/>
                    <w:bottom w:val="single" w:sz="4" w:space="0" w:color="auto"/>
                    <w:right w:val="single" w:sz="4" w:space="0" w:color="auto"/>
                  </w:tcBorders>
                </w:tcPr>
                <w:p w14:paraId="34B77EA7" w14:textId="77777777" w:rsidR="009064A6" w:rsidRPr="00FA1415" w:rsidRDefault="009064A6" w:rsidP="009064A6">
                  <w:pPr>
                    <w:spacing w:after="60"/>
                  </w:pPr>
                </w:p>
              </w:tc>
            </w:tr>
          </w:tbl>
          <w:p w14:paraId="6DB9B92D" w14:textId="3DD374C4" w:rsidR="009064A6" w:rsidRPr="001D23FA" w:rsidRDefault="009064A6" w:rsidP="00716329">
            <w:pPr>
              <w:tabs>
                <w:tab w:val="left" w:pos="3350"/>
                <w:tab w:val="right" w:leader="dot" w:pos="9650"/>
              </w:tabs>
              <w:spacing w:before="120" w:line="280" w:lineRule="atLeast"/>
              <w:rPr>
                <w:rFonts w:cs="Arial"/>
                <w:b/>
                <w:bCs/>
              </w:rPr>
            </w:pPr>
          </w:p>
        </w:tc>
      </w:tr>
    </w:tbl>
    <w:p w14:paraId="000CBA02" w14:textId="77777777" w:rsidR="007077F6" w:rsidRPr="001D23FA" w:rsidRDefault="007077F6" w:rsidP="00AB2586">
      <w:pPr>
        <w:rPr>
          <w:rFonts w:eastAsia="Arial Unicode MS" w:cs="Arial"/>
          <w:b/>
          <w:bCs/>
          <w:sz w:val="28"/>
        </w:rPr>
      </w:pPr>
    </w:p>
    <w:p w14:paraId="1732F4BE" w14:textId="5222CA5E" w:rsidR="001F6D3A" w:rsidRDefault="001F6D3A" w:rsidP="001F6D3A">
      <w:pPr>
        <w:pStyle w:val="Brdtext"/>
        <w:spacing w:before="0" w:beforeAutospacing="0" w:after="0" w:afterAutospacing="0"/>
        <w:ind w:left="360"/>
        <w:rPr>
          <w:rFonts w:ascii="Arial" w:hAnsi="Arial" w:cs="Arial"/>
          <w:b/>
          <w:bCs/>
        </w:rPr>
      </w:pPr>
    </w:p>
    <w:p w14:paraId="1BBA4FAB" w14:textId="558F0C97" w:rsidR="00F52FBF" w:rsidRDefault="00F52FBF" w:rsidP="001F6D3A">
      <w:pPr>
        <w:pStyle w:val="Brdtext"/>
        <w:spacing w:before="0" w:beforeAutospacing="0" w:after="0" w:afterAutospacing="0"/>
        <w:ind w:left="360"/>
        <w:rPr>
          <w:rFonts w:ascii="Arial" w:hAnsi="Arial" w:cs="Arial"/>
          <w:b/>
          <w:bCs/>
        </w:rPr>
      </w:pPr>
    </w:p>
    <w:p w14:paraId="6BE2E2E8" w14:textId="77777777" w:rsidR="00F52FBF" w:rsidRPr="001F6D3A" w:rsidRDefault="00F52FBF" w:rsidP="001F6D3A">
      <w:pPr>
        <w:pStyle w:val="Brdtext"/>
        <w:spacing w:before="0" w:beforeAutospacing="0" w:after="0" w:afterAutospacing="0"/>
        <w:ind w:left="360"/>
        <w:rPr>
          <w:rFonts w:ascii="Arial" w:hAnsi="Arial" w:cs="Arial"/>
          <w:b/>
          <w:bCs/>
        </w:rPr>
      </w:pPr>
    </w:p>
    <w:p w14:paraId="4ABAD8F1" w14:textId="54B81910" w:rsidR="00AB2586" w:rsidRPr="0049784D" w:rsidRDefault="00AB2586" w:rsidP="00AB2586">
      <w:pPr>
        <w:pStyle w:val="Brdtext"/>
        <w:numPr>
          <w:ilvl w:val="0"/>
          <w:numId w:val="5"/>
        </w:numPr>
        <w:spacing w:before="0" w:beforeAutospacing="0" w:after="0" w:afterAutospacing="0"/>
        <w:rPr>
          <w:rFonts w:asciiTheme="minorHAnsi" w:hAnsiTheme="minorHAnsi" w:cstheme="minorHAnsi"/>
          <w:b/>
          <w:bCs/>
          <w:sz w:val="28"/>
          <w:szCs w:val="28"/>
        </w:rPr>
      </w:pPr>
      <w:r w:rsidRPr="0049784D">
        <w:rPr>
          <w:rFonts w:asciiTheme="minorHAnsi" w:hAnsiTheme="minorHAnsi" w:cstheme="minorHAnsi"/>
          <w:b/>
          <w:bCs/>
          <w:sz w:val="28"/>
          <w:szCs w:val="28"/>
        </w:rPr>
        <w:lastRenderedPageBreak/>
        <w:t xml:space="preserve">Projektets </w:t>
      </w:r>
      <w:r w:rsidR="001F6D3A" w:rsidRPr="0049784D">
        <w:rPr>
          <w:rFonts w:asciiTheme="minorHAnsi" w:hAnsiTheme="minorHAnsi" w:cstheme="minorHAnsi"/>
          <w:b/>
          <w:bCs/>
          <w:sz w:val="28"/>
          <w:szCs w:val="28"/>
        </w:rPr>
        <w:t>syfte och mål</w:t>
      </w:r>
    </w:p>
    <w:p w14:paraId="7D217468" w14:textId="399EF082"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projektets mål samt vilket/vilka industriella behov och marknadsmässiga drivkrafter som ligger bakom projektförslaget. Beskriv hur projektet möter utlysningstextens kriterier (7.1), vilket/vilka innovationsteman som projektet adresserar (2.</w:t>
      </w:r>
      <w:r w:rsidR="004B3571">
        <w:rPr>
          <w:rFonts w:asciiTheme="minorHAnsi" w:hAnsiTheme="minorHAnsi" w:cstheme="minorHAnsi"/>
          <w:i w:val="0"/>
          <w:color w:val="FF0000"/>
          <w:sz w:val="24"/>
          <w:lang w:val="sv-SE"/>
        </w:rPr>
        <w:t>3</w:t>
      </w:r>
      <w:r w:rsidRPr="0049784D">
        <w:rPr>
          <w:rFonts w:asciiTheme="minorHAnsi" w:hAnsiTheme="minorHAnsi" w:cstheme="minorHAnsi"/>
          <w:i w:val="0"/>
          <w:color w:val="FF0000"/>
          <w:sz w:val="24"/>
          <w:lang w:val="sv-SE"/>
        </w:rPr>
        <w:t xml:space="preserve"> samt bilaga 1 och 2) och hur projektet når utlysningens syfte (2.2) och mål (2.3).]</w:t>
      </w:r>
    </w:p>
    <w:p w14:paraId="077BB857" w14:textId="1B85B1CA" w:rsidR="00AB2586" w:rsidRPr="0049784D" w:rsidRDefault="001F6D3A" w:rsidP="0049784D">
      <w:pPr>
        <w:pStyle w:val="Rubrik2"/>
        <w:rPr>
          <w:rFonts w:cstheme="minorHAnsi"/>
          <w:sz w:val="24"/>
          <w:szCs w:val="24"/>
        </w:rPr>
      </w:pPr>
      <w:r w:rsidRPr="0049784D">
        <w:rPr>
          <w:rFonts w:cstheme="minorHAnsi"/>
        </w:rPr>
        <w:t>Idéns unikhet/unicitet och nyskapande karaktär</w:t>
      </w:r>
    </w:p>
    <w:p w14:paraId="305B8D24" w14:textId="04928E7E"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utförligt (på minst en sida) hur projektet relaterar till dagens vetenskapliga och tekniska kunskap (State-of-the-Art), hur ny kunskap genererat inom projektet leder till att teknikläget förs framåt och på vilket sätt den slutliga produkten/tjänsten/processen skiljer sig från redan existerande lösningar. Beskriv hur projektet skall höja TRL för adresserad lättviktslösning.]</w:t>
      </w:r>
    </w:p>
    <w:p w14:paraId="43426602" w14:textId="77777777" w:rsidR="00AB2586" w:rsidRPr="0049784D" w:rsidRDefault="00AB2586" w:rsidP="00AB2586">
      <w:pPr>
        <w:pStyle w:val="Brdtext"/>
        <w:spacing w:before="0" w:beforeAutospacing="0" w:after="0" w:afterAutospacing="0"/>
        <w:ind w:left="360"/>
        <w:rPr>
          <w:rFonts w:asciiTheme="minorHAnsi" w:hAnsiTheme="minorHAnsi" w:cstheme="minorHAnsi"/>
          <w:b/>
          <w:bCs/>
          <w:sz w:val="32"/>
          <w:szCs w:val="28"/>
          <w:lang w:val="de-DE"/>
        </w:rPr>
      </w:pPr>
    </w:p>
    <w:p w14:paraId="655042F3" w14:textId="7DF785AE" w:rsidR="00AB2586" w:rsidRPr="0049784D"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49784D">
        <w:rPr>
          <w:rFonts w:asciiTheme="minorHAnsi" w:hAnsiTheme="minorHAnsi" w:cstheme="minorHAnsi"/>
          <w:b/>
          <w:bCs/>
          <w:sz w:val="28"/>
          <w:szCs w:val="28"/>
        </w:rPr>
        <w:t>Genomförande</w:t>
      </w:r>
    </w:p>
    <w:p w14:paraId="53255784" w14:textId="5883153C"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projektets genomförande, projektledning, samverkan mellan parter, beslutshantering, m.m. Beskriv hur olika arbetspaket relaterar till projektets mål och innehåll.]</w:t>
      </w:r>
    </w:p>
    <w:p w14:paraId="5A9B4ABA" w14:textId="77777777" w:rsidR="00AB2586" w:rsidRPr="0049784D" w:rsidRDefault="00AB2586" w:rsidP="00AB2586">
      <w:pPr>
        <w:pStyle w:val="Brdtext"/>
        <w:spacing w:before="0" w:beforeAutospacing="0" w:after="0" w:afterAutospacing="0"/>
        <w:rPr>
          <w:rFonts w:asciiTheme="minorHAnsi" w:hAnsiTheme="minorHAnsi" w:cstheme="minorHAnsi"/>
          <w:b/>
          <w:bCs/>
          <w:sz w:val="32"/>
          <w:szCs w:val="28"/>
        </w:rPr>
      </w:pPr>
    </w:p>
    <w:p w14:paraId="128EB15E" w14:textId="6DA7CEE6" w:rsidR="00AB2586" w:rsidRDefault="001F6D3A" w:rsidP="00AB2586">
      <w:pPr>
        <w:pStyle w:val="Brdtext"/>
        <w:numPr>
          <w:ilvl w:val="0"/>
          <w:numId w:val="5"/>
        </w:numPr>
        <w:spacing w:before="0" w:beforeAutospacing="0" w:after="0" w:afterAutospacing="0"/>
        <w:rPr>
          <w:rFonts w:ascii="Arial" w:hAnsi="Arial" w:cs="Arial"/>
          <w:b/>
          <w:bCs/>
        </w:rPr>
      </w:pPr>
      <w:r>
        <w:rPr>
          <w:rFonts w:ascii="Arial" w:hAnsi="Arial" w:cs="Arial"/>
          <w:b/>
          <w:bCs/>
        </w:rPr>
        <w:t>Projektplan</w:t>
      </w:r>
    </w:p>
    <w:p w14:paraId="59B931F5" w14:textId="3FC23C35" w:rsidR="001F6D3A" w:rsidRPr="001F6D3A" w:rsidRDefault="001F6D3A" w:rsidP="001F6D3A">
      <w:pPr>
        <w:pStyle w:val="Liststycke"/>
        <w:ind w:left="360"/>
        <w:rPr>
          <w:i/>
        </w:rPr>
      </w:pPr>
      <w:r w:rsidRPr="001F6D3A">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9"/>
        <w:gridCol w:w="1186"/>
        <w:gridCol w:w="980"/>
        <w:gridCol w:w="1405"/>
        <w:gridCol w:w="924"/>
        <w:gridCol w:w="1306"/>
        <w:gridCol w:w="1355"/>
      </w:tblGrid>
      <w:tr w:rsidR="001F6D3A" w:rsidRPr="007411F4" w14:paraId="6AF99D8D" w14:textId="77777777" w:rsidTr="001A7986">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2D9152A"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Arbetspaket (AP)</w:t>
            </w:r>
          </w:p>
          <w:p w14:paraId="1D0DBA30"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Start - Slut</w:t>
            </w:r>
          </w:p>
        </w:tc>
        <w:tc>
          <w:tcPr>
            <w:tcW w:w="655" w:type="pct"/>
            <w:vMerge w:val="restart"/>
            <w:tcBorders>
              <w:left w:val="single" w:sz="4" w:space="0" w:color="auto"/>
            </w:tcBorders>
            <w:shd w:val="clear" w:color="auto" w:fill="auto"/>
            <w:hideMark/>
          </w:tcPr>
          <w:p w14:paraId="32AC7351"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Tidsåtgång (timmar)</w:t>
            </w:r>
          </w:p>
        </w:tc>
        <w:tc>
          <w:tcPr>
            <w:tcW w:w="541" w:type="pct"/>
            <w:vMerge w:val="restart"/>
            <w:shd w:val="clear" w:color="auto" w:fill="auto"/>
            <w:hideMark/>
          </w:tcPr>
          <w:p w14:paraId="1CD0C6E4"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Ansvarig</w:t>
            </w:r>
          </w:p>
        </w:tc>
        <w:tc>
          <w:tcPr>
            <w:tcW w:w="776" w:type="pct"/>
            <w:vMerge w:val="restart"/>
            <w:shd w:val="clear" w:color="auto" w:fill="auto"/>
            <w:hideMark/>
          </w:tcPr>
          <w:p w14:paraId="106AD1DA"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Övriga medverkande</w:t>
            </w:r>
          </w:p>
        </w:tc>
        <w:tc>
          <w:tcPr>
            <w:tcW w:w="510" w:type="pct"/>
            <w:vMerge w:val="restart"/>
            <w:shd w:val="clear" w:color="auto" w:fill="auto"/>
            <w:hideMark/>
          </w:tcPr>
          <w:p w14:paraId="6D01546F"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Kostnad</w:t>
            </w:r>
          </w:p>
        </w:tc>
        <w:tc>
          <w:tcPr>
            <w:tcW w:w="721" w:type="pct"/>
            <w:vMerge w:val="restart"/>
            <w:shd w:val="clear" w:color="auto" w:fill="auto"/>
            <w:hideMark/>
          </w:tcPr>
          <w:p w14:paraId="67112806"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Vinnovas finansiering</w:t>
            </w:r>
          </w:p>
        </w:tc>
        <w:tc>
          <w:tcPr>
            <w:tcW w:w="748" w:type="pct"/>
            <w:vMerge w:val="restart"/>
            <w:shd w:val="clear" w:color="auto" w:fill="auto"/>
            <w:hideMark/>
          </w:tcPr>
          <w:p w14:paraId="18395835"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Egen/annan finansiering</w:t>
            </w:r>
          </w:p>
        </w:tc>
      </w:tr>
      <w:tr w:rsidR="001F6D3A" w:rsidRPr="007411F4" w14:paraId="7A59BDF5" w14:textId="77777777" w:rsidTr="001A7986">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051E2230" w14:textId="77777777" w:rsidR="001F6D3A" w:rsidRPr="007411F4" w:rsidRDefault="001F6D3A" w:rsidP="001A7986">
            <w:pPr>
              <w:rPr>
                <w:rFonts w:cs="Arial"/>
                <w:b/>
                <w:bCs/>
                <w:color w:val="000000"/>
                <w:szCs w:val="20"/>
              </w:rPr>
            </w:pPr>
          </w:p>
        </w:tc>
        <w:tc>
          <w:tcPr>
            <w:tcW w:w="655" w:type="pct"/>
            <w:vMerge/>
            <w:tcBorders>
              <w:left w:val="single" w:sz="4" w:space="0" w:color="auto"/>
            </w:tcBorders>
            <w:vAlign w:val="center"/>
            <w:hideMark/>
          </w:tcPr>
          <w:p w14:paraId="70123791" w14:textId="77777777" w:rsidR="001F6D3A" w:rsidRPr="007411F4" w:rsidRDefault="001F6D3A" w:rsidP="001A7986">
            <w:pPr>
              <w:rPr>
                <w:rFonts w:cs="Arial"/>
                <w:b/>
                <w:bCs/>
                <w:color w:val="000000"/>
                <w:szCs w:val="20"/>
              </w:rPr>
            </w:pPr>
          </w:p>
        </w:tc>
        <w:tc>
          <w:tcPr>
            <w:tcW w:w="541" w:type="pct"/>
            <w:vMerge/>
            <w:vAlign w:val="center"/>
            <w:hideMark/>
          </w:tcPr>
          <w:p w14:paraId="05EAB55C" w14:textId="77777777" w:rsidR="001F6D3A" w:rsidRPr="007411F4" w:rsidRDefault="001F6D3A" w:rsidP="001A7986">
            <w:pPr>
              <w:rPr>
                <w:rFonts w:cs="Arial"/>
                <w:b/>
                <w:bCs/>
                <w:color w:val="000000"/>
                <w:szCs w:val="20"/>
              </w:rPr>
            </w:pPr>
          </w:p>
        </w:tc>
        <w:tc>
          <w:tcPr>
            <w:tcW w:w="776" w:type="pct"/>
            <w:vMerge/>
            <w:vAlign w:val="center"/>
            <w:hideMark/>
          </w:tcPr>
          <w:p w14:paraId="183C2B51" w14:textId="77777777" w:rsidR="001F6D3A" w:rsidRPr="007411F4" w:rsidRDefault="001F6D3A" w:rsidP="001A7986">
            <w:pPr>
              <w:rPr>
                <w:rFonts w:cs="Arial"/>
                <w:b/>
                <w:bCs/>
                <w:color w:val="000000"/>
                <w:szCs w:val="20"/>
              </w:rPr>
            </w:pPr>
          </w:p>
        </w:tc>
        <w:tc>
          <w:tcPr>
            <w:tcW w:w="510" w:type="pct"/>
            <w:vMerge/>
            <w:vAlign w:val="center"/>
            <w:hideMark/>
          </w:tcPr>
          <w:p w14:paraId="5756924C" w14:textId="77777777" w:rsidR="001F6D3A" w:rsidRPr="007411F4" w:rsidRDefault="001F6D3A" w:rsidP="001A7986">
            <w:pPr>
              <w:rPr>
                <w:rFonts w:cs="Arial"/>
                <w:b/>
                <w:bCs/>
                <w:color w:val="000000"/>
                <w:szCs w:val="20"/>
              </w:rPr>
            </w:pPr>
          </w:p>
        </w:tc>
        <w:tc>
          <w:tcPr>
            <w:tcW w:w="721" w:type="pct"/>
            <w:vMerge/>
            <w:vAlign w:val="center"/>
            <w:hideMark/>
          </w:tcPr>
          <w:p w14:paraId="2F375F94" w14:textId="77777777" w:rsidR="001F6D3A" w:rsidRPr="007411F4" w:rsidRDefault="001F6D3A" w:rsidP="001A7986">
            <w:pPr>
              <w:rPr>
                <w:rFonts w:cs="Arial"/>
                <w:b/>
                <w:bCs/>
                <w:color w:val="000000"/>
                <w:szCs w:val="20"/>
              </w:rPr>
            </w:pPr>
          </w:p>
        </w:tc>
        <w:tc>
          <w:tcPr>
            <w:tcW w:w="748" w:type="pct"/>
            <w:vMerge/>
            <w:vAlign w:val="center"/>
            <w:hideMark/>
          </w:tcPr>
          <w:p w14:paraId="7A5A6ECE" w14:textId="77777777" w:rsidR="001F6D3A" w:rsidRPr="007411F4" w:rsidRDefault="001F6D3A" w:rsidP="001A7986">
            <w:pPr>
              <w:rPr>
                <w:rFonts w:cs="Arial"/>
                <w:b/>
                <w:bCs/>
                <w:color w:val="000000"/>
                <w:szCs w:val="20"/>
              </w:rPr>
            </w:pPr>
          </w:p>
        </w:tc>
      </w:tr>
      <w:tr w:rsidR="001F6D3A" w:rsidRPr="007411F4" w14:paraId="6C707356" w14:textId="77777777" w:rsidTr="001F6D3A">
        <w:trPr>
          <w:trHeight w:val="397"/>
        </w:trPr>
        <w:tc>
          <w:tcPr>
            <w:tcW w:w="1049" w:type="pct"/>
            <w:tcBorders>
              <w:top w:val="single" w:sz="4" w:space="0" w:color="auto"/>
            </w:tcBorders>
            <w:shd w:val="clear" w:color="auto" w:fill="auto"/>
            <w:vAlign w:val="bottom"/>
            <w:hideMark/>
          </w:tcPr>
          <w:p w14:paraId="5FD95A36" w14:textId="77777777" w:rsidR="001F6D3A" w:rsidRPr="007411F4" w:rsidRDefault="001F6D3A" w:rsidP="001A7986">
            <w:pPr>
              <w:rPr>
                <w:rFonts w:cs="Arial"/>
                <w:color w:val="000000"/>
                <w:sz w:val="22"/>
                <w:szCs w:val="22"/>
              </w:rPr>
            </w:pPr>
          </w:p>
        </w:tc>
        <w:tc>
          <w:tcPr>
            <w:tcW w:w="655" w:type="pct"/>
            <w:shd w:val="clear" w:color="auto" w:fill="auto"/>
            <w:vAlign w:val="center"/>
            <w:hideMark/>
          </w:tcPr>
          <w:p w14:paraId="3066AD59" w14:textId="77777777" w:rsidR="001F6D3A" w:rsidRPr="007411F4" w:rsidRDefault="001F6D3A" w:rsidP="001A7986">
            <w:pPr>
              <w:jc w:val="center"/>
              <w:rPr>
                <w:rFonts w:cs="Arial"/>
                <w:color w:val="000000"/>
                <w:sz w:val="22"/>
                <w:szCs w:val="22"/>
              </w:rPr>
            </w:pPr>
            <w:r w:rsidRPr="007411F4">
              <w:rPr>
                <w:rFonts w:cs="Arial"/>
                <w:color w:val="000000"/>
                <w:sz w:val="22"/>
                <w:szCs w:val="22"/>
              </w:rPr>
              <w:t> </w:t>
            </w:r>
          </w:p>
        </w:tc>
        <w:tc>
          <w:tcPr>
            <w:tcW w:w="541" w:type="pct"/>
            <w:shd w:val="clear" w:color="auto" w:fill="auto"/>
            <w:vAlign w:val="center"/>
            <w:hideMark/>
          </w:tcPr>
          <w:p w14:paraId="6E15001A"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76" w:type="pct"/>
            <w:shd w:val="clear" w:color="auto" w:fill="auto"/>
            <w:vAlign w:val="bottom"/>
            <w:hideMark/>
          </w:tcPr>
          <w:p w14:paraId="36B1DE4E"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510" w:type="pct"/>
            <w:shd w:val="clear" w:color="auto" w:fill="auto"/>
            <w:vAlign w:val="bottom"/>
            <w:hideMark/>
          </w:tcPr>
          <w:p w14:paraId="60AA2FB9"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21" w:type="pct"/>
            <w:shd w:val="clear" w:color="auto" w:fill="auto"/>
            <w:vAlign w:val="bottom"/>
            <w:hideMark/>
          </w:tcPr>
          <w:p w14:paraId="7BF5C0CB"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48" w:type="pct"/>
            <w:shd w:val="clear" w:color="auto" w:fill="auto"/>
            <w:vAlign w:val="bottom"/>
            <w:hideMark/>
          </w:tcPr>
          <w:p w14:paraId="1DF21DDD" w14:textId="77777777" w:rsidR="001F6D3A" w:rsidRPr="007411F4" w:rsidRDefault="001F6D3A" w:rsidP="001A7986">
            <w:pPr>
              <w:rPr>
                <w:rFonts w:cs="Arial"/>
                <w:color w:val="000000"/>
                <w:sz w:val="22"/>
                <w:szCs w:val="22"/>
              </w:rPr>
            </w:pPr>
            <w:r w:rsidRPr="007411F4">
              <w:rPr>
                <w:rFonts w:cs="Arial"/>
                <w:color w:val="000000"/>
                <w:sz w:val="22"/>
                <w:szCs w:val="22"/>
              </w:rPr>
              <w:t> </w:t>
            </w:r>
          </w:p>
        </w:tc>
      </w:tr>
    </w:tbl>
    <w:p w14:paraId="146D5EC3" w14:textId="77777777" w:rsidR="001F6D3A" w:rsidRPr="00103634" w:rsidRDefault="001F6D3A" w:rsidP="001F6D3A">
      <w:pPr>
        <w:pStyle w:val="Brdtext"/>
        <w:spacing w:before="0" w:beforeAutospacing="0" w:after="0" w:afterAutospacing="0"/>
        <w:rPr>
          <w:rFonts w:ascii="Arial" w:hAnsi="Arial" w:cs="Arial"/>
          <w:b/>
          <w:bCs/>
        </w:rPr>
      </w:pPr>
    </w:p>
    <w:p w14:paraId="2E8292AD" w14:textId="192F017A" w:rsidR="00A129EA" w:rsidRPr="00AC6357" w:rsidRDefault="001F6D3A" w:rsidP="00AB2586">
      <w:pPr>
        <w:pStyle w:val="ledtext"/>
        <w:keepNext/>
        <w:rPr>
          <w:rFonts w:asciiTheme="minorHAnsi" w:hAnsiTheme="minorHAnsi" w:cstheme="minorHAnsi"/>
          <w:i w:val="0"/>
          <w:color w:val="FF0000"/>
          <w:sz w:val="24"/>
          <w:lang w:val="sv-SE"/>
        </w:rPr>
      </w:pPr>
      <w:r w:rsidRPr="00AC6357">
        <w:rPr>
          <w:rFonts w:asciiTheme="minorHAnsi" w:hAnsiTheme="minorHAnsi" w:cstheme="minorHAnsi"/>
          <w:i w:val="0"/>
          <w:color w:val="FF0000"/>
          <w:sz w:val="24"/>
          <w:lang w:val="sv-SE"/>
        </w:rPr>
        <w:t xml:space="preserve"> [Kostnaderna i tabellen ska överensstämma med de kostnader som tas upp i det elektroniska ansökningsformuläret. Här specificeras kostnaderna utefter arbetspaket och vem som finansierar. I ansökningsformuläret specificeras kostnaderna utifrån kostnadsslag (lön, tjänster, material, etc.).]</w:t>
      </w:r>
    </w:p>
    <w:p w14:paraId="1290BA5F" w14:textId="554A80F0" w:rsidR="00A129EA" w:rsidRPr="0049784D" w:rsidRDefault="00A129EA" w:rsidP="00AB2586">
      <w:pPr>
        <w:pStyle w:val="ledtext"/>
        <w:keepNext/>
        <w:rPr>
          <w:rFonts w:asciiTheme="minorHAnsi" w:hAnsiTheme="minorHAnsi" w:cstheme="minorHAnsi"/>
          <w:i w:val="0"/>
          <w:color w:val="FF0000"/>
          <w:sz w:val="20"/>
          <w:szCs w:val="20"/>
          <w:lang w:val="sv-SE"/>
        </w:rPr>
      </w:pPr>
    </w:p>
    <w:p w14:paraId="59755FC5" w14:textId="684B5DE1" w:rsidR="001F6D3A" w:rsidRPr="0049784D" w:rsidRDefault="001F6D3A" w:rsidP="001F6D3A">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Aktörskonstellation</w:t>
      </w:r>
    </w:p>
    <w:p w14:paraId="0F346C8A" w14:textId="6EFF586E" w:rsidR="005E397C" w:rsidRPr="00957B1A" w:rsidRDefault="005E397C" w:rsidP="001F6D3A">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 xml:space="preserve">[Beskriv aktörskonstellationen inklusive roller och kompetenser. Beskriv på vilket sätt olika branscher samverkar i projektet samt hur SMF eventuellt stärks. Beskriv hur konstellationen </w:t>
      </w:r>
      <w:r w:rsidRPr="0049784D">
        <w:rPr>
          <w:rFonts w:asciiTheme="minorHAnsi" w:hAnsiTheme="minorHAnsi" w:cstheme="minorHAnsi"/>
          <w:i w:val="0"/>
          <w:color w:val="FF0000"/>
          <w:sz w:val="24"/>
          <w:lang w:val="sv-SE"/>
        </w:rPr>
        <w:lastRenderedPageBreak/>
        <w:t>är vald med tanke på kunskapsutveckling, industriell implementering, kommersialisering och förnyelse.]</w:t>
      </w:r>
    </w:p>
    <w:p w14:paraId="24DC80D5" w14:textId="77777777" w:rsidR="005E397C" w:rsidRPr="0049784D" w:rsidRDefault="005E397C" w:rsidP="001F6D3A">
      <w:pPr>
        <w:pStyle w:val="ledtext"/>
        <w:keepNext/>
        <w:rPr>
          <w:rFonts w:asciiTheme="minorHAnsi" w:hAnsiTheme="minorHAnsi" w:cstheme="minorHAnsi"/>
          <w:i w:val="0"/>
          <w:color w:val="FF0000"/>
          <w:sz w:val="20"/>
          <w:szCs w:val="20"/>
          <w:lang w:val="sv-SE"/>
        </w:rPr>
      </w:pPr>
    </w:p>
    <w:p w14:paraId="1CBC0240" w14:textId="778C20D4" w:rsidR="005E397C" w:rsidRPr="0049784D" w:rsidRDefault="006B4542" w:rsidP="005E397C">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Hållbarhetsanalys</w:t>
      </w:r>
    </w:p>
    <w:p w14:paraId="73AF0C24" w14:textId="4E445C14" w:rsidR="005E397C" w:rsidRPr="0049784D" w:rsidRDefault="006B4542" w:rsidP="005E397C">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hur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w:t>
      </w:r>
      <w:r w:rsidR="00382C13">
        <w:rPr>
          <w:rFonts w:asciiTheme="minorHAnsi" w:hAnsiTheme="minorHAnsi" w:cstheme="minorHAnsi"/>
          <w:i w:val="0"/>
          <w:color w:val="FF0000"/>
          <w:sz w:val="24"/>
          <w:lang w:val="sv-SE"/>
        </w:rPr>
        <w:t>2.3 och 2.4</w:t>
      </w:r>
      <w:r w:rsidR="00281DF9">
        <w:rPr>
          <w:rFonts w:asciiTheme="minorHAnsi" w:hAnsiTheme="minorHAnsi" w:cstheme="minorHAnsi"/>
          <w:i w:val="0"/>
          <w:color w:val="FF0000"/>
          <w:sz w:val="24"/>
          <w:lang w:val="sv-SE"/>
        </w:rPr>
        <w:t xml:space="preserve">, </w:t>
      </w:r>
      <w:r w:rsidRPr="0049784D">
        <w:rPr>
          <w:rFonts w:asciiTheme="minorHAnsi" w:hAnsiTheme="minorHAnsi" w:cstheme="minorHAnsi"/>
          <w:i w:val="0"/>
          <w:color w:val="FF0000"/>
          <w:sz w:val="24"/>
          <w:lang w:val="sv-SE"/>
        </w:rPr>
        <w:t>se flik C i Excel-verktyget för hållbarhetsstöd).]</w:t>
      </w:r>
    </w:p>
    <w:p w14:paraId="611B0865" w14:textId="651E00DA" w:rsidR="006B4542" w:rsidRPr="0049784D" w:rsidRDefault="006B4542" w:rsidP="005E397C">
      <w:pPr>
        <w:pStyle w:val="ledtext"/>
        <w:keepNext/>
        <w:rPr>
          <w:rFonts w:asciiTheme="minorHAnsi" w:hAnsiTheme="minorHAnsi" w:cstheme="minorHAnsi"/>
          <w:i w:val="0"/>
          <w:color w:val="FF0000"/>
          <w:sz w:val="20"/>
          <w:szCs w:val="20"/>
          <w:lang w:val="sv-SE"/>
        </w:rPr>
      </w:pPr>
    </w:p>
    <w:p w14:paraId="314B318C" w14:textId="423197C0" w:rsidR="006B4542" w:rsidRPr="0049784D" w:rsidRDefault="006B4542" w:rsidP="006B4542">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Implementeringsplan</w:t>
      </w:r>
    </w:p>
    <w:p w14:paraId="2CB893EA" w14:textId="0FB710F2" w:rsidR="006B4542" w:rsidRPr="0049784D" w:rsidRDefault="006B4542" w:rsidP="006B4542">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[En tydlig implementeringsplan ska ingå som beskriver i vilka branscher resultaten kommer att spridas och nyttiggöras. Beskriv och förklara hur projektets lättviktslösningar kommer att kunna användas i kommersiella industriella projekt fem år efter projektets avslutning. Beskriv hur spridningen av resultaten eventuellt sker i industriella och/eller akademiska kurser.]</w:t>
      </w:r>
    </w:p>
    <w:p w14:paraId="400F397F" w14:textId="77777777" w:rsidR="006B4542" w:rsidRPr="0049784D" w:rsidRDefault="006B4542" w:rsidP="006B4542">
      <w:pPr>
        <w:pStyle w:val="ledtext"/>
        <w:keepNext/>
        <w:rPr>
          <w:rFonts w:asciiTheme="minorHAnsi" w:hAnsiTheme="minorHAnsi" w:cstheme="minorHAnsi"/>
          <w:i w:val="0"/>
          <w:color w:val="FF0000"/>
          <w:sz w:val="20"/>
          <w:szCs w:val="20"/>
          <w:lang w:val="sv-SE"/>
        </w:rPr>
      </w:pPr>
    </w:p>
    <w:p w14:paraId="231D8D89" w14:textId="35C69845" w:rsidR="006B4542" w:rsidRPr="0049784D" w:rsidRDefault="006B4542" w:rsidP="006B4542">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Risker</w:t>
      </w:r>
    </w:p>
    <w:p w14:paraId="3FCB96CA" w14:textId="6629B908" w:rsidR="006B4542" w:rsidRPr="0049784D" w:rsidRDefault="006B4542" w:rsidP="006B4542">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med ord riskerna i projektet, sannolikhet och konsekvens ifall dessa inträffar samt hur dessa risker hanteras (en siffra 1-5, 1=mycket låg).]</w:t>
      </w:r>
    </w:p>
    <w:p w14:paraId="34A0B4A6" w14:textId="143F18E7" w:rsidR="004C15AE" w:rsidRPr="004C15AE" w:rsidRDefault="004C15AE" w:rsidP="004C15AE"/>
    <w:p w14:paraId="53AB0C2A" w14:textId="63FE9494" w:rsidR="004C15AE" w:rsidRPr="004C15AE" w:rsidRDefault="004C15AE" w:rsidP="004C15AE"/>
    <w:p w14:paraId="3896CC21" w14:textId="0C21EA14" w:rsidR="004C15AE" w:rsidRPr="004C15AE" w:rsidRDefault="004C15AE" w:rsidP="004C15AE"/>
    <w:p w14:paraId="0C1DBDD0" w14:textId="6C077F0B" w:rsidR="004C15AE" w:rsidRPr="004C15AE" w:rsidRDefault="004C15AE" w:rsidP="004C15AE"/>
    <w:p w14:paraId="76A1C8D2" w14:textId="37A21BFF" w:rsidR="004C15AE" w:rsidRDefault="004C15AE" w:rsidP="004C15AE">
      <w:pPr>
        <w:rPr>
          <w:rFonts w:asciiTheme="minorHAnsi" w:hAnsiTheme="minorHAnsi" w:cstheme="minorHAnsi"/>
          <w:iCs/>
          <w:color w:val="FF0000"/>
          <w:szCs w:val="20"/>
        </w:rPr>
      </w:pPr>
    </w:p>
    <w:p w14:paraId="6118DB47" w14:textId="5B1D5DA0" w:rsidR="004C15AE" w:rsidRPr="004C15AE" w:rsidRDefault="004C15AE" w:rsidP="004C15AE">
      <w:pPr>
        <w:tabs>
          <w:tab w:val="left" w:pos="1930"/>
        </w:tabs>
      </w:pPr>
      <w:r>
        <w:tab/>
      </w:r>
      <w:bookmarkEnd w:id="0"/>
    </w:p>
    <w:sectPr w:rsidR="004C15AE" w:rsidRPr="004C15AE" w:rsidSect="00415BEC">
      <w:headerReference w:type="default" r:id="rId12"/>
      <w:footerReference w:type="default" r:id="rId13"/>
      <w:pgSz w:w="11900" w:h="16840"/>
      <w:pgMar w:top="3544" w:right="1134" w:bottom="2098" w:left="1701"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4205" w14:textId="77777777" w:rsidR="00D77A50" w:rsidRDefault="00D77A50" w:rsidP="003837FB">
      <w:pPr>
        <w:spacing w:line="240" w:lineRule="auto"/>
      </w:pPr>
      <w:r>
        <w:separator/>
      </w:r>
    </w:p>
  </w:endnote>
  <w:endnote w:type="continuationSeparator" w:id="0">
    <w:p w14:paraId="7D4EA4FB" w14:textId="77777777" w:rsidR="00D77A50" w:rsidRDefault="00D77A50"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FC2F" w14:textId="77777777" w:rsidR="00AE21EB" w:rsidRDefault="00AE21EB" w:rsidP="00AE21EB">
    <w:pPr>
      <w:pStyle w:val="ledtext"/>
      <w:keepNext/>
      <w:rPr>
        <w:rFonts w:cs="Arial"/>
        <w:i w:val="0"/>
        <w:color w:val="FF0000"/>
        <w:sz w:val="20"/>
        <w:szCs w:val="20"/>
        <w:lang w:val="sv-SE"/>
      </w:rPr>
    </w:pPr>
  </w:p>
  <w:p w14:paraId="7AA78FDB" w14:textId="77777777" w:rsidR="00AE21EB" w:rsidRDefault="00AE21EB" w:rsidP="00AE21EB">
    <w:pPr>
      <w:pStyle w:val="ledtext"/>
      <w:keepNext/>
      <w:rPr>
        <w:rFonts w:cs="Arial"/>
        <w:i w:val="0"/>
        <w:color w:val="FF0000"/>
        <w:sz w:val="20"/>
        <w:szCs w:val="20"/>
        <w:lang w:val="sv-SE"/>
      </w:rPr>
    </w:pPr>
  </w:p>
  <w:tbl>
    <w:tblPr>
      <w:tblW w:w="9484" w:type="dxa"/>
      <w:tblBorders>
        <w:top w:val="single" w:sz="4" w:space="0" w:color="auto"/>
      </w:tblBorders>
      <w:tblCellMar>
        <w:left w:w="70" w:type="dxa"/>
        <w:right w:w="70" w:type="dxa"/>
      </w:tblCellMar>
      <w:tblLook w:val="0000" w:firstRow="0" w:lastRow="0" w:firstColumn="0" w:lastColumn="0" w:noHBand="0" w:noVBand="0"/>
    </w:tblPr>
    <w:tblGrid>
      <w:gridCol w:w="9484"/>
    </w:tblGrid>
    <w:tr w:rsidR="00AE21EB" w14:paraId="66A783C8" w14:textId="77777777" w:rsidTr="00E4473A">
      <w:trPr>
        <w:trHeight w:val="54"/>
      </w:trPr>
      <w:tc>
        <w:tcPr>
          <w:tcW w:w="9484" w:type="dxa"/>
          <w:tcMar>
            <w:left w:w="0" w:type="dxa"/>
          </w:tcMar>
        </w:tcPr>
        <w:p w14:paraId="0946BD46" w14:textId="77777777" w:rsidR="00AE21EB" w:rsidRDefault="001D72DA" w:rsidP="00AE21EB">
          <w:pPr>
            <w:tabs>
              <w:tab w:val="left" w:pos="356"/>
            </w:tabs>
            <w:ind w:right="209"/>
            <w:rPr>
              <w:rStyle w:val="Hyperlnk"/>
              <w:rFonts w:cs="Arial"/>
              <w:sz w:val="16"/>
            </w:rPr>
          </w:pPr>
          <w:hyperlink r:id="rId1" w:history="1">
            <w:r w:rsidR="00AE21EB" w:rsidRPr="0019339C">
              <w:rPr>
                <w:rStyle w:val="Hyperlnk"/>
                <w:rFonts w:cs="Arial"/>
                <w:sz w:val="16"/>
              </w:rPr>
              <w:t>www.vinnova.se</w:t>
            </w:r>
          </w:hyperlink>
          <w:r w:rsidR="00AE21EB">
            <w:rPr>
              <w:rFonts w:cs="Arial"/>
              <w:sz w:val="16"/>
            </w:rPr>
            <w:t xml:space="preserve">                                                 Utlysning</w:t>
          </w:r>
          <w:r w:rsidR="00AE21EB" w:rsidRPr="00D25953">
            <w:rPr>
              <w:rFonts w:cs="Arial"/>
              <w:sz w:val="16"/>
            </w:rPr>
            <w:t xml:space="preserve"> inom </w:t>
          </w:r>
          <w:r w:rsidR="00AE21EB">
            <w:rPr>
              <w:rFonts w:cs="Arial"/>
              <w:sz w:val="16"/>
            </w:rPr>
            <w:t xml:space="preserve">SIP LIGHTer                                                               </w:t>
          </w:r>
          <w:hyperlink r:id="rId2" w:history="1">
            <w:r w:rsidR="00AE21EB" w:rsidRPr="00746CC2">
              <w:rPr>
                <w:rStyle w:val="Hyperlnk"/>
                <w:rFonts w:cs="Arial"/>
                <w:sz w:val="16"/>
              </w:rPr>
              <w:t>www.lighter.nu</w:t>
            </w:r>
          </w:hyperlink>
        </w:p>
        <w:p w14:paraId="79D7CB84" w14:textId="77777777" w:rsidR="00AE21EB" w:rsidRDefault="00AE21EB" w:rsidP="00AE21EB">
          <w:pPr>
            <w:tabs>
              <w:tab w:val="left" w:pos="356"/>
            </w:tabs>
            <w:ind w:right="209"/>
            <w:rPr>
              <w:rFonts w:cs="Arial"/>
              <w:sz w:val="16"/>
            </w:rPr>
          </w:pPr>
        </w:p>
      </w:tc>
    </w:tr>
    <w:tr w:rsidR="00AE21EB" w14:paraId="5AA355F1" w14:textId="77777777" w:rsidTr="00E4473A">
      <w:trPr>
        <w:trHeight w:val="54"/>
      </w:trPr>
      <w:tc>
        <w:tcPr>
          <w:tcW w:w="9484" w:type="dxa"/>
          <w:tcMar>
            <w:left w:w="0" w:type="dxa"/>
          </w:tcMar>
        </w:tcPr>
        <w:p w14:paraId="4377812C" w14:textId="77777777" w:rsidR="00AE21EB" w:rsidRPr="00903BE1" w:rsidRDefault="00AE21EB" w:rsidP="00AE21EB">
          <w:pPr>
            <w:tabs>
              <w:tab w:val="left" w:pos="356"/>
            </w:tabs>
            <w:ind w:right="209"/>
            <w:rPr>
              <w:rFonts w:asciiTheme="minorHAnsi" w:hAnsiTheme="minorHAnsi" w:cs="Arial"/>
              <w:szCs w:val="20"/>
            </w:rPr>
          </w:pPr>
        </w:p>
      </w:tc>
    </w:tr>
  </w:tbl>
  <w:p w14:paraId="79D9F413" w14:textId="79F13DC5" w:rsidR="007856AC" w:rsidRPr="00AE21EB" w:rsidRDefault="00AE21EB" w:rsidP="00AE21EB">
    <w:pPr>
      <w:pStyle w:val="Sidfot"/>
    </w:pPr>
    <w:r w:rsidRPr="002977CB">
      <w:rPr>
        <w:rFonts w:cs="Arial"/>
        <w:noProof/>
        <w:sz w:val="16"/>
      </w:rPr>
      <w:drawing>
        <wp:anchor distT="0" distB="0" distL="114300" distR="114300" simplePos="0" relativeHeight="251661312" behindDoc="1" locked="0" layoutInCell="1" allowOverlap="1" wp14:anchorId="462D60FC" wp14:editId="55EE7A17">
          <wp:simplePos x="0" y="0"/>
          <wp:positionH relativeFrom="margin">
            <wp:posOffset>-1905</wp:posOffset>
          </wp:positionH>
          <wp:positionV relativeFrom="paragraph">
            <wp:posOffset>-231140</wp:posOffset>
          </wp:positionV>
          <wp:extent cx="2901950" cy="4311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3A45" w14:textId="77777777" w:rsidR="00D77A50" w:rsidRDefault="00D77A50" w:rsidP="003837FB">
      <w:pPr>
        <w:spacing w:line="240" w:lineRule="auto"/>
      </w:pPr>
      <w:r>
        <w:separator/>
      </w:r>
    </w:p>
  </w:footnote>
  <w:footnote w:type="continuationSeparator" w:id="0">
    <w:p w14:paraId="76153DFD" w14:textId="77777777" w:rsidR="00D77A50" w:rsidRDefault="00D77A50"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8F76" w14:textId="68BDB59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6090CC2E">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A129EA" w:rsidRPr="00A129EA">
      <w:rPr>
        <w:rFonts w:cs="Arial"/>
      </w:rPr>
      <w:t xml:space="preserve"> </w:t>
    </w:r>
    <w:r w:rsidR="00A129EA">
      <w:rPr>
        <w:rFonts w:cs="Arial"/>
      </w:rPr>
      <w:t xml:space="preserve"> </w:t>
    </w:r>
  </w:p>
  <w:p w14:paraId="72378AA4" w14:textId="52659522" w:rsidR="007856AC" w:rsidRDefault="007856AC" w:rsidP="003837FB">
    <w:pPr>
      <w:pStyle w:val="Sidhuvud"/>
    </w:pPr>
  </w:p>
  <w:p w14:paraId="57CEA1B3" w14:textId="4DF4305F" w:rsidR="007856AC" w:rsidRDefault="007856AC" w:rsidP="003837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286A"/>
    <w:multiLevelType w:val="hybridMultilevel"/>
    <w:tmpl w:val="F788A348"/>
    <w:lvl w:ilvl="0" w:tplc="A598533C">
      <w:start w:val="1"/>
      <w:numFmt w:val="decimal"/>
      <w:pStyle w:val="Rubrik2"/>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75EED"/>
    <w:rsid w:val="000D2051"/>
    <w:rsid w:val="000F4C3B"/>
    <w:rsid w:val="000F72D9"/>
    <w:rsid w:val="00105634"/>
    <w:rsid w:val="00123BB7"/>
    <w:rsid w:val="00160A56"/>
    <w:rsid w:val="001A7069"/>
    <w:rsid w:val="001C04A1"/>
    <w:rsid w:val="001D72DA"/>
    <w:rsid w:val="001E298A"/>
    <w:rsid w:val="001F6D3A"/>
    <w:rsid w:val="0020779E"/>
    <w:rsid w:val="0021755E"/>
    <w:rsid w:val="00254AB3"/>
    <w:rsid w:val="00262B64"/>
    <w:rsid w:val="00270FEE"/>
    <w:rsid w:val="00281DF9"/>
    <w:rsid w:val="002D3CDE"/>
    <w:rsid w:val="002E5741"/>
    <w:rsid w:val="002F1123"/>
    <w:rsid w:val="003208DA"/>
    <w:rsid w:val="00382C13"/>
    <w:rsid w:val="003837FB"/>
    <w:rsid w:val="003940FC"/>
    <w:rsid w:val="003A30E7"/>
    <w:rsid w:val="003B1566"/>
    <w:rsid w:val="003C41A4"/>
    <w:rsid w:val="003E1613"/>
    <w:rsid w:val="003E1A8C"/>
    <w:rsid w:val="00406296"/>
    <w:rsid w:val="00415BEC"/>
    <w:rsid w:val="00422DC8"/>
    <w:rsid w:val="004639FC"/>
    <w:rsid w:val="0048168F"/>
    <w:rsid w:val="00486343"/>
    <w:rsid w:val="0049784D"/>
    <w:rsid w:val="004B3571"/>
    <w:rsid w:val="004C15AE"/>
    <w:rsid w:val="004D18B4"/>
    <w:rsid w:val="004F3844"/>
    <w:rsid w:val="00514239"/>
    <w:rsid w:val="00523589"/>
    <w:rsid w:val="00533671"/>
    <w:rsid w:val="00535D9A"/>
    <w:rsid w:val="0055639C"/>
    <w:rsid w:val="00580233"/>
    <w:rsid w:val="00582F4E"/>
    <w:rsid w:val="0058700C"/>
    <w:rsid w:val="005D6D8E"/>
    <w:rsid w:val="005E397C"/>
    <w:rsid w:val="005E54D4"/>
    <w:rsid w:val="00616D35"/>
    <w:rsid w:val="0065656A"/>
    <w:rsid w:val="006B4542"/>
    <w:rsid w:val="006F1B99"/>
    <w:rsid w:val="00701F68"/>
    <w:rsid w:val="007077F6"/>
    <w:rsid w:val="00711217"/>
    <w:rsid w:val="00713214"/>
    <w:rsid w:val="007622D4"/>
    <w:rsid w:val="007856AC"/>
    <w:rsid w:val="00797FA7"/>
    <w:rsid w:val="007A033D"/>
    <w:rsid w:val="007E6AEF"/>
    <w:rsid w:val="00830FE9"/>
    <w:rsid w:val="00833AA2"/>
    <w:rsid w:val="00882C0E"/>
    <w:rsid w:val="00887289"/>
    <w:rsid w:val="008A3B1C"/>
    <w:rsid w:val="008D7C5E"/>
    <w:rsid w:val="009064A6"/>
    <w:rsid w:val="00925198"/>
    <w:rsid w:val="00934565"/>
    <w:rsid w:val="00953EB5"/>
    <w:rsid w:val="00957B1A"/>
    <w:rsid w:val="00957F45"/>
    <w:rsid w:val="009634D9"/>
    <w:rsid w:val="00995692"/>
    <w:rsid w:val="009F2D02"/>
    <w:rsid w:val="00A003BD"/>
    <w:rsid w:val="00A008AE"/>
    <w:rsid w:val="00A05284"/>
    <w:rsid w:val="00A129EA"/>
    <w:rsid w:val="00A258C3"/>
    <w:rsid w:val="00A539FD"/>
    <w:rsid w:val="00A82EBD"/>
    <w:rsid w:val="00A964E9"/>
    <w:rsid w:val="00AA62FE"/>
    <w:rsid w:val="00AB2586"/>
    <w:rsid w:val="00AC2CC6"/>
    <w:rsid w:val="00AC6357"/>
    <w:rsid w:val="00AE21EB"/>
    <w:rsid w:val="00AE5EFB"/>
    <w:rsid w:val="00AE7016"/>
    <w:rsid w:val="00B14E07"/>
    <w:rsid w:val="00B16249"/>
    <w:rsid w:val="00B51E3D"/>
    <w:rsid w:val="00B5624A"/>
    <w:rsid w:val="00B64478"/>
    <w:rsid w:val="00B70F63"/>
    <w:rsid w:val="00C30B98"/>
    <w:rsid w:val="00C42921"/>
    <w:rsid w:val="00C76F52"/>
    <w:rsid w:val="00C7758E"/>
    <w:rsid w:val="00CD196A"/>
    <w:rsid w:val="00CF6B66"/>
    <w:rsid w:val="00D25ADC"/>
    <w:rsid w:val="00D56719"/>
    <w:rsid w:val="00D63EC3"/>
    <w:rsid w:val="00D7241E"/>
    <w:rsid w:val="00D77A50"/>
    <w:rsid w:val="00D97771"/>
    <w:rsid w:val="00DA0B76"/>
    <w:rsid w:val="00DA32ED"/>
    <w:rsid w:val="00DA6A2C"/>
    <w:rsid w:val="00DB5EAE"/>
    <w:rsid w:val="00E077F3"/>
    <w:rsid w:val="00E46A6D"/>
    <w:rsid w:val="00E933DD"/>
    <w:rsid w:val="00EA6DE4"/>
    <w:rsid w:val="00EC16F1"/>
    <w:rsid w:val="00ED4ECF"/>
    <w:rsid w:val="00EE2701"/>
    <w:rsid w:val="00EE3F5E"/>
    <w:rsid w:val="00EF6696"/>
    <w:rsid w:val="00F14857"/>
    <w:rsid w:val="00F40A95"/>
    <w:rsid w:val="00F52FBF"/>
    <w:rsid w:val="00F9560E"/>
    <w:rsid w:val="00FA368D"/>
    <w:rsid w:val="00FB5BA7"/>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49784D"/>
    <w:pPr>
      <w:keepNext/>
      <w:tabs>
        <w:tab w:val="left" w:pos="567"/>
        <w:tab w:val="left" w:pos="851"/>
      </w:tabs>
      <w:spacing w:after="120" w:line="360" w:lineRule="exact"/>
      <w:outlineLvl w:val="0"/>
    </w:pPr>
    <w:rPr>
      <w:rFonts w:asciiTheme="minorHAnsi" w:hAnsiTheme="minorHAnsi" w:cstheme="minorHAnsi"/>
      <w:b/>
      <w:bCs/>
      <w:kern w:val="32"/>
      <w:sz w:val="32"/>
      <w:szCs w:val="36"/>
      <w:lang w:eastAsia="ja-JP"/>
    </w:rPr>
  </w:style>
  <w:style w:type="paragraph" w:styleId="Rubrik2">
    <w:name w:val="heading 2"/>
    <w:next w:val="Normal"/>
    <w:link w:val="Rubrik2Char"/>
    <w:autoRedefine/>
    <w:uiPriority w:val="9"/>
    <w:qFormat/>
    <w:rsid w:val="0049784D"/>
    <w:pPr>
      <w:keepNext/>
      <w:numPr>
        <w:numId w:val="5"/>
      </w:numPr>
      <w:spacing w:before="240" w:after="120"/>
      <w:outlineLvl w:val="1"/>
    </w:pPr>
    <w:rPr>
      <w:rFonts w:asciiTheme="minorHAnsi" w:hAnsiTheme="minorHAnsi"/>
      <w:b/>
      <w:bCs/>
      <w:kern w:val="32"/>
      <w:sz w:val="28"/>
      <w:szCs w:val="32"/>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49784D"/>
    <w:rPr>
      <w:rFonts w:asciiTheme="minorHAnsi" w:hAnsiTheme="minorHAnsi"/>
      <w:b/>
      <w:bCs/>
      <w:kern w:val="32"/>
      <w:sz w:val="28"/>
      <w:szCs w:val="32"/>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49784D"/>
    <w:rPr>
      <w:rFonts w:asciiTheme="minorHAnsi" w:hAnsiTheme="minorHAnsi" w:cstheme="minorHAnsi"/>
      <w:b/>
      <w:bCs/>
      <w:kern w:val="32"/>
      <w:sz w:val="32"/>
      <w:szCs w:val="36"/>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 w:type="paragraph" w:customStyle="1" w:styleId="ledtext">
    <w:name w:val="ledtext"/>
    <w:basedOn w:val="Normal"/>
    <w:rsid w:val="00AB2586"/>
    <w:pPr>
      <w:spacing w:line="240" w:lineRule="auto"/>
    </w:pPr>
    <w:rPr>
      <w:i/>
      <w:iCs/>
      <w:sz w:val="14"/>
      <w:lang w:val="de-DE"/>
    </w:rPr>
  </w:style>
  <w:style w:type="paragraph" w:styleId="Brdtext">
    <w:name w:val="Body Text"/>
    <w:basedOn w:val="Normal"/>
    <w:link w:val="BrdtextChar"/>
    <w:uiPriority w:val="99"/>
    <w:rsid w:val="00AB258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
    <w:uiPriority w:val="99"/>
    <w:rsid w:val="00AB2586"/>
    <w:rPr>
      <w:rFonts w:ascii="Arial Unicode MS" w:eastAsia="Arial Unicode MS" w:hAnsi="Arial Unicode MS" w:cs="Arial Unicode MS"/>
      <w:sz w:val="24"/>
      <w:szCs w:val="24"/>
    </w:rPr>
  </w:style>
  <w:style w:type="character" w:styleId="Olstomnmnande">
    <w:name w:val="Unresolved Mention"/>
    <w:basedOn w:val="Standardstycketeckensnitt"/>
    <w:uiPriority w:val="99"/>
    <w:semiHidden/>
    <w:unhideWhenUsed/>
    <w:rsid w:val="00A129EA"/>
    <w:rPr>
      <w:color w:val="605E5C"/>
      <w:shd w:val="clear" w:color="auto" w:fill="E1DFDD"/>
    </w:rPr>
  </w:style>
  <w:style w:type="paragraph" w:styleId="Liststycke">
    <w:name w:val="List Paragraph"/>
    <w:basedOn w:val="Normal"/>
    <w:uiPriority w:val="72"/>
    <w:qFormat/>
    <w:rsid w:val="001F6D3A"/>
    <w:pPr>
      <w:ind w:left="720"/>
      <w:contextualSpacing/>
    </w:pPr>
  </w:style>
  <w:style w:type="paragraph" w:styleId="Ballongtext">
    <w:name w:val="Balloon Text"/>
    <w:basedOn w:val="Normal"/>
    <w:link w:val="BallongtextChar"/>
    <w:uiPriority w:val="99"/>
    <w:semiHidden/>
    <w:unhideWhenUsed/>
    <w:rsid w:val="00270F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swerea.net\storage\Swestore\LIGHTer\Teknikprojekt\SIP-L&#228;ttvikt\Utlysning_v&#229;ren_2020\Mallar\www.lighter.nu" TargetMode="External"/><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310624a21a514ce595317bbddea13cd4">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84dbd0af8c1f7dcc6edb8c35c4ca824"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3D70D-3DDA-4C86-97B3-BB8B5269B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BC616-8DEA-4099-9644-BD2B55C2A655}">
  <ds:schemaRefs>
    <ds:schemaRef ds:uri="http://schemas.openxmlformats.org/officeDocument/2006/bibliography"/>
  </ds:schemaRefs>
</ds:datastoreItem>
</file>

<file path=customXml/itemProps3.xml><?xml version="1.0" encoding="utf-8"?>
<ds:datastoreItem xmlns:ds="http://schemas.openxmlformats.org/officeDocument/2006/customXml" ds:itemID="{7A6E7E14-6E9E-441A-9327-FEABD4024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CF8F0-05BD-45DA-A42D-C5D9F1C6D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1</TotalTime>
  <Pages>3</Pages>
  <Words>706</Words>
  <Characters>3742</Characters>
  <Application>Microsoft Office Word</Application>
  <DocSecurity>0</DocSecurity>
  <Lines>31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4440</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Marie Wikström</cp:lastModifiedBy>
  <cp:revision>4</cp:revision>
  <cp:lastPrinted>2020-08-13T10:29:00Z</cp:lastPrinted>
  <dcterms:created xsi:type="dcterms:W3CDTF">2021-04-08T06:31:00Z</dcterms:created>
  <dcterms:modified xsi:type="dcterms:W3CDTF">2021-04-08T06:36:00Z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