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08E3" w14:textId="7D425CE1" w:rsidR="007B37C3" w:rsidRDefault="007B37C3" w:rsidP="007B37C3">
      <w:pPr>
        <w:pStyle w:val="Rubrik1"/>
      </w:pPr>
      <w:bookmarkStart w:id="0" w:name="_Hlk46921169"/>
      <w:r w:rsidRPr="007B37C3">
        <w:t xml:space="preserve">Avsiktsförklaring avseende projektparts medverkan i projekt inom utlysningen ”Strategiska innovationsprogrammet </w:t>
      </w:r>
      <w:r w:rsidR="00C02665">
        <w:t>LIGHTer</w:t>
      </w:r>
      <w:r w:rsidRPr="007B37C3">
        <w:t xml:space="preserve"> 202</w:t>
      </w:r>
      <w:r w:rsidR="00F442EC">
        <w:t>1</w:t>
      </w:r>
      <w:r w:rsidRPr="007B37C3">
        <w:t>”</w:t>
      </w:r>
      <w:r>
        <w:t xml:space="preserve"> </w:t>
      </w:r>
      <w:bookmarkEnd w:id="0"/>
    </w:p>
    <w:p w14:paraId="268D2C3F" w14:textId="074E4325" w:rsidR="007B37C3" w:rsidRDefault="007B37C3" w:rsidP="007B37C3">
      <w:pPr>
        <w:spacing w:line="340" w:lineRule="exact"/>
      </w:pPr>
    </w:p>
    <w:p w14:paraId="7AAE4FDA" w14:textId="61F75239" w:rsidR="007B37C3" w:rsidRDefault="007B37C3" w:rsidP="007B37C3">
      <w:pPr>
        <w:spacing w:line="340" w:lineRule="exact"/>
        <w:rPr>
          <w:rFonts w:cs="Arial"/>
          <w:iCs/>
          <w:strike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Avsiktsförklaringen ska vara undertecknad av någon inom organisationen som har rätt att besluta om deltagande i forsknings- och </w:t>
      </w:r>
      <w:proofErr w:type="spellStart"/>
      <w:r w:rsidRPr="007B37C3">
        <w:rPr>
          <w:rFonts w:cs="Arial"/>
          <w:iCs/>
          <w:color w:val="000000" w:themeColor="text1"/>
          <w:szCs w:val="20"/>
        </w:rPr>
        <w:t>innovationsprojekt</w:t>
      </w:r>
      <w:proofErr w:type="spellEnd"/>
      <w:r w:rsidRPr="007B37C3">
        <w:rPr>
          <w:rFonts w:cs="Arial"/>
          <w:iCs/>
          <w:color w:val="000000" w:themeColor="text1"/>
          <w:szCs w:val="20"/>
        </w:rPr>
        <w:t>.</w:t>
      </w:r>
      <w:r w:rsidRPr="001A649B">
        <w:rPr>
          <w:rFonts w:cs="Arial"/>
          <w:iCs/>
          <w:strike/>
          <w:color w:val="000000" w:themeColor="text1"/>
          <w:szCs w:val="20"/>
        </w:rPr>
        <w:t xml:space="preserve"> </w:t>
      </w:r>
    </w:p>
    <w:p w14:paraId="681A5056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0C3A52CA" w14:textId="77777777" w:rsidR="007B37C3" w:rsidRPr="007B37C3" w:rsidRDefault="007B37C3" w:rsidP="007B37C3">
      <w:pPr>
        <w:pStyle w:val="Rubrik3"/>
      </w:pPr>
      <w:r w:rsidRPr="007B37C3">
        <w:t>1) Projektnamn:</w:t>
      </w:r>
    </w:p>
    <w:p w14:paraId="3486B4C6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ED1DBE9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43EE342A" w14:textId="77777777" w:rsidR="007B37C3" w:rsidRPr="007B37C3" w:rsidRDefault="007B37C3" w:rsidP="007B37C3">
      <w:pPr>
        <w:pStyle w:val="Rubrik3"/>
      </w:pPr>
      <w:r w:rsidRPr="007B37C3">
        <w:t>2) Motiv för deltagande i projektet:</w:t>
      </w:r>
    </w:p>
    <w:p w14:paraId="245403C7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(varför organisationen/projektparten deltar i projektet)</w:t>
      </w:r>
    </w:p>
    <w:p w14:paraId="4621BEF0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17A6C845" w14:textId="77777777" w:rsidR="007B37C3" w:rsidRPr="007B37C3" w:rsidRDefault="007B37C3" w:rsidP="007B37C3">
      <w:pPr>
        <w:pStyle w:val="Rubrik3"/>
      </w:pPr>
      <w:r w:rsidRPr="007B37C3">
        <w:t>3) Medverkan i projektet:</w:t>
      </w:r>
    </w:p>
    <w:p w14:paraId="745DB2B0" w14:textId="342D16D8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Vi medverkar i ovanstående projekt med den omfattning av vårt åtagande enligt den projektbeskrivning som lämnats in i samband med ansökan om medel. </w:t>
      </w:r>
    </w:p>
    <w:p w14:paraId="499D0FE9" w14:textId="3121D384" w:rsid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I projektgruppen representeras vi av:</w:t>
      </w:r>
    </w:p>
    <w:p w14:paraId="79BC4F15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9782ECB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 </w:t>
      </w:r>
      <w:r w:rsidRPr="007B37C3">
        <w:rPr>
          <w:rFonts w:cs="Arial"/>
          <w:iCs/>
          <w:color w:val="000000" w:themeColor="text1"/>
          <w:szCs w:val="20"/>
          <w:highlight w:val="yellow"/>
        </w:rPr>
        <w:t>Namn, Titel</w:t>
      </w:r>
    </w:p>
    <w:p w14:paraId="2341017D" w14:textId="1EF5A7E9" w:rsidR="003E4848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51376AFD" w14:textId="77777777" w:rsidR="006C668B" w:rsidRPr="007B37C3" w:rsidRDefault="006C668B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7FCAADEA" w14:textId="77777777" w:rsidR="007B37C3" w:rsidRPr="007B37C3" w:rsidRDefault="007B37C3" w:rsidP="007B37C3">
      <w:pPr>
        <w:pStyle w:val="Rubrik3"/>
      </w:pPr>
      <w:r w:rsidRPr="007B37C3">
        <w:t>4) Underskrift:</w:t>
      </w:r>
    </w:p>
    <w:p w14:paraId="1D7ED982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66AFF3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För Projektpart, Ort, Datum</w:t>
      </w:r>
    </w:p>
    <w:p w14:paraId="706187C2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68A22206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F00267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______________________________________</w:t>
      </w:r>
    </w:p>
    <w:p w14:paraId="33D02E0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Namn på företrädare med behörighet att teckna avsiktsförklaringen, Befattning</w:t>
      </w:r>
    </w:p>
    <w:p w14:paraId="60728A87" w14:textId="77777777" w:rsidR="007B37C3" w:rsidRDefault="007B37C3" w:rsidP="007B37C3">
      <w:pPr>
        <w:spacing w:line="340" w:lineRule="exact"/>
        <w:rPr>
          <w:rFonts w:cs="Arial"/>
          <w:i/>
          <w:color w:val="FF0000"/>
          <w:szCs w:val="20"/>
        </w:rPr>
      </w:pPr>
    </w:p>
    <w:sectPr w:rsidR="007B37C3" w:rsidSect="00415BEC">
      <w:headerReference w:type="default" r:id="rId11"/>
      <w:footerReference w:type="default" r:id="rId12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2F34" w14:textId="77777777" w:rsidR="001E068B" w:rsidRDefault="001E068B" w:rsidP="003837FB">
      <w:pPr>
        <w:spacing w:line="240" w:lineRule="auto"/>
      </w:pPr>
      <w:r>
        <w:separator/>
      </w:r>
    </w:p>
  </w:endnote>
  <w:endnote w:type="continuationSeparator" w:id="0">
    <w:p w14:paraId="017C55A8" w14:textId="77777777" w:rsidR="001E068B" w:rsidRDefault="001E068B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C277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2C6250B5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5065FD" w14:paraId="66B5D437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52BF04CC" w14:textId="77777777" w:rsidR="005065FD" w:rsidRDefault="000D4A9B" w:rsidP="005065FD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5065FD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5065FD">
            <w:rPr>
              <w:rFonts w:cs="Arial"/>
              <w:sz w:val="16"/>
            </w:rPr>
            <w:t xml:space="preserve">                                                 Utlysning</w:t>
          </w:r>
          <w:r w:rsidR="005065FD" w:rsidRPr="00D25953">
            <w:rPr>
              <w:rFonts w:cs="Arial"/>
              <w:sz w:val="16"/>
            </w:rPr>
            <w:t xml:space="preserve"> inom </w:t>
          </w:r>
          <w:r w:rsidR="005065FD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5065FD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0527E62C" w14:textId="77777777" w:rsidR="005065FD" w:rsidRDefault="005065FD" w:rsidP="005065FD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5065FD" w14:paraId="21F1742E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689B1E97" w14:textId="77777777" w:rsidR="005065FD" w:rsidRPr="00903BE1" w:rsidRDefault="005065FD" w:rsidP="005065FD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4702BCB6" w14:textId="77777777" w:rsidR="005065FD" w:rsidRDefault="005065FD" w:rsidP="005065FD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77A6A3CB" wp14:editId="4EE699F5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3B0E" w14:textId="77777777" w:rsidR="001E068B" w:rsidRDefault="001E068B" w:rsidP="003837FB">
      <w:pPr>
        <w:spacing w:line="240" w:lineRule="auto"/>
      </w:pPr>
      <w:r>
        <w:separator/>
      </w:r>
    </w:p>
  </w:footnote>
  <w:footnote w:type="continuationSeparator" w:id="0">
    <w:p w14:paraId="52301020" w14:textId="77777777" w:rsidR="001E068B" w:rsidRDefault="001E068B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D4A9B"/>
    <w:rsid w:val="000F4C3B"/>
    <w:rsid w:val="000F72D9"/>
    <w:rsid w:val="00160A56"/>
    <w:rsid w:val="001A649B"/>
    <w:rsid w:val="001A7069"/>
    <w:rsid w:val="001B350D"/>
    <w:rsid w:val="001C04A1"/>
    <w:rsid w:val="001E068B"/>
    <w:rsid w:val="001E298A"/>
    <w:rsid w:val="0020779E"/>
    <w:rsid w:val="0021755E"/>
    <w:rsid w:val="002322A6"/>
    <w:rsid w:val="0025102C"/>
    <w:rsid w:val="00254AB3"/>
    <w:rsid w:val="00262B64"/>
    <w:rsid w:val="00275A55"/>
    <w:rsid w:val="002D3CDE"/>
    <w:rsid w:val="002E43A1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3E4848"/>
    <w:rsid w:val="00406296"/>
    <w:rsid w:val="00415BEC"/>
    <w:rsid w:val="00422DC8"/>
    <w:rsid w:val="004639FC"/>
    <w:rsid w:val="00486343"/>
    <w:rsid w:val="004B6839"/>
    <w:rsid w:val="004D18B4"/>
    <w:rsid w:val="004F3844"/>
    <w:rsid w:val="005065FD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6C668B"/>
    <w:rsid w:val="00701F68"/>
    <w:rsid w:val="007077F6"/>
    <w:rsid w:val="00711217"/>
    <w:rsid w:val="00713214"/>
    <w:rsid w:val="007622D4"/>
    <w:rsid w:val="007856AC"/>
    <w:rsid w:val="00797FA7"/>
    <w:rsid w:val="007A033D"/>
    <w:rsid w:val="007B37C3"/>
    <w:rsid w:val="007E6AEF"/>
    <w:rsid w:val="0081228D"/>
    <w:rsid w:val="00830FE9"/>
    <w:rsid w:val="00836A59"/>
    <w:rsid w:val="00887289"/>
    <w:rsid w:val="008D7C5E"/>
    <w:rsid w:val="00925198"/>
    <w:rsid w:val="00926280"/>
    <w:rsid w:val="00934565"/>
    <w:rsid w:val="00953EB5"/>
    <w:rsid w:val="009634D9"/>
    <w:rsid w:val="00995692"/>
    <w:rsid w:val="009D721A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4206"/>
    <w:rsid w:val="00B5624A"/>
    <w:rsid w:val="00B56E34"/>
    <w:rsid w:val="00B64478"/>
    <w:rsid w:val="00B70F63"/>
    <w:rsid w:val="00C02665"/>
    <w:rsid w:val="00C02F63"/>
    <w:rsid w:val="00C30B98"/>
    <w:rsid w:val="00C32F8D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DD0760"/>
    <w:rsid w:val="00DE2E0E"/>
    <w:rsid w:val="00E11E56"/>
    <w:rsid w:val="00E501E9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442EC"/>
    <w:rsid w:val="00F9560E"/>
    <w:rsid w:val="00FA368D"/>
    <w:rsid w:val="00FD0081"/>
    <w:rsid w:val="00FD4379"/>
    <w:rsid w:val="00FE37D0"/>
    <w:rsid w:val="00FE3F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4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42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4206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4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4206"/>
    <w:rPr>
      <w:rFonts w:ascii="Arial" w:eastAsia="Times New Roman" w:hAnsi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2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51A31-2DCA-4019-841C-3F7D4BC0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5EA80-2619-48CB-B536-DC4700BF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FEDDE-2787-43E4-956C-E2224CEFB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1C82E-3364-4D25-A676-BCBAAB1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2</TotalTime>
  <Pages>1</Pages>
  <Words>124</Words>
  <Characters>661</Characters>
  <Application>Microsoft Office Word</Application>
  <DocSecurity>4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784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2</cp:revision>
  <cp:lastPrinted>2020-04-06T09:08:00Z</cp:lastPrinted>
  <dcterms:created xsi:type="dcterms:W3CDTF">2021-04-08T06:29:00Z</dcterms:created>
  <dcterms:modified xsi:type="dcterms:W3CDTF">2021-04-08T06:29:00Z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