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F8CE" w14:textId="77777777"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33BAC4B0" w14:textId="77777777"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</w:p>
    <w:p w14:paraId="1F186337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14:paraId="05A2EF34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14:paraId="753A6022" w14:textId="77777777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56BF5689" w14:textId="77777777"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14:paraId="0567ABE7" w14:textId="77777777"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14:paraId="5BB23971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5B86E06D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605C9AF9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2C5D07F6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5F528EF9" w14:textId="77777777" w:rsidR="00D043F8" w:rsidRPr="003B1587" w:rsidRDefault="00BC4250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D43C803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0F7FF1A5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08073F5D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191681D8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568B3DA0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3A6606EE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724B6F1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BC4250" w14:paraId="6C1B0370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36C8098E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(as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3234BAD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BC4250" w14:paraId="1C4471F5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635FC67D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6C4E8B57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14:paraId="53A3E594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08D48678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C37617D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BC4250" w14:paraId="124B2B2B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51AB518E" w14:textId="77777777" w:rsidR="00D043F8" w:rsidRPr="003B1587" w:rsidRDefault="003F2CB3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Competence</w:t>
            </w:r>
            <w:r w:rsidR="00D043F8"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46498EA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BC4250" w14:paraId="37D03859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68C3C226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8FC081E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A0E72D1" w14:textId="77777777" w:rsidR="00D043F8" w:rsidRPr="00D043F8" w:rsidRDefault="00D043F8" w:rsidP="00D043F8">
      <w:pPr>
        <w:rPr>
          <w:lang w:val="en-US"/>
        </w:rPr>
      </w:pPr>
    </w:p>
    <w:p w14:paraId="27579684" w14:textId="77777777"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14:paraId="66361094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B3CA" w14:textId="77777777"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14:paraId="201A1BE6" w14:textId="77777777"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251D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r w:rsidR="00994DD5">
      <w:fldChar w:fldCharType="begin"/>
    </w:r>
    <w:r w:rsidR="00994DD5">
      <w:instrText xml:space="preserve"> NUMPAGES  \* Arabic  \* MERGEFORMAT </w:instrText>
    </w:r>
    <w:r w:rsidR="00994DD5">
      <w:fldChar w:fldCharType="separate"/>
    </w:r>
    <w:r w:rsidR="0047639E">
      <w:rPr>
        <w:noProof/>
      </w:rPr>
      <w:t>1</w:t>
    </w:r>
    <w:r w:rsidR="00994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6D7A" w14:textId="77777777"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F2CB3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3F2CB3">
        <w:rPr>
          <w:noProof/>
        </w:rPr>
        <w:t>1</w:t>
      </w:r>
    </w:fldSimple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1FA296E3" wp14:editId="3B8341B4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6A75" w14:textId="77777777"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14:paraId="7EA42885" w14:textId="77777777"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996D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01EC659" wp14:editId="57ABFC4D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7AB90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6FA0" w14:textId="77777777"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14:paraId="428357DD" w14:textId="77777777" w:rsidTr="006F1FBD">
      <w:trPr>
        <w:trHeight w:hRule="exact" w:val="567"/>
      </w:trPr>
      <w:tc>
        <w:tcPr>
          <w:tcW w:w="8869" w:type="dxa"/>
        </w:tcPr>
        <w:p w14:paraId="15F04BC2" w14:textId="77777777" w:rsidR="00BC4250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>template</w:t>
          </w:r>
        </w:p>
        <w:p w14:paraId="3E97040E" w14:textId="77777777" w:rsidR="004F4F46" w:rsidRDefault="00BC4250" w:rsidP="00B52706">
          <w:pPr>
            <w:pStyle w:val="Dokumentnamn"/>
          </w:pPr>
          <w:r>
            <w:t>Call 13</w:t>
          </w:r>
          <w:r w:rsidR="00010F94">
            <w:t xml:space="preserve"> </w:t>
          </w:r>
        </w:p>
      </w:tc>
    </w:tr>
  </w:tbl>
  <w:p w14:paraId="43CE9DC4" w14:textId="77777777"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BFB0A1C" wp14:editId="68BFC2D7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3F2CB3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924D4C"/>
    <w:rsid w:val="00994DD5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BC4250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AAC4EF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2" ma:contentTypeDescription="Create a new document." ma:contentTypeScope="" ma:versionID="adbe6abdcf8924c0d15fc7ff444ad0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120fb4977e10ce0b3c9323279b197d1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555F1-81B0-4D42-9B95-90C255316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2037E-702F-4AE0-94C2-3630C3E2D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7B765-AE93-430F-A240-63584497473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c458663-0282-4c22-ba80-ba14c9ea2238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48d53ebf-af8e-4d2d-96c8-bf620f29e6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0</TotalTime>
  <Pages>1</Pages>
  <Words>59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Anna Delin</cp:lastModifiedBy>
  <cp:revision>2</cp:revision>
  <cp:lastPrinted>2014-12-10T11:48:00Z</cp:lastPrinted>
  <dcterms:created xsi:type="dcterms:W3CDTF">2020-12-09T13:19:00Z</dcterms:created>
  <dcterms:modified xsi:type="dcterms:W3CDTF">2020-12-09T13:19:00Z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